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20C4" w14:textId="77777777" w:rsidR="00FA2D36" w:rsidRDefault="00FA2D36" w:rsidP="00187B65">
      <w:pPr>
        <w:pStyle w:val="Heading1"/>
        <w:spacing w:before="0" w:after="240"/>
        <w:ind w:left="283" w:hanging="425"/>
        <w:jc w:val="center"/>
      </w:pPr>
    </w:p>
    <w:p w14:paraId="734DD212" w14:textId="77777777" w:rsidR="008B194E" w:rsidRPr="00B50F9C" w:rsidRDefault="00556C3D" w:rsidP="00187B65">
      <w:pPr>
        <w:pStyle w:val="Heading1"/>
        <w:spacing w:before="0" w:after="240"/>
        <w:ind w:left="283" w:hanging="425"/>
        <w:jc w:val="center"/>
      </w:pPr>
      <w:r>
        <w:t xml:space="preserve">Standard Operating Procedure: </w:t>
      </w:r>
      <w:r w:rsidR="001C059A">
        <w:t>Write Up of Verbatim Transcripts</w:t>
      </w:r>
    </w:p>
    <w:p w14:paraId="0B80F8B3" w14:textId="77777777" w:rsidR="00556C3D" w:rsidRDefault="00975D9F" w:rsidP="00975D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Start the</w:t>
      </w:r>
      <w:r w:rsidR="006E266D">
        <w:rPr>
          <w:rFonts w:ascii="Calibri" w:hAnsi="Calibri" w:cs="Calibri"/>
          <w:color w:val="231F20"/>
        </w:rPr>
        <w:t xml:space="preserve"> verbatim transcript </w:t>
      </w:r>
      <w:r w:rsidR="00644530">
        <w:rPr>
          <w:rFonts w:ascii="Calibri" w:hAnsi="Calibri" w:cs="Calibri"/>
          <w:color w:val="231F20"/>
        </w:rPr>
        <w:t xml:space="preserve">on the </w:t>
      </w:r>
      <w:r w:rsidR="00644530" w:rsidRPr="00FA3DC5">
        <w:rPr>
          <w:rFonts w:ascii="Calibri" w:hAnsi="Calibri" w:cs="Calibri"/>
          <w:b/>
          <w:color w:val="231F20"/>
        </w:rPr>
        <w:t>same day as the interview</w:t>
      </w:r>
      <w:r>
        <w:rPr>
          <w:rFonts w:ascii="Calibri" w:hAnsi="Calibri" w:cs="Calibri"/>
          <w:b/>
          <w:color w:val="231F20"/>
        </w:rPr>
        <w:t xml:space="preserve"> or FGD</w:t>
      </w:r>
      <w:r w:rsidR="00644530" w:rsidRPr="00117CA8">
        <w:rPr>
          <w:rFonts w:ascii="Calibri" w:hAnsi="Calibri" w:cs="Calibri"/>
          <w:color w:val="231F20"/>
        </w:rPr>
        <w:t>, while your memory is still fresh.</w:t>
      </w:r>
      <w:r w:rsidR="00644530">
        <w:rPr>
          <w:rFonts w:ascii="Calibri" w:hAnsi="Calibri" w:cs="Calibri"/>
          <w:color w:val="231F20"/>
        </w:rPr>
        <w:t xml:space="preserve"> </w:t>
      </w:r>
    </w:p>
    <w:p w14:paraId="6DD19DC0" w14:textId="77777777" w:rsidR="00F6599B" w:rsidRPr="00F6599B" w:rsidRDefault="00975D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T</w:t>
      </w:r>
      <w:r w:rsidR="00F6599B" w:rsidRPr="00F6599B">
        <w:rPr>
          <w:rFonts w:ascii="Calibri" w:hAnsi="Calibri" w:cs="Calibri"/>
          <w:color w:val="231F20"/>
        </w:rPr>
        <w:t>ype</w:t>
      </w:r>
      <w:r>
        <w:rPr>
          <w:rFonts w:ascii="Calibri" w:hAnsi="Calibri" w:cs="Calibri"/>
          <w:color w:val="231F20"/>
        </w:rPr>
        <w:t xml:space="preserve"> using</w:t>
      </w:r>
      <w:r w:rsidR="00F6599B" w:rsidRPr="00F6599B">
        <w:rPr>
          <w:rFonts w:ascii="Calibri" w:hAnsi="Calibri" w:cs="Calibri"/>
          <w:color w:val="231F20"/>
        </w:rPr>
        <w:t xml:space="preserve"> single space in the font Calibri 11</w:t>
      </w:r>
      <w:r>
        <w:rPr>
          <w:rFonts w:ascii="Calibri" w:hAnsi="Calibri" w:cs="Calibri"/>
          <w:color w:val="231F20"/>
        </w:rPr>
        <w:t>; use</w:t>
      </w:r>
      <w:r w:rsidR="00673D11">
        <w:rPr>
          <w:rFonts w:ascii="Calibri" w:hAnsi="Calibri" w:cs="Calibri"/>
          <w:color w:val="231F20"/>
        </w:rPr>
        <w:t xml:space="preserve"> the template for the type of interview.</w:t>
      </w:r>
    </w:p>
    <w:p w14:paraId="1D9DCDD5" w14:textId="77777777" w:rsidR="00556C3D" w:rsidRDefault="00556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color w:val="231F20"/>
        </w:rPr>
        <w:t xml:space="preserve">Save the document immediately in the right sub folder. </w:t>
      </w:r>
      <w:r w:rsidRPr="00556C3D">
        <w:rPr>
          <w:rFonts w:ascii="Calibri" w:hAnsi="Calibri" w:cs="Calibri"/>
          <w:sz w:val="22"/>
          <w:szCs w:val="22"/>
          <w:lang w:val="en-GB"/>
        </w:rPr>
        <w:t>Name the document with the respondent ID number and date, “</w:t>
      </w:r>
      <w:proofErr w:type="spellStart"/>
      <w:r w:rsidRPr="00556C3D">
        <w:rPr>
          <w:rFonts w:ascii="Calibri" w:hAnsi="Calibri" w:cs="Calibri"/>
          <w:sz w:val="22"/>
          <w:szCs w:val="22"/>
          <w:lang w:val="en-GB"/>
        </w:rPr>
        <w:t>ID_date</w:t>
      </w:r>
      <w:proofErr w:type="spellEnd"/>
      <w:r w:rsidRPr="00556C3D">
        <w:rPr>
          <w:rFonts w:ascii="Calibri" w:hAnsi="Calibri" w:cs="Calibri"/>
          <w:sz w:val="22"/>
          <w:szCs w:val="22"/>
          <w:lang w:val="en-GB"/>
        </w:rPr>
        <w:t>”</w:t>
      </w:r>
      <w:r>
        <w:rPr>
          <w:rFonts w:ascii="Calibri" w:hAnsi="Calibri" w:cs="Calibri"/>
          <w:sz w:val="22"/>
          <w:szCs w:val="22"/>
          <w:lang w:val="en-GB"/>
        </w:rPr>
        <w:t>.  (See SOP – Data Storage and Management)</w:t>
      </w:r>
      <w:r w:rsidR="00975D9F">
        <w:rPr>
          <w:rFonts w:ascii="Calibri" w:hAnsi="Calibri" w:cs="Calibri"/>
          <w:sz w:val="22"/>
          <w:szCs w:val="22"/>
          <w:lang w:val="en-GB"/>
        </w:rPr>
        <w:t xml:space="preserve"> and make sure you save and back up frequently.</w:t>
      </w:r>
    </w:p>
    <w:p w14:paraId="49EE1A41" w14:textId="77777777" w:rsidR="00673D11" w:rsidRPr="00AA725C" w:rsidRDefault="00975D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color w:val="231F20"/>
        </w:rPr>
        <w:t>Type</w:t>
      </w:r>
      <w:r w:rsidR="00556C3D" w:rsidRPr="00556C3D">
        <w:rPr>
          <w:rFonts w:ascii="Calibri" w:hAnsi="Calibri" w:cs="Calibri"/>
          <w:color w:val="231F20"/>
        </w:rPr>
        <w:t xml:space="preserve"> </w:t>
      </w:r>
      <w:r w:rsidR="00673D11">
        <w:rPr>
          <w:rFonts w:ascii="Calibri" w:hAnsi="Calibri" w:cs="Calibri"/>
          <w:color w:val="231F20"/>
        </w:rPr>
        <w:t>in English</w:t>
      </w:r>
      <w:r>
        <w:rPr>
          <w:rFonts w:ascii="Calibri" w:hAnsi="Calibri" w:cs="Calibri"/>
          <w:color w:val="231F20"/>
        </w:rPr>
        <w:t>,</w:t>
      </w:r>
      <w:r w:rsidR="00673D11">
        <w:rPr>
          <w:rFonts w:ascii="Calibri" w:hAnsi="Calibri" w:cs="Calibri"/>
          <w:color w:val="231F20"/>
        </w:rPr>
        <w:t xml:space="preserve"> and </w:t>
      </w:r>
      <w:r>
        <w:rPr>
          <w:rFonts w:ascii="Calibri" w:hAnsi="Calibri" w:cs="Calibri"/>
          <w:color w:val="231F20"/>
        </w:rPr>
        <w:t xml:space="preserve">ensure translations </w:t>
      </w:r>
      <w:r w:rsidR="00673D11">
        <w:rPr>
          <w:rFonts w:ascii="Calibri" w:hAnsi="Calibri" w:cs="Calibri"/>
          <w:color w:val="231F20"/>
        </w:rPr>
        <w:t xml:space="preserve">reflect </w:t>
      </w:r>
      <w:r w:rsidR="00556C3D" w:rsidRPr="00556C3D">
        <w:rPr>
          <w:rFonts w:ascii="Calibri" w:hAnsi="Calibri" w:cs="Calibri"/>
          <w:color w:val="231F20"/>
        </w:rPr>
        <w:t xml:space="preserve">exactly </w:t>
      </w:r>
      <w:r w:rsidR="00673D11">
        <w:rPr>
          <w:rFonts w:ascii="Calibri" w:hAnsi="Calibri" w:cs="Calibri"/>
          <w:color w:val="231F20"/>
        </w:rPr>
        <w:t>what was</w:t>
      </w:r>
      <w:r w:rsidR="00673D11" w:rsidRPr="00556C3D">
        <w:rPr>
          <w:rFonts w:ascii="Calibri" w:hAnsi="Calibri" w:cs="Calibri"/>
          <w:color w:val="231F20"/>
        </w:rPr>
        <w:t xml:space="preserve"> </w:t>
      </w:r>
      <w:r w:rsidR="00556C3D">
        <w:rPr>
          <w:rFonts w:ascii="Calibri" w:hAnsi="Calibri" w:cs="Calibri"/>
          <w:color w:val="231F20"/>
        </w:rPr>
        <w:t>recorded</w:t>
      </w:r>
      <w:r w:rsidR="00673D11">
        <w:rPr>
          <w:rFonts w:ascii="Calibri" w:hAnsi="Calibri" w:cs="Calibri"/>
          <w:color w:val="231F20"/>
        </w:rPr>
        <w:t>,</w:t>
      </w:r>
      <w:r w:rsidR="00AA725C">
        <w:rPr>
          <w:rFonts w:ascii="Calibri" w:hAnsi="Calibri" w:cs="Calibri"/>
          <w:color w:val="231F20"/>
        </w:rPr>
        <w:t xml:space="preserve"> </w:t>
      </w:r>
      <w:r w:rsidR="00A1747C">
        <w:rPr>
          <w:rFonts w:ascii="Calibri" w:hAnsi="Calibri" w:cs="Calibri"/>
          <w:color w:val="231F20"/>
        </w:rPr>
        <w:t>complemented with your notes on non-verbal communication</w:t>
      </w:r>
      <w:r w:rsidR="00556C3D">
        <w:rPr>
          <w:rFonts w:ascii="Calibri" w:hAnsi="Calibri" w:cs="Calibri"/>
          <w:color w:val="231F20"/>
        </w:rPr>
        <w:t xml:space="preserve">. </w:t>
      </w:r>
      <w:r w:rsidR="00673D11">
        <w:rPr>
          <w:rFonts w:ascii="Calibri" w:hAnsi="Calibri" w:cs="Calibri"/>
          <w:color w:val="231F20"/>
        </w:rPr>
        <w:t>Include the questions you asked and answers given.</w:t>
      </w:r>
    </w:p>
    <w:p w14:paraId="4E71FA17" w14:textId="77777777" w:rsidR="00975D9F" w:rsidRPr="00AA725C" w:rsidRDefault="00975D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color w:val="231F20"/>
        </w:rPr>
        <w:t>Y</w:t>
      </w:r>
      <w:r w:rsidRPr="00F6599B">
        <w:rPr>
          <w:rFonts w:ascii="Calibri" w:hAnsi="Calibri" w:cs="Calibri"/>
          <w:color w:val="231F20"/>
        </w:rPr>
        <w:t>ou do not need to have perfect English and grammar.</w:t>
      </w:r>
    </w:p>
    <w:p w14:paraId="05943354" w14:textId="77777777" w:rsidR="00673D11" w:rsidRPr="00AA725C" w:rsidRDefault="00556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color w:val="231F20"/>
        </w:rPr>
        <w:t>If participants make a mistake in names</w:t>
      </w:r>
      <w:r w:rsidR="00975D9F">
        <w:rPr>
          <w:rFonts w:ascii="Calibri" w:hAnsi="Calibri" w:cs="Calibri"/>
          <w:color w:val="231F20"/>
        </w:rPr>
        <w:t>,</w:t>
      </w:r>
      <w:r w:rsidR="00A1747C">
        <w:rPr>
          <w:rFonts w:ascii="Calibri" w:hAnsi="Calibri" w:cs="Calibri"/>
          <w:color w:val="231F20"/>
        </w:rPr>
        <w:t xml:space="preserve">  for example </w:t>
      </w:r>
      <w:r w:rsidR="00975D9F">
        <w:rPr>
          <w:rFonts w:ascii="Calibri" w:hAnsi="Calibri" w:cs="Calibri"/>
          <w:color w:val="231F20"/>
        </w:rPr>
        <w:t xml:space="preserve">of </w:t>
      </w:r>
      <w:r w:rsidR="00A1747C">
        <w:rPr>
          <w:rFonts w:ascii="Calibri" w:hAnsi="Calibri" w:cs="Calibri"/>
          <w:color w:val="231F20"/>
        </w:rPr>
        <w:t>drugs</w:t>
      </w:r>
      <w:r w:rsidR="00975D9F">
        <w:rPr>
          <w:rFonts w:ascii="Calibri" w:hAnsi="Calibri" w:cs="Calibri"/>
          <w:color w:val="231F20"/>
        </w:rPr>
        <w:t>,</w:t>
      </w:r>
      <w:r>
        <w:rPr>
          <w:rFonts w:ascii="Calibri" w:hAnsi="Calibri" w:cs="Calibri"/>
          <w:color w:val="231F20"/>
        </w:rPr>
        <w:t xml:space="preserve"> </w:t>
      </w:r>
      <w:r w:rsidRPr="00556C3D">
        <w:rPr>
          <w:rFonts w:ascii="Calibri" w:hAnsi="Calibri" w:cs="Calibri"/>
          <w:color w:val="231F20"/>
        </w:rPr>
        <w:t xml:space="preserve">type exactly </w:t>
      </w:r>
      <w:r w:rsidR="00975D9F">
        <w:rPr>
          <w:rFonts w:ascii="Calibri" w:hAnsi="Calibri" w:cs="Calibri"/>
          <w:color w:val="231F20"/>
        </w:rPr>
        <w:t>what was said</w:t>
      </w:r>
      <w:r w:rsidR="00A1747C">
        <w:rPr>
          <w:rFonts w:ascii="Calibri" w:hAnsi="Calibri" w:cs="Calibri"/>
          <w:color w:val="231F20"/>
        </w:rPr>
        <w:t xml:space="preserve"> and add the correct</w:t>
      </w:r>
      <w:r w:rsidRPr="00556C3D">
        <w:rPr>
          <w:rFonts w:ascii="Calibri" w:hAnsi="Calibri" w:cs="Calibri"/>
          <w:color w:val="231F20"/>
        </w:rPr>
        <w:t xml:space="preserve"> word in square brackets [ ]</w:t>
      </w:r>
      <w:r w:rsidR="00A1747C">
        <w:rPr>
          <w:rFonts w:ascii="Calibri" w:hAnsi="Calibri" w:cs="Calibri"/>
          <w:color w:val="231F20"/>
        </w:rPr>
        <w:t>.</w:t>
      </w:r>
      <w:r w:rsidR="00083997">
        <w:rPr>
          <w:rFonts w:ascii="Calibri" w:hAnsi="Calibri" w:cs="Calibri"/>
          <w:color w:val="231F20"/>
        </w:rPr>
        <w:t xml:space="preserve"> </w:t>
      </w:r>
    </w:p>
    <w:p w14:paraId="2181D15E" w14:textId="6AE26A2E" w:rsidR="00A1747C" w:rsidRPr="008D0476" w:rsidRDefault="00673D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color w:val="231F20"/>
        </w:rPr>
        <w:t xml:space="preserve">Translate things directly. </w:t>
      </w:r>
      <w:r w:rsidR="00975D9F">
        <w:rPr>
          <w:rFonts w:ascii="Calibri" w:hAnsi="Calibri" w:cs="Calibri"/>
          <w:color w:val="231F20"/>
        </w:rPr>
        <w:t>I</w:t>
      </w:r>
      <w:r>
        <w:rPr>
          <w:rFonts w:ascii="Calibri" w:hAnsi="Calibri" w:cs="Calibri"/>
          <w:color w:val="231F20"/>
        </w:rPr>
        <w:t xml:space="preserve">f a respondent describes what an </w:t>
      </w:r>
      <w:r w:rsidR="00F45476">
        <w:rPr>
          <w:rFonts w:ascii="Calibri" w:hAnsi="Calibri" w:cs="Calibri"/>
          <w:color w:val="231F20"/>
        </w:rPr>
        <w:t>FOMWAN</w:t>
      </w:r>
      <w:r>
        <w:rPr>
          <w:rFonts w:ascii="Calibri" w:hAnsi="Calibri" w:cs="Calibri"/>
          <w:color w:val="231F20"/>
        </w:rPr>
        <w:t xml:space="preserve"> did </w:t>
      </w:r>
      <w:r w:rsidR="00975D9F">
        <w:rPr>
          <w:rFonts w:ascii="Calibri" w:hAnsi="Calibri" w:cs="Calibri"/>
          <w:color w:val="231F20"/>
        </w:rPr>
        <w:t>as</w:t>
      </w:r>
      <w:r>
        <w:rPr>
          <w:rFonts w:ascii="Calibri" w:hAnsi="Calibri" w:cs="Calibri"/>
          <w:color w:val="231F20"/>
        </w:rPr>
        <w:t xml:space="preserve"> ‘the doctor checked my </w:t>
      </w:r>
      <w:r w:rsidR="00F45476">
        <w:rPr>
          <w:rFonts w:ascii="Calibri" w:hAnsi="Calibri" w:cs="Calibri"/>
          <w:color w:val="231F20"/>
        </w:rPr>
        <w:t>body hotness’ DO NOT type ‘The FOMWAN</w:t>
      </w:r>
      <w:r>
        <w:rPr>
          <w:rFonts w:ascii="Calibri" w:hAnsi="Calibri" w:cs="Calibri"/>
          <w:color w:val="231F20"/>
        </w:rPr>
        <w:t xml:space="preserve"> </w:t>
      </w:r>
      <w:r w:rsidRPr="008D0476">
        <w:rPr>
          <w:rFonts w:ascii="Calibri" w:hAnsi="Calibri" w:cs="Calibri"/>
          <w:color w:val="231F20"/>
        </w:rPr>
        <w:t xml:space="preserve">took my temperature’. </w:t>
      </w:r>
      <w:r w:rsidR="00975D9F" w:rsidRPr="008D0476">
        <w:rPr>
          <w:rFonts w:ascii="Calibri" w:hAnsi="Calibri" w:cs="Calibri"/>
          <w:color w:val="231F20"/>
        </w:rPr>
        <w:t>Keep key words in the local language with a translation e.g. “</w:t>
      </w:r>
      <w:proofErr w:type="spellStart"/>
      <w:r w:rsidR="003B1E6C" w:rsidRPr="008D0476">
        <w:rPr>
          <w:rFonts w:ascii="Calibri" w:hAnsi="Calibri" w:cs="Calibri"/>
          <w:color w:val="231F20"/>
        </w:rPr>
        <w:t>Maruru</w:t>
      </w:r>
      <w:proofErr w:type="spellEnd"/>
      <w:r w:rsidR="00975D9F" w:rsidRPr="008D0476">
        <w:rPr>
          <w:rFonts w:ascii="Calibri" w:hAnsi="Calibri" w:cs="Calibri"/>
          <w:color w:val="231F20"/>
        </w:rPr>
        <w:t>” [a local skin disease]</w:t>
      </w:r>
    </w:p>
    <w:p w14:paraId="0C49D14D" w14:textId="77777777" w:rsidR="00A1747C" w:rsidRPr="008D0476" w:rsidRDefault="00975D9F" w:rsidP="00AA72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3" w:hanging="425"/>
        <w:contextualSpacing w:val="0"/>
        <w:rPr>
          <w:rFonts w:ascii="Calibri" w:hAnsi="Calibri" w:cs="Calibri"/>
          <w:color w:val="231F20"/>
        </w:rPr>
      </w:pPr>
      <w:r w:rsidRPr="008D0476">
        <w:rPr>
          <w:rFonts w:ascii="Calibri" w:hAnsi="Calibri" w:cs="Calibri"/>
          <w:color w:val="231F20"/>
        </w:rPr>
        <w:t>Always record who was</w:t>
      </w:r>
      <w:r w:rsidR="007C168D" w:rsidRPr="008D0476">
        <w:rPr>
          <w:rFonts w:ascii="Calibri" w:hAnsi="Calibri" w:cs="Calibri"/>
          <w:color w:val="231F20"/>
        </w:rPr>
        <w:t xml:space="preserve"> speaking</w:t>
      </w:r>
      <w:r w:rsidRPr="008D0476">
        <w:rPr>
          <w:rFonts w:ascii="Calibri" w:hAnsi="Calibri" w:cs="Calibri"/>
          <w:color w:val="231F20"/>
        </w:rPr>
        <w:t>:</w:t>
      </w:r>
      <w:r w:rsidR="007C168D" w:rsidRPr="008D0476">
        <w:rPr>
          <w:rFonts w:ascii="Calibri" w:hAnsi="Calibri" w:cs="Calibri"/>
          <w:color w:val="231F20"/>
        </w:rPr>
        <w:t xml:space="preserve"> “F” for Facilitator and “R” for respondent. For a focus group label </w:t>
      </w:r>
      <w:r w:rsidRPr="008D0476">
        <w:rPr>
          <w:rFonts w:ascii="Calibri" w:hAnsi="Calibri" w:cs="Calibri"/>
          <w:color w:val="231F20"/>
        </w:rPr>
        <w:t>respondents</w:t>
      </w:r>
      <w:r w:rsidR="007C168D" w:rsidRPr="008D0476">
        <w:rPr>
          <w:rFonts w:ascii="Calibri" w:hAnsi="Calibri" w:cs="Calibri"/>
          <w:color w:val="231F20"/>
        </w:rPr>
        <w:t xml:space="preserve"> </w:t>
      </w:r>
      <w:r w:rsidR="00083997" w:rsidRPr="008D0476">
        <w:rPr>
          <w:rFonts w:ascii="Calibri" w:hAnsi="Calibri" w:cs="Calibri"/>
          <w:color w:val="231F20"/>
        </w:rPr>
        <w:t>“</w:t>
      </w:r>
      <w:r w:rsidR="00A1747C" w:rsidRPr="008D0476">
        <w:rPr>
          <w:rFonts w:ascii="Calibri" w:hAnsi="Calibri" w:cs="Calibri"/>
          <w:color w:val="231F20"/>
        </w:rPr>
        <w:t>R1</w:t>
      </w:r>
      <w:r w:rsidR="00083997" w:rsidRPr="008D0476">
        <w:rPr>
          <w:rFonts w:ascii="Calibri" w:hAnsi="Calibri" w:cs="Calibri"/>
          <w:color w:val="231F20"/>
        </w:rPr>
        <w:t>”</w:t>
      </w:r>
      <w:r w:rsidR="00A1747C" w:rsidRPr="008D0476">
        <w:rPr>
          <w:rFonts w:ascii="Calibri" w:hAnsi="Calibri" w:cs="Calibri"/>
          <w:color w:val="231F20"/>
        </w:rPr>
        <w:t xml:space="preserve">, </w:t>
      </w:r>
      <w:r w:rsidR="00083997" w:rsidRPr="008D0476">
        <w:rPr>
          <w:rFonts w:ascii="Calibri" w:hAnsi="Calibri" w:cs="Calibri"/>
          <w:color w:val="231F20"/>
        </w:rPr>
        <w:t>“</w:t>
      </w:r>
      <w:r w:rsidR="00A1747C" w:rsidRPr="008D0476">
        <w:rPr>
          <w:rFonts w:ascii="Calibri" w:hAnsi="Calibri" w:cs="Calibri"/>
          <w:color w:val="231F20"/>
        </w:rPr>
        <w:t>R2</w:t>
      </w:r>
      <w:r w:rsidR="00083997" w:rsidRPr="008D0476">
        <w:rPr>
          <w:rFonts w:ascii="Calibri" w:hAnsi="Calibri" w:cs="Calibri"/>
          <w:color w:val="231F20"/>
        </w:rPr>
        <w:t>”</w:t>
      </w:r>
      <w:r w:rsidR="00A1747C" w:rsidRPr="008D0476">
        <w:rPr>
          <w:rFonts w:ascii="Calibri" w:hAnsi="Calibri" w:cs="Calibri"/>
          <w:color w:val="231F20"/>
        </w:rPr>
        <w:t xml:space="preserve">, </w:t>
      </w:r>
      <w:r w:rsidR="00083997" w:rsidRPr="008D0476">
        <w:rPr>
          <w:rFonts w:ascii="Calibri" w:hAnsi="Calibri" w:cs="Calibri"/>
          <w:color w:val="231F20"/>
        </w:rPr>
        <w:t>“</w:t>
      </w:r>
      <w:r w:rsidR="00A1747C" w:rsidRPr="008D0476">
        <w:rPr>
          <w:rFonts w:ascii="Calibri" w:hAnsi="Calibri" w:cs="Calibri"/>
          <w:color w:val="231F20"/>
        </w:rPr>
        <w:t>R3</w:t>
      </w:r>
      <w:r w:rsidR="00083997" w:rsidRPr="008D0476">
        <w:rPr>
          <w:rFonts w:ascii="Calibri" w:hAnsi="Calibri" w:cs="Calibri"/>
          <w:color w:val="231F20"/>
        </w:rPr>
        <w:t>”</w:t>
      </w:r>
      <w:r w:rsidR="00A1747C" w:rsidRPr="008D0476">
        <w:rPr>
          <w:rFonts w:ascii="Calibri" w:hAnsi="Calibri" w:cs="Calibri"/>
          <w:color w:val="231F20"/>
        </w:rPr>
        <w:t xml:space="preserve"> etc</w:t>
      </w:r>
      <w:r w:rsidR="00083997" w:rsidRPr="008D0476">
        <w:rPr>
          <w:rFonts w:ascii="Calibri" w:hAnsi="Calibri" w:cs="Calibri"/>
          <w:color w:val="231F20"/>
        </w:rPr>
        <w:t>.</w:t>
      </w:r>
      <w:r w:rsidR="00A1747C" w:rsidRPr="008D0476">
        <w:rPr>
          <w:rFonts w:ascii="Calibri" w:hAnsi="Calibri" w:cs="Calibri"/>
          <w:color w:val="231F20"/>
        </w:rPr>
        <w:t xml:space="preserve"> </w:t>
      </w:r>
      <w:r w:rsidR="00083997" w:rsidRPr="008D0476">
        <w:rPr>
          <w:rFonts w:ascii="Calibri" w:hAnsi="Calibri" w:cs="Calibri"/>
          <w:color w:val="231F20"/>
        </w:rPr>
        <w:t xml:space="preserve">(corresponding with their numbers on the field guide table). </w:t>
      </w:r>
    </w:p>
    <w:p w14:paraId="06EF3BC3" w14:textId="77777777" w:rsidR="00083997" w:rsidRPr="008D0476" w:rsidRDefault="00083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color w:val="231F20"/>
        </w:rPr>
      </w:pPr>
      <w:r w:rsidRPr="008D0476">
        <w:rPr>
          <w:rFonts w:ascii="Calibri" w:hAnsi="Calibri" w:cs="Calibri"/>
          <w:color w:val="231F20"/>
        </w:rPr>
        <w:t xml:space="preserve">Use the following codes for non-verbal (or sound) </w:t>
      </w:r>
      <w:r w:rsidR="007C168D" w:rsidRPr="008D0476">
        <w:rPr>
          <w:rFonts w:ascii="Calibri" w:hAnsi="Calibri" w:cs="Calibri"/>
          <w:color w:val="231F20"/>
        </w:rPr>
        <w:t>communication</w:t>
      </w:r>
    </w:p>
    <w:p w14:paraId="22D45194" w14:textId="77777777" w:rsidR="00083997" w:rsidRDefault="00083997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proofErr w:type="spellStart"/>
      <w:r>
        <w:rPr>
          <w:rFonts w:ascii="Calibri" w:eastAsia="Times New Roman" w:hAnsi="Calibri" w:cs="Calibri"/>
          <w:color w:val="231F20"/>
          <w:lang w:val="en-US"/>
        </w:rPr>
        <w:t>Hhhhh</w:t>
      </w:r>
      <w:proofErr w:type="spellEnd"/>
      <w:r>
        <w:rPr>
          <w:rFonts w:ascii="Calibri" w:eastAsia="Times New Roman" w:hAnsi="Calibri" w:cs="Calibri"/>
          <w:color w:val="231F20"/>
          <w:lang w:val="en-US"/>
        </w:rPr>
        <w:t xml:space="preserve"> </w:t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audible out-breath</w:t>
      </w:r>
    </w:p>
    <w:p w14:paraId="464A54E9" w14:textId="77777777" w:rsidR="00083997" w:rsidRDefault="00083997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231F20"/>
          <w:lang w:val="en-US"/>
        </w:rPr>
        <w:t>hhh</w:t>
      </w:r>
      <w:proofErr w:type="spellEnd"/>
      <w:proofErr w:type="gramEnd"/>
      <w:r>
        <w:rPr>
          <w:rFonts w:ascii="Calibri" w:eastAsia="Times New Roman" w:hAnsi="Calibri" w:cs="Calibri"/>
          <w:color w:val="231F20"/>
          <w:lang w:val="en-US"/>
        </w:rPr>
        <w:t xml:space="preserve"> </w:t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in-breath</w:t>
      </w:r>
    </w:p>
    <w:p w14:paraId="2CA846B0" w14:textId="77777777" w:rsidR="00083997" w:rsidRDefault="00083997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>
        <w:rPr>
          <w:rFonts w:ascii="Calibri" w:eastAsia="Times New Roman" w:hAnsi="Calibri" w:cs="Calibri"/>
          <w:color w:val="231F20"/>
          <w:lang w:val="en-US"/>
        </w:rPr>
        <w:t xml:space="preserve">(.) </w:t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Short pause</w:t>
      </w:r>
    </w:p>
    <w:p w14:paraId="4EAC91D2" w14:textId="77777777" w:rsidR="00083997" w:rsidRDefault="00083997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>
        <w:rPr>
          <w:rFonts w:ascii="Calibri" w:eastAsia="Times New Roman" w:hAnsi="Calibri" w:cs="Calibri"/>
          <w:color w:val="231F20"/>
          <w:lang w:val="en-US"/>
        </w:rPr>
        <w:t xml:space="preserve">(......) </w:t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silence</w:t>
      </w:r>
    </w:p>
    <w:p w14:paraId="4D6314DB" w14:textId="77777777" w:rsidR="00083997" w:rsidRDefault="00A1747C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proofErr w:type="spellStart"/>
      <w:r w:rsidRPr="00A1747C">
        <w:rPr>
          <w:rFonts w:ascii="Calibri" w:eastAsia="Times New Roman" w:hAnsi="Calibri" w:cs="Calibri"/>
          <w:color w:val="231F20"/>
          <w:lang w:val="en-US"/>
        </w:rPr>
        <w:t>Becau</w:t>
      </w:r>
      <w:proofErr w:type="spellEnd"/>
      <w:r w:rsidRPr="00A1747C">
        <w:rPr>
          <w:rFonts w:ascii="Calibri" w:eastAsia="Times New Roman" w:hAnsi="Calibri" w:cs="Calibri"/>
          <w:color w:val="231F20"/>
          <w:lang w:val="en-US"/>
        </w:rPr>
        <w:t xml:space="preserve">- </w:t>
      </w:r>
      <w:r w:rsidR="00083997">
        <w:rPr>
          <w:rFonts w:ascii="Calibri" w:eastAsia="Times New Roman" w:hAnsi="Calibri" w:cs="Calibri"/>
          <w:color w:val="231F20"/>
          <w:lang w:val="en-US"/>
        </w:rPr>
        <w:tab/>
      </w:r>
      <w:r w:rsidR="00083997">
        <w:rPr>
          <w:rFonts w:ascii="Calibri" w:eastAsia="Times New Roman" w:hAnsi="Calibri" w:cs="Calibri"/>
          <w:color w:val="231F20"/>
          <w:lang w:val="en-US"/>
        </w:rPr>
        <w:tab/>
      </w:r>
      <w:r w:rsidRPr="00A1747C">
        <w:rPr>
          <w:rFonts w:ascii="Calibri" w:eastAsia="Times New Roman" w:hAnsi="Calibri" w:cs="Calibri"/>
          <w:color w:val="231F20"/>
          <w:lang w:val="en-US"/>
        </w:rPr>
        <w:t>c</w:t>
      </w:r>
      <w:r w:rsidR="00083997">
        <w:rPr>
          <w:rFonts w:ascii="Calibri" w:eastAsia="Times New Roman" w:hAnsi="Calibri" w:cs="Calibri"/>
          <w:color w:val="231F20"/>
          <w:lang w:val="en-US"/>
        </w:rPr>
        <w:t>ut off, interruption of a sound</w:t>
      </w:r>
    </w:p>
    <w:p w14:paraId="6D240127" w14:textId="77777777" w:rsidR="00083997" w:rsidRDefault="00083997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>
        <w:rPr>
          <w:rFonts w:ascii="Calibri" w:eastAsia="Times New Roman" w:hAnsi="Calibri" w:cs="Calibri"/>
          <w:color w:val="231F20"/>
          <w:lang w:val="en-US"/>
        </w:rPr>
        <w:t xml:space="preserve">LOUD </w:t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Loud sounds</w:t>
      </w:r>
    </w:p>
    <w:p w14:paraId="194D2F14" w14:textId="77777777" w:rsidR="00083997" w:rsidRDefault="00083997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proofErr w:type="gramStart"/>
      <w:r>
        <w:rPr>
          <w:rFonts w:ascii="Calibri" w:eastAsia="Times New Roman" w:hAnsi="Calibri" w:cs="Calibri"/>
          <w:color w:val="231F20"/>
          <w:lang w:val="en-US"/>
        </w:rPr>
        <w:t xml:space="preserve">?: </w:t>
      </w:r>
      <w:r>
        <w:rPr>
          <w:rFonts w:ascii="Calibri" w:eastAsia="Times New Roman" w:hAnsi="Calibri" w:cs="Calibri"/>
          <w:color w:val="231F20"/>
          <w:lang w:val="en-US"/>
        </w:rPr>
        <w:tab/>
      </w:r>
      <w:proofErr w:type="gramEnd"/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rising intonation</w:t>
      </w:r>
    </w:p>
    <w:p w14:paraId="4113DA1F" w14:textId="77777777" w:rsidR="00083997" w:rsidRDefault="00A1747C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 w:rsidRPr="00A1747C">
        <w:rPr>
          <w:rFonts w:ascii="Calibri" w:eastAsia="Times New Roman" w:hAnsi="Calibri" w:cs="Calibri"/>
          <w:color w:val="231F20"/>
          <w:lang w:val="en-US"/>
        </w:rPr>
        <w:t>(</w:t>
      </w:r>
      <w:proofErr w:type="gramStart"/>
      <w:r w:rsidRPr="00A1747C">
        <w:rPr>
          <w:rFonts w:ascii="Calibri" w:eastAsia="Times New Roman" w:hAnsi="Calibri" w:cs="Calibri"/>
          <w:color w:val="231F20"/>
          <w:lang w:val="en-US"/>
        </w:rPr>
        <w:t>q</w:t>
      </w:r>
      <w:r w:rsidR="00083997">
        <w:rPr>
          <w:rFonts w:ascii="Calibri" w:eastAsia="Times New Roman" w:hAnsi="Calibri" w:cs="Calibri"/>
          <w:color w:val="231F20"/>
          <w:lang w:val="en-US"/>
        </w:rPr>
        <w:t>uietly</w:t>
      </w:r>
      <w:proofErr w:type="gramEnd"/>
      <w:r w:rsidR="00083997">
        <w:rPr>
          <w:rFonts w:ascii="Calibri" w:eastAsia="Times New Roman" w:hAnsi="Calibri" w:cs="Calibri"/>
          <w:color w:val="231F20"/>
          <w:lang w:val="en-US"/>
        </w:rPr>
        <w:t xml:space="preserve">) </w:t>
      </w:r>
      <w:r w:rsidR="00083997">
        <w:rPr>
          <w:rFonts w:ascii="Calibri" w:eastAsia="Times New Roman" w:hAnsi="Calibri" w:cs="Calibri"/>
          <w:color w:val="231F20"/>
          <w:lang w:val="en-US"/>
        </w:rPr>
        <w:tab/>
      </w:r>
      <w:r w:rsidR="00083997">
        <w:rPr>
          <w:rFonts w:ascii="Calibri" w:eastAsia="Times New Roman" w:hAnsi="Calibri" w:cs="Calibri"/>
          <w:color w:val="231F20"/>
          <w:lang w:val="en-US"/>
        </w:rPr>
        <w:tab/>
        <w:t>Speech is hushed or low</w:t>
      </w:r>
    </w:p>
    <w:p w14:paraId="31A3B885" w14:textId="77777777" w:rsidR="007A5812" w:rsidRDefault="00A1747C" w:rsidP="00FA2D36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 w:rsidRPr="00A1747C">
        <w:rPr>
          <w:rFonts w:ascii="Calibri" w:eastAsia="Times New Roman" w:hAnsi="Calibri" w:cs="Calibri"/>
          <w:color w:val="231F20"/>
          <w:lang w:val="en-US"/>
        </w:rPr>
        <w:t>(</w:t>
      </w:r>
      <w:proofErr w:type="gramStart"/>
      <w:r w:rsidRPr="00A1747C">
        <w:rPr>
          <w:rFonts w:ascii="Calibri" w:eastAsia="Times New Roman" w:hAnsi="Calibri" w:cs="Calibri"/>
          <w:color w:val="231F20"/>
          <w:lang w:val="en-US"/>
        </w:rPr>
        <w:t>clapped</w:t>
      </w:r>
      <w:proofErr w:type="gramEnd"/>
      <w:r w:rsidR="00083997">
        <w:rPr>
          <w:rFonts w:ascii="Calibri" w:eastAsia="Times New Roman" w:hAnsi="Calibri" w:cs="Calibri"/>
          <w:color w:val="231F20"/>
          <w:lang w:val="en-US"/>
        </w:rPr>
        <w:t>) (</w:t>
      </w:r>
      <w:proofErr w:type="gramStart"/>
      <w:r w:rsidR="00083997">
        <w:rPr>
          <w:rFonts w:ascii="Calibri" w:eastAsia="Times New Roman" w:hAnsi="Calibri" w:cs="Calibri"/>
          <w:color w:val="231F20"/>
          <w:lang w:val="en-US"/>
        </w:rPr>
        <w:t>nodded</w:t>
      </w:r>
      <w:proofErr w:type="gramEnd"/>
      <w:r w:rsidR="00083997">
        <w:rPr>
          <w:rFonts w:ascii="Calibri" w:eastAsia="Times New Roman" w:hAnsi="Calibri" w:cs="Calibri"/>
          <w:color w:val="231F20"/>
          <w:lang w:val="en-US"/>
        </w:rPr>
        <w:t xml:space="preserve">) </w:t>
      </w:r>
      <w:r w:rsidR="00083997">
        <w:rPr>
          <w:rFonts w:ascii="Calibri" w:eastAsia="Times New Roman" w:hAnsi="Calibri" w:cs="Calibri"/>
          <w:color w:val="231F20"/>
          <w:lang w:val="en-US"/>
        </w:rPr>
        <w:tab/>
        <w:t>body movements</w:t>
      </w:r>
    </w:p>
    <w:p w14:paraId="39B40B12" w14:textId="77777777" w:rsidR="003B1E6C" w:rsidRDefault="00523E5F" w:rsidP="00970C7F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>
        <w:rPr>
          <w:rFonts w:ascii="Calibri" w:eastAsia="Times New Roman" w:hAnsi="Calibri" w:cs="Calibri"/>
          <w:color w:val="231F20"/>
          <w:lang w:val="en-US"/>
        </w:rPr>
        <w:t>(</w:t>
      </w:r>
      <w:proofErr w:type="gramStart"/>
      <w:r>
        <w:rPr>
          <w:rFonts w:ascii="Calibri" w:eastAsia="Times New Roman" w:hAnsi="Calibri" w:cs="Calibri"/>
          <w:color w:val="231F20"/>
          <w:lang w:val="en-US"/>
        </w:rPr>
        <w:t>smile</w:t>
      </w:r>
      <w:proofErr w:type="gramEnd"/>
      <w:r>
        <w:rPr>
          <w:rFonts w:ascii="Calibri" w:eastAsia="Times New Roman" w:hAnsi="Calibri" w:cs="Calibri"/>
          <w:color w:val="231F20"/>
          <w:lang w:val="en-US"/>
        </w:rPr>
        <w:t>) (</w:t>
      </w:r>
      <w:proofErr w:type="gramStart"/>
      <w:r>
        <w:rPr>
          <w:rFonts w:ascii="Calibri" w:eastAsia="Times New Roman" w:hAnsi="Calibri" w:cs="Calibri"/>
          <w:color w:val="231F20"/>
          <w:lang w:val="en-US"/>
        </w:rPr>
        <w:t>frown</w:t>
      </w:r>
      <w:proofErr w:type="gramEnd"/>
      <w:r>
        <w:rPr>
          <w:rFonts w:ascii="Calibri" w:eastAsia="Times New Roman" w:hAnsi="Calibri" w:cs="Calibri"/>
          <w:color w:val="231F20"/>
          <w:lang w:val="en-US"/>
        </w:rPr>
        <w:t>)</w:t>
      </w:r>
      <w:r>
        <w:rPr>
          <w:rFonts w:ascii="Calibri" w:eastAsia="Times New Roman" w:hAnsi="Calibri" w:cs="Calibri"/>
          <w:color w:val="231F20"/>
          <w:lang w:val="en-US"/>
        </w:rPr>
        <w:tab/>
        <w:t>facial expressions</w:t>
      </w:r>
    </w:p>
    <w:p w14:paraId="0995FE88" w14:textId="77777777" w:rsidR="00970C7F" w:rsidRDefault="00970C7F" w:rsidP="00970C7F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231F20"/>
          <w:lang w:val="en-US"/>
        </w:rPr>
        <w:t>mtcheww</w:t>
      </w:r>
      <w:proofErr w:type="spellEnd"/>
      <w:proofErr w:type="gramEnd"/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hiss</w:t>
      </w:r>
      <w:r>
        <w:rPr>
          <w:rFonts w:ascii="Calibri" w:eastAsia="Times New Roman" w:hAnsi="Calibri" w:cs="Calibri"/>
          <w:color w:val="231F20"/>
          <w:lang w:val="en-US"/>
        </w:rPr>
        <w:tab/>
      </w:r>
    </w:p>
    <w:p w14:paraId="0B1054B6" w14:textId="099781E1" w:rsidR="003B1E6C" w:rsidRDefault="00970C7F" w:rsidP="00970C7F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>
        <w:rPr>
          <w:rFonts w:ascii="Calibri" w:eastAsia="Times New Roman" w:hAnsi="Calibri" w:cs="Calibri"/>
          <w:color w:val="231F20"/>
          <w:lang w:val="en-US"/>
        </w:rPr>
        <w:t>(</w:t>
      </w:r>
      <w:proofErr w:type="gramStart"/>
      <w:r>
        <w:rPr>
          <w:rFonts w:ascii="Calibri" w:eastAsia="Times New Roman" w:hAnsi="Calibri" w:cs="Calibri"/>
          <w:color w:val="231F20"/>
          <w:lang w:val="en-US"/>
        </w:rPr>
        <w:t>snap</w:t>
      </w:r>
      <w:proofErr w:type="gramEnd"/>
      <w:r>
        <w:rPr>
          <w:rFonts w:ascii="Calibri" w:eastAsia="Times New Roman" w:hAnsi="Calibri" w:cs="Calibri"/>
          <w:color w:val="231F20"/>
          <w:lang w:val="en-US"/>
        </w:rPr>
        <w:t>)</w:t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</w:r>
      <w:r w:rsidR="003B1E6C">
        <w:rPr>
          <w:rFonts w:ascii="Calibri" w:eastAsia="Times New Roman" w:hAnsi="Calibri" w:cs="Calibri"/>
          <w:color w:val="231F20"/>
          <w:lang w:val="en-US"/>
        </w:rPr>
        <w:t>Snaps fingers</w:t>
      </w:r>
    </w:p>
    <w:p w14:paraId="0874D0D0" w14:textId="047B83DF" w:rsidR="00970C7F" w:rsidRDefault="00970C7F" w:rsidP="00970C7F">
      <w:pPr>
        <w:pStyle w:val="NormalWeb"/>
        <w:spacing w:before="0" w:beforeAutospacing="0" w:after="24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>
        <w:rPr>
          <w:rFonts w:ascii="Calibri" w:eastAsia="Times New Roman" w:hAnsi="Calibri" w:cs="Calibri"/>
          <w:color w:val="231F20"/>
          <w:lang w:val="en-US"/>
        </w:rPr>
        <w:t>(</w:t>
      </w:r>
      <w:proofErr w:type="gramStart"/>
      <w:r>
        <w:rPr>
          <w:rFonts w:ascii="Calibri" w:eastAsia="Times New Roman" w:hAnsi="Calibri" w:cs="Calibri"/>
          <w:color w:val="231F20"/>
          <w:lang w:val="en-US"/>
        </w:rPr>
        <w:t>clear</w:t>
      </w:r>
      <w:proofErr w:type="gramEnd"/>
      <w:r>
        <w:rPr>
          <w:rFonts w:ascii="Calibri" w:eastAsia="Times New Roman" w:hAnsi="Calibri" w:cs="Calibri"/>
          <w:color w:val="231F20"/>
          <w:lang w:val="en-US"/>
        </w:rPr>
        <w:t xml:space="preserve"> throat)</w:t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clear throat</w:t>
      </w:r>
    </w:p>
    <w:p w14:paraId="27AD052F" w14:textId="77777777" w:rsidR="00A24538" w:rsidRDefault="00A24538" w:rsidP="00AA725C">
      <w:pPr>
        <w:pStyle w:val="NormalWeb"/>
        <w:spacing w:before="0" w:beforeAutospacing="0" w:after="24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</w:p>
    <w:p w14:paraId="33ACA488" w14:textId="77777777" w:rsidR="00083997" w:rsidRDefault="00083997" w:rsidP="00AA725C">
      <w:pPr>
        <w:pStyle w:val="NormalWeb"/>
        <w:spacing w:before="0" w:beforeAutospacing="0" w:after="24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>
        <w:rPr>
          <w:rFonts w:ascii="Calibri" w:eastAsia="Times New Roman" w:hAnsi="Calibri" w:cs="Calibri"/>
          <w:color w:val="231F20"/>
          <w:lang w:val="en-US"/>
        </w:rPr>
        <w:t> </w:t>
      </w:r>
    </w:p>
    <w:p w14:paraId="0130C1B0" w14:textId="77777777" w:rsidR="00F6599B" w:rsidRDefault="007C168D" w:rsidP="00AA72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283" w:hanging="425"/>
        <w:contextualSpacing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lastRenderedPageBreak/>
        <w:t xml:space="preserve">Include your own comments and observations </w:t>
      </w:r>
      <w:r w:rsidR="00083997">
        <w:rPr>
          <w:rFonts w:ascii="Calibri" w:hAnsi="Calibri" w:cs="Calibri"/>
          <w:color w:val="231F20"/>
        </w:rPr>
        <w:t xml:space="preserve">in square brackets. </w:t>
      </w:r>
      <w:proofErr w:type="spellStart"/>
      <w:r w:rsidR="00083997">
        <w:rPr>
          <w:rFonts w:ascii="Calibri" w:hAnsi="Calibri" w:cs="Calibri"/>
          <w:color w:val="231F20"/>
        </w:rPr>
        <w:t>E.g</w:t>
      </w:r>
      <w:proofErr w:type="spellEnd"/>
      <w:r w:rsidR="00083997">
        <w:rPr>
          <w:rFonts w:ascii="Calibri" w:hAnsi="Calibri" w:cs="Calibri"/>
          <w:color w:val="231F20"/>
        </w:rPr>
        <w:t xml:space="preserve">: </w:t>
      </w:r>
      <w:r w:rsidR="00A1747C" w:rsidRPr="00A1747C">
        <w:rPr>
          <w:rFonts w:ascii="Calibri" w:hAnsi="Calibri" w:cs="Calibri"/>
          <w:color w:val="231F20"/>
        </w:rPr>
        <w:t>[</w:t>
      </w:r>
      <w:r w:rsidR="00083997">
        <w:rPr>
          <w:rFonts w:ascii="Calibri" w:hAnsi="Calibri" w:cs="Calibri"/>
          <w:color w:val="231F20"/>
        </w:rPr>
        <w:t>the father looked angry at the daughter</w:t>
      </w:r>
      <w:r w:rsidR="00A1747C" w:rsidRPr="00A1747C">
        <w:rPr>
          <w:rFonts w:ascii="Calibri" w:hAnsi="Calibri" w:cs="Calibri"/>
          <w:color w:val="231F20"/>
        </w:rPr>
        <w:t>]</w:t>
      </w:r>
      <w:r w:rsidR="00083997">
        <w:rPr>
          <w:rFonts w:ascii="Calibri" w:hAnsi="Calibri" w:cs="Calibri"/>
          <w:color w:val="231F20"/>
        </w:rPr>
        <w:t>, [much probing was needed before answer was given].</w:t>
      </w:r>
      <w:bookmarkStart w:id="0" w:name="_GoBack"/>
      <w:bookmarkEnd w:id="0"/>
    </w:p>
    <w:p w14:paraId="46832CF7" w14:textId="77777777" w:rsidR="00F6599B" w:rsidRDefault="00556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color w:val="231F20"/>
        </w:rPr>
      </w:pPr>
      <w:r w:rsidRPr="00083997">
        <w:rPr>
          <w:rFonts w:ascii="Calibri" w:hAnsi="Calibri" w:cs="Calibri"/>
          <w:color w:val="231F20"/>
        </w:rPr>
        <w:t xml:space="preserve">Make new paragraphs as they are needed </w:t>
      </w:r>
      <w:proofErr w:type="spellStart"/>
      <w:r w:rsidRPr="00083997">
        <w:rPr>
          <w:rFonts w:ascii="Calibri" w:hAnsi="Calibri" w:cs="Calibri"/>
          <w:color w:val="231F20"/>
        </w:rPr>
        <w:t>i.e</w:t>
      </w:r>
      <w:proofErr w:type="spellEnd"/>
      <w:r w:rsidRPr="00083997">
        <w:rPr>
          <w:rFonts w:ascii="Calibri" w:hAnsi="Calibri" w:cs="Calibri"/>
          <w:color w:val="231F20"/>
        </w:rPr>
        <w:t xml:space="preserve"> when a new subject or theme is introduced. This helps us identify sections in the qualitative software.</w:t>
      </w:r>
    </w:p>
    <w:p w14:paraId="3160EA22" w14:textId="77777777" w:rsidR="007C168D" w:rsidRDefault="00975D9F" w:rsidP="00AA725C">
      <w:pPr>
        <w:pStyle w:val="ListParagraph"/>
        <w:numPr>
          <w:ilvl w:val="0"/>
          <w:numId w:val="4"/>
        </w:numPr>
        <w:spacing w:after="240"/>
        <w:ind w:left="284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Where appropriate the</w:t>
      </w:r>
      <w:r w:rsidR="007C168D">
        <w:rPr>
          <w:rFonts w:ascii="Calibri" w:hAnsi="Calibri" w:cs="Calibri"/>
          <w:color w:val="231F20"/>
        </w:rPr>
        <w:t xml:space="preserve"> translator </w:t>
      </w:r>
      <w:r>
        <w:rPr>
          <w:rFonts w:ascii="Calibri" w:hAnsi="Calibri" w:cs="Calibri"/>
          <w:color w:val="231F20"/>
        </w:rPr>
        <w:t>and FGD</w:t>
      </w:r>
      <w:r w:rsidR="007C168D">
        <w:rPr>
          <w:rFonts w:ascii="Calibri" w:hAnsi="Calibri" w:cs="Calibri"/>
          <w:color w:val="231F20"/>
        </w:rPr>
        <w:t xml:space="preserve"> facilitator should assist with the write up</w:t>
      </w:r>
      <w:r>
        <w:rPr>
          <w:rFonts w:ascii="Calibri" w:hAnsi="Calibri" w:cs="Calibri"/>
          <w:color w:val="231F20"/>
        </w:rPr>
        <w:t>,</w:t>
      </w:r>
      <w:r w:rsidR="007C168D">
        <w:rPr>
          <w:rFonts w:ascii="Calibri" w:hAnsi="Calibri" w:cs="Calibri"/>
          <w:color w:val="231F20"/>
        </w:rPr>
        <w:t xml:space="preserve"> by clarifying </w:t>
      </w:r>
      <w:r>
        <w:rPr>
          <w:rFonts w:ascii="Calibri" w:hAnsi="Calibri" w:cs="Calibri"/>
          <w:color w:val="231F20"/>
        </w:rPr>
        <w:t>things and</w:t>
      </w:r>
      <w:r w:rsidR="007C168D">
        <w:rPr>
          <w:rFonts w:ascii="Calibri" w:hAnsi="Calibri" w:cs="Calibri"/>
          <w:color w:val="231F20"/>
        </w:rPr>
        <w:t xml:space="preserve"> adding their views and comments. </w:t>
      </w:r>
    </w:p>
    <w:p w14:paraId="6E02D697" w14:textId="77777777" w:rsidR="00AA725C" w:rsidRDefault="00AA725C" w:rsidP="00AA725C">
      <w:pPr>
        <w:pStyle w:val="ListParagraph"/>
        <w:spacing w:after="240"/>
        <w:ind w:left="284"/>
        <w:rPr>
          <w:rFonts w:ascii="Calibri" w:hAnsi="Calibri" w:cs="Calibri"/>
          <w:color w:val="231F20"/>
        </w:rPr>
      </w:pPr>
    </w:p>
    <w:p w14:paraId="7DEF608E" w14:textId="77777777" w:rsidR="00F6599B" w:rsidRPr="00F6599B" w:rsidRDefault="00F659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color w:val="231F20"/>
        </w:rPr>
      </w:pPr>
      <w:r w:rsidRPr="00F6599B">
        <w:rPr>
          <w:rFonts w:ascii="Calibri" w:hAnsi="Calibri" w:cs="Calibri"/>
          <w:color w:val="231F20"/>
        </w:rPr>
        <w:t>Send the verbatim transcripts as soon as you have finished them to:</w:t>
      </w:r>
    </w:p>
    <w:p w14:paraId="6358119C" w14:textId="77777777" w:rsidR="00F45476" w:rsidRDefault="00F45476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color w:val="231F20"/>
        </w:rPr>
      </w:pPr>
      <w:r w:rsidRPr="00F45476">
        <w:rPr>
          <w:rFonts w:ascii="Calibri" w:hAnsi="Calibri" w:cs="Calibri"/>
          <w:color w:val="231F20"/>
        </w:rPr>
        <w:t xml:space="preserve">yashua.alkali@childcareclinics.com </w:t>
      </w:r>
    </w:p>
    <w:p w14:paraId="0BBA5CB7" w14:textId="2C513B77" w:rsidR="00556C3D" w:rsidRPr="00AA725C" w:rsidRDefault="008D0476" w:rsidP="00AA725C">
      <w:p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akoguno@yahoo.com</w:t>
      </w:r>
    </w:p>
    <w:p w14:paraId="0783806C" w14:textId="77777777" w:rsidR="00644530" w:rsidRPr="001E3C37" w:rsidRDefault="00644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color w:val="231F20"/>
        </w:rPr>
      </w:pPr>
      <w:r w:rsidRPr="001E3C37">
        <w:rPr>
          <w:rFonts w:ascii="Calibri" w:hAnsi="Calibri" w:cs="Calibri"/>
        </w:rPr>
        <w:t xml:space="preserve">Your supervisor will give you individual feedback on each interview.  </w:t>
      </w:r>
      <w:r w:rsidR="00975D9F">
        <w:rPr>
          <w:rFonts w:ascii="Calibri" w:hAnsi="Calibri" w:cs="Calibri"/>
        </w:rPr>
        <w:t>T</w:t>
      </w:r>
      <w:r w:rsidRPr="001E3C37">
        <w:rPr>
          <w:rFonts w:ascii="Calibri" w:hAnsi="Calibri" w:cs="Calibri"/>
        </w:rPr>
        <w:t xml:space="preserve">ake note of any areas </w:t>
      </w:r>
      <w:r w:rsidR="00975D9F">
        <w:rPr>
          <w:rFonts w:ascii="Calibri" w:hAnsi="Calibri" w:cs="Calibri"/>
        </w:rPr>
        <w:t xml:space="preserve">that you did well </w:t>
      </w:r>
      <w:r w:rsidR="00AA725C">
        <w:rPr>
          <w:rFonts w:ascii="Calibri" w:hAnsi="Calibri" w:cs="Calibri"/>
        </w:rPr>
        <w:t xml:space="preserve">and learn from areas where your </w:t>
      </w:r>
      <w:r w:rsidR="00975D9F">
        <w:rPr>
          <w:rFonts w:ascii="Calibri" w:hAnsi="Calibri" w:cs="Calibri"/>
        </w:rPr>
        <w:t xml:space="preserve">probing or questioning could improve. </w:t>
      </w:r>
    </w:p>
    <w:p w14:paraId="5AE25B97" w14:textId="77777777" w:rsidR="00644530" w:rsidRPr="00FA3DC5" w:rsidRDefault="00644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</w:rPr>
      </w:pPr>
      <w:r w:rsidRPr="00FA3DC5">
        <w:rPr>
          <w:rFonts w:ascii="Calibri" w:hAnsi="Calibri" w:cs="Calibri"/>
        </w:rPr>
        <w:t>Use catch up days to catch up on write ups and review progress.</w:t>
      </w:r>
    </w:p>
    <w:p w14:paraId="38E09E13" w14:textId="77777777" w:rsidR="00515427" w:rsidRPr="00515427" w:rsidRDefault="00515427" w:rsidP="001C059A">
      <w:pPr>
        <w:pStyle w:val="BodyText"/>
        <w:spacing w:after="240"/>
        <w:ind w:left="426"/>
        <w:jc w:val="both"/>
        <w:rPr>
          <w:rFonts w:ascii="Calibri" w:hAnsi="Calibri" w:cs="Calibri"/>
          <w:sz w:val="22"/>
          <w:szCs w:val="22"/>
          <w:lang w:val="en-GB"/>
        </w:rPr>
      </w:pPr>
    </w:p>
    <w:sectPr w:rsidR="00515427" w:rsidRPr="00515427" w:rsidSect="000040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12217" w14:textId="77777777" w:rsidR="00970C7F" w:rsidRDefault="00970C7F" w:rsidP="00723C19">
      <w:pPr>
        <w:spacing w:after="0" w:line="240" w:lineRule="auto"/>
      </w:pPr>
      <w:r>
        <w:separator/>
      </w:r>
    </w:p>
  </w:endnote>
  <w:endnote w:type="continuationSeparator" w:id="0">
    <w:p w14:paraId="313281E7" w14:textId="77777777" w:rsidR="00970C7F" w:rsidRDefault="00970C7F" w:rsidP="007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E333B" w14:textId="77777777" w:rsidR="00970C7F" w:rsidRDefault="00970C7F" w:rsidP="00723C19">
      <w:pPr>
        <w:spacing w:after="0" w:line="240" w:lineRule="auto"/>
      </w:pPr>
      <w:r>
        <w:separator/>
      </w:r>
    </w:p>
  </w:footnote>
  <w:footnote w:type="continuationSeparator" w:id="0">
    <w:p w14:paraId="1FFD3D59" w14:textId="77777777" w:rsidR="00970C7F" w:rsidRDefault="00970C7F" w:rsidP="007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F61E" w14:textId="77777777" w:rsidR="00970C7F" w:rsidRPr="005C6780" w:rsidRDefault="00970C7F" w:rsidP="005C6780">
    <w:pPr>
      <w:pStyle w:val="Subtitle"/>
      <w:rPr>
        <w:sz w:val="26"/>
        <w:szCs w:val="26"/>
      </w:rPr>
    </w:pPr>
    <w:r w:rsidRPr="00442F48">
      <w:rPr>
        <w:noProof/>
      </w:rPr>
      <w:drawing>
        <wp:anchor distT="0" distB="0" distL="114300" distR="114300" simplePos="0" relativeHeight="251659264" behindDoc="0" locked="0" layoutInCell="1" allowOverlap="1" wp14:anchorId="634F4B30" wp14:editId="74046D1E">
          <wp:simplePos x="0" y="0"/>
          <wp:positionH relativeFrom="column">
            <wp:posOffset>5076825</wp:posOffset>
          </wp:positionH>
          <wp:positionV relativeFrom="paragraph">
            <wp:posOffset>-211455</wp:posOffset>
          </wp:positionV>
          <wp:extent cx="1133475" cy="514350"/>
          <wp:effectExtent l="0" t="0" r="9525" b="0"/>
          <wp:wrapNone/>
          <wp:docPr id="1" name="Picture 3" descr="IDEAS 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 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DD4">
      <w:t xml:space="preserve">IDEAS qualitative study: </w:t>
    </w:r>
    <w:r>
      <w:t>Frontline Worker – Family Interactions</w:t>
    </w:r>
    <w:r w:rsidRPr="00996DD4">
      <w:t xml:space="preserve">                        </w:t>
    </w:r>
    <w:r w:rsidRPr="00996DD4">
      <w:rPr>
        <w:noProof/>
      </w:rPr>
      <w:t xml:space="preserve"> </w:t>
    </w:r>
  </w:p>
  <w:p w14:paraId="1551A728" w14:textId="77777777" w:rsidR="00970C7F" w:rsidRDefault="00970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3D0E"/>
    <w:multiLevelType w:val="hybridMultilevel"/>
    <w:tmpl w:val="F790DB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C167BD"/>
    <w:multiLevelType w:val="hybridMultilevel"/>
    <w:tmpl w:val="1966D264"/>
    <w:lvl w:ilvl="0" w:tplc="08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3C8A29F1"/>
    <w:multiLevelType w:val="hybridMultilevel"/>
    <w:tmpl w:val="676E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379C6"/>
    <w:multiLevelType w:val="hybridMultilevel"/>
    <w:tmpl w:val="39FE1C12"/>
    <w:lvl w:ilvl="0" w:tplc="0809000B">
      <w:start w:val="1"/>
      <w:numFmt w:val="bullet"/>
      <w:lvlText w:val=""/>
      <w:lvlJc w:val="left"/>
      <w:pPr>
        <w:ind w:left="225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">
    <w:nsid w:val="4BCD459E"/>
    <w:multiLevelType w:val="hybridMultilevel"/>
    <w:tmpl w:val="24DEB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31F8F"/>
    <w:multiLevelType w:val="hybridMultilevel"/>
    <w:tmpl w:val="27C63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4"/>
    <w:rsid w:val="0000016D"/>
    <w:rsid w:val="000040ED"/>
    <w:rsid w:val="000043B0"/>
    <w:rsid w:val="000122D4"/>
    <w:rsid w:val="00015C0D"/>
    <w:rsid w:val="00015C67"/>
    <w:rsid w:val="00016883"/>
    <w:rsid w:val="0001704E"/>
    <w:rsid w:val="00030084"/>
    <w:rsid w:val="00040F0C"/>
    <w:rsid w:val="00041CCC"/>
    <w:rsid w:val="0004308B"/>
    <w:rsid w:val="00053DF4"/>
    <w:rsid w:val="00060719"/>
    <w:rsid w:val="000643D5"/>
    <w:rsid w:val="0006498E"/>
    <w:rsid w:val="00071075"/>
    <w:rsid w:val="000833AD"/>
    <w:rsid w:val="00083997"/>
    <w:rsid w:val="000873D3"/>
    <w:rsid w:val="0009168F"/>
    <w:rsid w:val="000A566C"/>
    <w:rsid w:val="000B3B9F"/>
    <w:rsid w:val="000B428E"/>
    <w:rsid w:val="000C0A7A"/>
    <w:rsid w:val="000C4972"/>
    <w:rsid w:val="000E022A"/>
    <w:rsid w:val="000E4BBA"/>
    <w:rsid w:val="000F6AB1"/>
    <w:rsid w:val="000F7CD2"/>
    <w:rsid w:val="00102AF5"/>
    <w:rsid w:val="00106BE4"/>
    <w:rsid w:val="001365E0"/>
    <w:rsid w:val="001401E5"/>
    <w:rsid w:val="001431F3"/>
    <w:rsid w:val="00150C05"/>
    <w:rsid w:val="001521CA"/>
    <w:rsid w:val="00154272"/>
    <w:rsid w:val="0016575F"/>
    <w:rsid w:val="00166B58"/>
    <w:rsid w:val="001720A4"/>
    <w:rsid w:val="00180A0F"/>
    <w:rsid w:val="00183086"/>
    <w:rsid w:val="00187B65"/>
    <w:rsid w:val="00195DF5"/>
    <w:rsid w:val="00197D84"/>
    <w:rsid w:val="001A0233"/>
    <w:rsid w:val="001C059A"/>
    <w:rsid w:val="001D0292"/>
    <w:rsid w:val="001D7311"/>
    <w:rsid w:val="001F17CD"/>
    <w:rsid w:val="001F7527"/>
    <w:rsid w:val="00207F1D"/>
    <w:rsid w:val="00213230"/>
    <w:rsid w:val="0021639E"/>
    <w:rsid w:val="00225FD8"/>
    <w:rsid w:val="00256C86"/>
    <w:rsid w:val="00264EBB"/>
    <w:rsid w:val="00265D84"/>
    <w:rsid w:val="00280B11"/>
    <w:rsid w:val="002814CF"/>
    <w:rsid w:val="0028518D"/>
    <w:rsid w:val="00290030"/>
    <w:rsid w:val="002919FC"/>
    <w:rsid w:val="0029416A"/>
    <w:rsid w:val="002A1054"/>
    <w:rsid w:val="002A28C0"/>
    <w:rsid w:val="002A2966"/>
    <w:rsid w:val="002B40F4"/>
    <w:rsid w:val="002C7B8A"/>
    <w:rsid w:val="002F170C"/>
    <w:rsid w:val="002F311E"/>
    <w:rsid w:val="002F4C35"/>
    <w:rsid w:val="00300C65"/>
    <w:rsid w:val="0030124E"/>
    <w:rsid w:val="00314951"/>
    <w:rsid w:val="003154FF"/>
    <w:rsid w:val="00322CC4"/>
    <w:rsid w:val="00325727"/>
    <w:rsid w:val="00326F9A"/>
    <w:rsid w:val="0033244F"/>
    <w:rsid w:val="00342D67"/>
    <w:rsid w:val="00345383"/>
    <w:rsid w:val="00352562"/>
    <w:rsid w:val="00353B4D"/>
    <w:rsid w:val="00384C50"/>
    <w:rsid w:val="00391506"/>
    <w:rsid w:val="003A1690"/>
    <w:rsid w:val="003B009E"/>
    <w:rsid w:val="003B0A7C"/>
    <w:rsid w:val="003B1E6C"/>
    <w:rsid w:val="003C26A3"/>
    <w:rsid w:val="003C5440"/>
    <w:rsid w:val="003C5894"/>
    <w:rsid w:val="003D41C8"/>
    <w:rsid w:val="003D64A1"/>
    <w:rsid w:val="003E1EF2"/>
    <w:rsid w:val="003E48CC"/>
    <w:rsid w:val="003F3A1E"/>
    <w:rsid w:val="003F7E88"/>
    <w:rsid w:val="00404916"/>
    <w:rsid w:val="004216F2"/>
    <w:rsid w:val="00423E0C"/>
    <w:rsid w:val="00432702"/>
    <w:rsid w:val="00441453"/>
    <w:rsid w:val="00442F48"/>
    <w:rsid w:val="0044305F"/>
    <w:rsid w:val="00453496"/>
    <w:rsid w:val="0045504B"/>
    <w:rsid w:val="00464FC1"/>
    <w:rsid w:val="00472643"/>
    <w:rsid w:val="0047606F"/>
    <w:rsid w:val="00485061"/>
    <w:rsid w:val="004903D2"/>
    <w:rsid w:val="004949A3"/>
    <w:rsid w:val="004A0147"/>
    <w:rsid w:val="004A6626"/>
    <w:rsid w:val="004B0D6C"/>
    <w:rsid w:val="004B71FB"/>
    <w:rsid w:val="004C1C5C"/>
    <w:rsid w:val="004D2EA2"/>
    <w:rsid w:val="004D5AF1"/>
    <w:rsid w:val="004E1491"/>
    <w:rsid w:val="00500452"/>
    <w:rsid w:val="0051187B"/>
    <w:rsid w:val="00511903"/>
    <w:rsid w:val="00515427"/>
    <w:rsid w:val="00522395"/>
    <w:rsid w:val="00523E5F"/>
    <w:rsid w:val="005247B2"/>
    <w:rsid w:val="005260D1"/>
    <w:rsid w:val="005278BA"/>
    <w:rsid w:val="00531EA5"/>
    <w:rsid w:val="00531F03"/>
    <w:rsid w:val="00532ACC"/>
    <w:rsid w:val="0053656A"/>
    <w:rsid w:val="0054320A"/>
    <w:rsid w:val="00544B5D"/>
    <w:rsid w:val="0055477B"/>
    <w:rsid w:val="0055535F"/>
    <w:rsid w:val="00556C3D"/>
    <w:rsid w:val="00562DA9"/>
    <w:rsid w:val="00587C27"/>
    <w:rsid w:val="00592B98"/>
    <w:rsid w:val="00593A69"/>
    <w:rsid w:val="00597A70"/>
    <w:rsid w:val="005B267A"/>
    <w:rsid w:val="005B35E5"/>
    <w:rsid w:val="005B47CA"/>
    <w:rsid w:val="005B6338"/>
    <w:rsid w:val="005C370E"/>
    <w:rsid w:val="005C4127"/>
    <w:rsid w:val="005C6780"/>
    <w:rsid w:val="005C7EDF"/>
    <w:rsid w:val="005D5F94"/>
    <w:rsid w:val="005E068F"/>
    <w:rsid w:val="005E2636"/>
    <w:rsid w:val="005F33D9"/>
    <w:rsid w:val="005F3BA4"/>
    <w:rsid w:val="005F3D85"/>
    <w:rsid w:val="00605E70"/>
    <w:rsid w:val="006106AC"/>
    <w:rsid w:val="006139DD"/>
    <w:rsid w:val="00617C30"/>
    <w:rsid w:val="0062488B"/>
    <w:rsid w:val="00634213"/>
    <w:rsid w:val="00644530"/>
    <w:rsid w:val="00664D62"/>
    <w:rsid w:val="0066613A"/>
    <w:rsid w:val="006671B8"/>
    <w:rsid w:val="0067228A"/>
    <w:rsid w:val="00673D11"/>
    <w:rsid w:val="00682448"/>
    <w:rsid w:val="00692C0F"/>
    <w:rsid w:val="006A6436"/>
    <w:rsid w:val="006B3D67"/>
    <w:rsid w:val="006C170E"/>
    <w:rsid w:val="006C7312"/>
    <w:rsid w:val="006E266D"/>
    <w:rsid w:val="006E4540"/>
    <w:rsid w:val="006F7C62"/>
    <w:rsid w:val="00702514"/>
    <w:rsid w:val="00706820"/>
    <w:rsid w:val="00711AE9"/>
    <w:rsid w:val="00715FB3"/>
    <w:rsid w:val="00723C19"/>
    <w:rsid w:val="0072450C"/>
    <w:rsid w:val="00726D9E"/>
    <w:rsid w:val="0073379E"/>
    <w:rsid w:val="0076692D"/>
    <w:rsid w:val="0077122E"/>
    <w:rsid w:val="00771B52"/>
    <w:rsid w:val="00772226"/>
    <w:rsid w:val="00774865"/>
    <w:rsid w:val="00786452"/>
    <w:rsid w:val="007877CB"/>
    <w:rsid w:val="00796FEF"/>
    <w:rsid w:val="007A56B6"/>
    <w:rsid w:val="007A5812"/>
    <w:rsid w:val="007A7D77"/>
    <w:rsid w:val="007B23E7"/>
    <w:rsid w:val="007B4D96"/>
    <w:rsid w:val="007C168D"/>
    <w:rsid w:val="007C49D9"/>
    <w:rsid w:val="007C5944"/>
    <w:rsid w:val="007D417B"/>
    <w:rsid w:val="007E124F"/>
    <w:rsid w:val="007F0AC5"/>
    <w:rsid w:val="00807019"/>
    <w:rsid w:val="00810290"/>
    <w:rsid w:val="00812CA4"/>
    <w:rsid w:val="0084061F"/>
    <w:rsid w:val="00851EC7"/>
    <w:rsid w:val="00863331"/>
    <w:rsid w:val="00882A57"/>
    <w:rsid w:val="00885469"/>
    <w:rsid w:val="008979B7"/>
    <w:rsid w:val="008A00E0"/>
    <w:rsid w:val="008B194E"/>
    <w:rsid w:val="008C0533"/>
    <w:rsid w:val="008C195F"/>
    <w:rsid w:val="008D0476"/>
    <w:rsid w:val="008D7DE2"/>
    <w:rsid w:val="008E2F6E"/>
    <w:rsid w:val="008E5058"/>
    <w:rsid w:val="008F5EC5"/>
    <w:rsid w:val="008F7195"/>
    <w:rsid w:val="00903755"/>
    <w:rsid w:val="0090476F"/>
    <w:rsid w:val="009056E4"/>
    <w:rsid w:val="00912EA7"/>
    <w:rsid w:val="00921F81"/>
    <w:rsid w:val="00941C73"/>
    <w:rsid w:val="00945D32"/>
    <w:rsid w:val="00955853"/>
    <w:rsid w:val="009634B7"/>
    <w:rsid w:val="00970C7F"/>
    <w:rsid w:val="00975D9F"/>
    <w:rsid w:val="00980FEC"/>
    <w:rsid w:val="009856B2"/>
    <w:rsid w:val="0099100B"/>
    <w:rsid w:val="009960E0"/>
    <w:rsid w:val="00996DD4"/>
    <w:rsid w:val="009A37A4"/>
    <w:rsid w:val="009A6E25"/>
    <w:rsid w:val="009B2D30"/>
    <w:rsid w:val="009C1E69"/>
    <w:rsid w:val="009C3B74"/>
    <w:rsid w:val="009D1008"/>
    <w:rsid w:val="009E161F"/>
    <w:rsid w:val="009F79CC"/>
    <w:rsid w:val="00A03448"/>
    <w:rsid w:val="00A05DB9"/>
    <w:rsid w:val="00A1747C"/>
    <w:rsid w:val="00A24523"/>
    <w:rsid w:val="00A24538"/>
    <w:rsid w:val="00A33B7F"/>
    <w:rsid w:val="00A43EAA"/>
    <w:rsid w:val="00A51D7A"/>
    <w:rsid w:val="00A547E5"/>
    <w:rsid w:val="00A62B61"/>
    <w:rsid w:val="00A707A9"/>
    <w:rsid w:val="00A8390A"/>
    <w:rsid w:val="00A85E81"/>
    <w:rsid w:val="00A87121"/>
    <w:rsid w:val="00A9194E"/>
    <w:rsid w:val="00A9197E"/>
    <w:rsid w:val="00AA468A"/>
    <w:rsid w:val="00AA4A7D"/>
    <w:rsid w:val="00AA725C"/>
    <w:rsid w:val="00AB65E9"/>
    <w:rsid w:val="00AC26BE"/>
    <w:rsid w:val="00AC2B13"/>
    <w:rsid w:val="00B00FB8"/>
    <w:rsid w:val="00B266CE"/>
    <w:rsid w:val="00B27AFA"/>
    <w:rsid w:val="00B3408F"/>
    <w:rsid w:val="00B36635"/>
    <w:rsid w:val="00B44D69"/>
    <w:rsid w:val="00B50F9C"/>
    <w:rsid w:val="00B543E7"/>
    <w:rsid w:val="00B55795"/>
    <w:rsid w:val="00B606C1"/>
    <w:rsid w:val="00B90921"/>
    <w:rsid w:val="00B92808"/>
    <w:rsid w:val="00BB5CF9"/>
    <w:rsid w:val="00BC05F0"/>
    <w:rsid w:val="00BC16A7"/>
    <w:rsid w:val="00BD66B0"/>
    <w:rsid w:val="00BE094A"/>
    <w:rsid w:val="00C04E6B"/>
    <w:rsid w:val="00C10147"/>
    <w:rsid w:val="00C1155A"/>
    <w:rsid w:val="00C33A6E"/>
    <w:rsid w:val="00C452D3"/>
    <w:rsid w:val="00C5432B"/>
    <w:rsid w:val="00C6243B"/>
    <w:rsid w:val="00C6321E"/>
    <w:rsid w:val="00C6392F"/>
    <w:rsid w:val="00C82F68"/>
    <w:rsid w:val="00CC6DDB"/>
    <w:rsid w:val="00CC730E"/>
    <w:rsid w:val="00CD5DB7"/>
    <w:rsid w:val="00CE0C97"/>
    <w:rsid w:val="00CF38FA"/>
    <w:rsid w:val="00D07F95"/>
    <w:rsid w:val="00D12FA4"/>
    <w:rsid w:val="00D17054"/>
    <w:rsid w:val="00D240FE"/>
    <w:rsid w:val="00D54B42"/>
    <w:rsid w:val="00D551A0"/>
    <w:rsid w:val="00D64749"/>
    <w:rsid w:val="00D7031A"/>
    <w:rsid w:val="00D749C1"/>
    <w:rsid w:val="00DA3185"/>
    <w:rsid w:val="00DB432A"/>
    <w:rsid w:val="00DC251C"/>
    <w:rsid w:val="00DC3931"/>
    <w:rsid w:val="00DD0CBB"/>
    <w:rsid w:val="00DD71EC"/>
    <w:rsid w:val="00DE07B5"/>
    <w:rsid w:val="00DE3BE1"/>
    <w:rsid w:val="00DE50E9"/>
    <w:rsid w:val="00DF141D"/>
    <w:rsid w:val="00DF42D8"/>
    <w:rsid w:val="00DF5DD4"/>
    <w:rsid w:val="00DF68D0"/>
    <w:rsid w:val="00DF748C"/>
    <w:rsid w:val="00E07220"/>
    <w:rsid w:val="00E14D94"/>
    <w:rsid w:val="00E179FA"/>
    <w:rsid w:val="00E264F7"/>
    <w:rsid w:val="00E302EC"/>
    <w:rsid w:val="00E35CB4"/>
    <w:rsid w:val="00E577ED"/>
    <w:rsid w:val="00E70848"/>
    <w:rsid w:val="00E70F54"/>
    <w:rsid w:val="00E72D19"/>
    <w:rsid w:val="00E90F25"/>
    <w:rsid w:val="00E94841"/>
    <w:rsid w:val="00EB0A31"/>
    <w:rsid w:val="00EB56DD"/>
    <w:rsid w:val="00EC3E5D"/>
    <w:rsid w:val="00ED791B"/>
    <w:rsid w:val="00EE7924"/>
    <w:rsid w:val="00EF11CB"/>
    <w:rsid w:val="00F04809"/>
    <w:rsid w:val="00F13B9A"/>
    <w:rsid w:val="00F1488C"/>
    <w:rsid w:val="00F20F72"/>
    <w:rsid w:val="00F27878"/>
    <w:rsid w:val="00F31526"/>
    <w:rsid w:val="00F3180D"/>
    <w:rsid w:val="00F45476"/>
    <w:rsid w:val="00F51AA8"/>
    <w:rsid w:val="00F56E02"/>
    <w:rsid w:val="00F61928"/>
    <w:rsid w:val="00F6599B"/>
    <w:rsid w:val="00F673C8"/>
    <w:rsid w:val="00F87527"/>
    <w:rsid w:val="00F96C33"/>
    <w:rsid w:val="00FA2D36"/>
    <w:rsid w:val="00FB4639"/>
    <w:rsid w:val="00FC4B91"/>
    <w:rsid w:val="00FD511D"/>
    <w:rsid w:val="00FD6CE1"/>
    <w:rsid w:val="00FE18AE"/>
    <w:rsid w:val="00FE7BFA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E8A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C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C3D"/>
  </w:style>
  <w:style w:type="character" w:styleId="CommentReference">
    <w:name w:val="annotation reference"/>
    <w:basedOn w:val="DefaultParagraphFont"/>
    <w:uiPriority w:val="99"/>
    <w:semiHidden/>
    <w:unhideWhenUsed/>
    <w:rsid w:val="007A5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C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C3D"/>
  </w:style>
  <w:style w:type="character" w:styleId="CommentReference">
    <w:name w:val="annotation reference"/>
    <w:basedOn w:val="DefaultParagraphFont"/>
    <w:uiPriority w:val="99"/>
    <w:semiHidden/>
    <w:unhideWhenUsed/>
    <w:rsid w:val="007A5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CB22-E2A4-40E7-82BA-E952D0A6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90C8D0F6.dotm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Pauline Scheelbeek</cp:lastModifiedBy>
  <cp:revision>2</cp:revision>
  <cp:lastPrinted>2012-05-24T14:38:00Z</cp:lastPrinted>
  <dcterms:created xsi:type="dcterms:W3CDTF">2015-05-07T11:21:00Z</dcterms:created>
  <dcterms:modified xsi:type="dcterms:W3CDTF">2015-05-07T11:21:00Z</dcterms:modified>
</cp:coreProperties>
</file>