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A2" w:rsidRDefault="00FD35A2" w:rsidP="00FD35A2">
      <w:pPr>
        <w:pStyle w:val="Caption"/>
        <w:keepNext/>
        <w:spacing w:before="80" w:after="80"/>
        <w:jc w:val="center"/>
      </w:pPr>
      <w:r w:rsidRPr="00FF28B3">
        <w:rPr>
          <w:rFonts w:ascii="Calibri" w:hAnsi="Calibri"/>
          <w:sz w:val="24"/>
          <w:szCs w:val="24"/>
        </w:rPr>
        <w:t>Table to guide the selection of behaviours for the study of FLW-family interaction</w:t>
      </w:r>
    </w:p>
    <w:tbl>
      <w:tblPr>
        <w:tblStyle w:val="LightList-Accent6"/>
        <w:tblpPr w:leftFromText="180" w:rightFromText="180" w:vertAnchor="text" w:horzAnchor="margin" w:tblpY="124"/>
        <w:tblW w:w="11874" w:type="dxa"/>
        <w:tblLayout w:type="fixed"/>
        <w:tblLook w:val="04A0" w:firstRow="1" w:lastRow="0" w:firstColumn="1" w:lastColumn="0" w:noHBand="0" w:noVBand="1"/>
      </w:tblPr>
      <w:tblGrid>
        <w:gridCol w:w="3652"/>
        <w:gridCol w:w="1370"/>
        <w:gridCol w:w="1370"/>
        <w:gridCol w:w="1371"/>
        <w:gridCol w:w="1370"/>
        <w:gridCol w:w="1370"/>
        <w:gridCol w:w="1371"/>
      </w:tblGrid>
      <w:tr w:rsidR="007A1196" w:rsidRPr="009627EE" w:rsidTr="007A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7A1196" w:rsidRPr="00FD35A2" w:rsidRDefault="007A1196" w:rsidP="00FD35A2">
            <w:pPr>
              <w:keepNext/>
              <w:keepLines/>
              <w:spacing w:before="80" w:after="80"/>
              <w:jc w:val="center"/>
              <w:outlineLvl w:val="6"/>
              <w:rPr>
                <w:rFonts w:ascii="Calibri" w:hAnsi="Calibri"/>
                <w:color w:val="auto"/>
                <w:sz w:val="18"/>
                <w:szCs w:val="18"/>
              </w:rPr>
            </w:pPr>
            <w:r w:rsidRPr="00FD35A2">
              <w:rPr>
                <w:rFonts w:ascii="Calibri" w:hAnsi="Calibri"/>
                <w:color w:val="auto"/>
                <w:sz w:val="18"/>
                <w:szCs w:val="18"/>
              </w:rPr>
              <w:t>Behaviours promoted by TBA/FOMWAN</w:t>
            </w:r>
          </w:p>
        </w:tc>
        <w:tc>
          <w:tcPr>
            <w:tcW w:w="1370" w:type="dxa"/>
            <w:tcBorders>
              <w:left w:val="single" w:sz="8" w:space="0" w:color="F79646" w:themeColor="accent6"/>
            </w:tcBorders>
            <w:shd w:val="clear" w:color="auto" w:fill="FBD4B4" w:themeFill="accent6" w:themeFillTint="66"/>
            <w:vAlign w:val="center"/>
          </w:tcPr>
          <w:p w:rsidR="007A1196" w:rsidRPr="00FD35A2" w:rsidRDefault="007A1196" w:rsidP="00FD35A2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FD35A2">
              <w:rPr>
                <w:rFonts w:ascii="Calibri" w:hAnsi="Calibri"/>
                <w:color w:val="auto"/>
                <w:sz w:val="18"/>
                <w:szCs w:val="18"/>
              </w:rPr>
              <w:t>Timing in continuum of care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FD35A2" w:rsidRDefault="007A1196" w:rsidP="00FD35A2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FD35A2">
              <w:rPr>
                <w:rFonts w:ascii="Calibri" w:hAnsi="Calibri"/>
                <w:color w:val="auto"/>
                <w:sz w:val="18"/>
                <w:szCs w:val="18"/>
              </w:rPr>
              <w:t xml:space="preserve">Coverage from IDEAS baseline 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FD35A2" w:rsidRDefault="007A1196" w:rsidP="00FD35A2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FD35A2">
              <w:rPr>
                <w:rFonts w:ascii="Calibri" w:hAnsi="Calibri"/>
                <w:color w:val="auto"/>
                <w:sz w:val="18"/>
                <w:szCs w:val="18"/>
              </w:rPr>
              <w:t>Requires commodities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FD35A2" w:rsidRDefault="007A1196" w:rsidP="00FD35A2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FD35A2">
              <w:rPr>
                <w:rFonts w:ascii="Calibri" w:hAnsi="Calibri"/>
                <w:color w:val="auto"/>
                <w:sz w:val="18"/>
                <w:szCs w:val="18"/>
              </w:rPr>
              <w:t>Requires contact with a facility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FD35A2" w:rsidRDefault="007A1196" w:rsidP="00FD35A2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FD35A2">
              <w:rPr>
                <w:rFonts w:ascii="Calibri" w:hAnsi="Calibri"/>
                <w:color w:val="auto"/>
                <w:sz w:val="18"/>
                <w:szCs w:val="18"/>
              </w:rPr>
              <w:t xml:space="preserve">Recent qualitative studies on the behaviour 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FD35A2" w:rsidRDefault="007A1196" w:rsidP="00FD35A2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FD35A2">
              <w:rPr>
                <w:rFonts w:ascii="Calibri" w:hAnsi="Calibri"/>
                <w:color w:val="auto"/>
                <w:sz w:val="18"/>
                <w:szCs w:val="18"/>
              </w:rPr>
              <w:t>Success in behaviour change in previous studies</w:t>
            </w:r>
          </w:p>
        </w:tc>
      </w:tr>
      <w:tr w:rsidR="007A1196" w:rsidRPr="009627EE" w:rsidTr="007A1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7A1196" w:rsidRDefault="007A1196" w:rsidP="00FD35A2">
            <w:pPr>
              <w:rPr>
                <w:i/>
                <w:sz w:val="18"/>
                <w:szCs w:val="16"/>
              </w:rPr>
            </w:pPr>
            <w:r w:rsidRPr="009F0340">
              <w:rPr>
                <w:i/>
                <w:sz w:val="18"/>
                <w:szCs w:val="16"/>
              </w:rPr>
              <w:t>Seek care u</w:t>
            </w:r>
            <w:r>
              <w:rPr>
                <w:i/>
                <w:sz w:val="18"/>
                <w:szCs w:val="16"/>
              </w:rPr>
              <w:t>pon recognition of danger signs:</w:t>
            </w:r>
          </w:p>
          <w:p w:rsidR="007A1196" w:rsidRDefault="007A1196" w:rsidP="007A119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6"/>
              </w:rPr>
            </w:pPr>
            <w:r w:rsidRPr="007A1196">
              <w:rPr>
                <w:i/>
                <w:sz w:val="18"/>
                <w:szCs w:val="16"/>
              </w:rPr>
              <w:t>during pregnancy</w:t>
            </w:r>
          </w:p>
          <w:p w:rsidR="007A1196" w:rsidRPr="007A1196" w:rsidRDefault="007A1196" w:rsidP="007A119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in newborns</w:t>
            </w:r>
          </w:p>
        </w:tc>
        <w:tc>
          <w:tcPr>
            <w:tcW w:w="1370" w:type="dxa"/>
            <w:tcBorders>
              <w:left w:val="single" w:sz="8" w:space="0" w:color="F79646" w:themeColor="accent6"/>
            </w:tcBorders>
            <w:shd w:val="clear" w:color="auto" w:fill="FBD4B4" w:themeFill="accent6" w:themeFillTint="66"/>
            <w:vAlign w:val="center"/>
          </w:tcPr>
          <w:p w:rsidR="007A1196" w:rsidRDefault="007A1196" w:rsidP="00FD35A2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 xml:space="preserve">Pregnancy </w:t>
            </w:r>
          </w:p>
          <w:p w:rsidR="007A1196" w:rsidRPr="009F0340" w:rsidRDefault="007A1196" w:rsidP="00FD35A2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 natal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7A1196" w:rsidP="007A1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0340">
              <w:rPr>
                <w:sz w:val="16"/>
                <w:szCs w:val="16"/>
              </w:rPr>
              <w:t>25%</w:t>
            </w:r>
            <w:r>
              <w:rPr>
                <w:sz w:val="16"/>
                <w:szCs w:val="16"/>
              </w:rPr>
              <w:t xml:space="preserve"> - 50%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9F0340" w:rsidRDefault="007A1196" w:rsidP="00FD3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0340">
              <w:rPr>
                <w:sz w:val="16"/>
                <w:szCs w:val="16"/>
              </w:rPr>
              <w:t>Yes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7A1196" w:rsidP="00FD35A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Yes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7A1196" w:rsidP="00FD35A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Some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9F0340" w:rsidRDefault="007A1196" w:rsidP="00FD35A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Limited</w:t>
            </w:r>
            <w:r>
              <w:rPr>
                <w:rFonts w:ascii="Calibri" w:hAnsi="Calibri"/>
                <w:sz w:val="16"/>
                <w:szCs w:val="16"/>
              </w:rPr>
              <w:t>/Varied</w:t>
            </w:r>
          </w:p>
        </w:tc>
      </w:tr>
      <w:tr w:rsidR="007A1196" w:rsidRPr="009627EE" w:rsidTr="007A1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7A1196" w:rsidRPr="009F0340" w:rsidRDefault="007A1196" w:rsidP="00135B2F">
            <w:pPr>
              <w:rPr>
                <w:i/>
                <w:sz w:val="18"/>
                <w:szCs w:val="16"/>
              </w:rPr>
            </w:pPr>
            <w:r w:rsidRPr="009F0340">
              <w:rPr>
                <w:i/>
                <w:sz w:val="18"/>
                <w:szCs w:val="16"/>
              </w:rPr>
              <w:t>Deliver at Facility (FOMWAN &amp; TBA)</w:t>
            </w:r>
          </w:p>
        </w:tc>
        <w:tc>
          <w:tcPr>
            <w:tcW w:w="1370" w:type="dxa"/>
            <w:tcBorders>
              <w:left w:val="single" w:sz="8" w:space="0" w:color="F79646" w:themeColor="accent6"/>
            </w:tcBorders>
            <w:shd w:val="clear" w:color="auto" w:fill="FBD4B4" w:themeFill="accent6" w:themeFillTint="66"/>
            <w:vAlign w:val="center"/>
          </w:tcPr>
          <w:p w:rsidR="007A1196" w:rsidRPr="009F0340" w:rsidRDefault="007A1196" w:rsidP="00135B2F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Across continuum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7A1196" w:rsidP="0013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0340">
              <w:rPr>
                <w:sz w:val="16"/>
                <w:szCs w:val="16"/>
              </w:rPr>
              <w:t>25%</w:t>
            </w:r>
            <w:r>
              <w:rPr>
                <w:sz w:val="16"/>
                <w:szCs w:val="16"/>
              </w:rPr>
              <w:t xml:space="preserve"> - 50%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9F0340" w:rsidRDefault="007A1196" w:rsidP="0013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0340">
              <w:rPr>
                <w:sz w:val="16"/>
                <w:szCs w:val="16"/>
              </w:rPr>
              <w:t>Yes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7A1196" w:rsidP="00135B2F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Yes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7A1196" w:rsidP="00135B2F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Many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9F0340" w:rsidRDefault="007A1196" w:rsidP="00135B2F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Moderate</w:t>
            </w:r>
          </w:p>
        </w:tc>
      </w:tr>
      <w:tr w:rsidR="007A1196" w:rsidRPr="009627EE" w:rsidTr="007A1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7A1196" w:rsidRDefault="007A1196" w:rsidP="00135B2F">
            <w:p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Thermal Care Practices:</w:t>
            </w:r>
          </w:p>
          <w:p w:rsidR="007A1196" w:rsidRPr="007A1196" w:rsidRDefault="007A1196" w:rsidP="007A1196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/>
                <w:sz w:val="18"/>
                <w:szCs w:val="16"/>
              </w:rPr>
            </w:pPr>
            <w:r w:rsidRPr="007A1196">
              <w:rPr>
                <w:i/>
                <w:sz w:val="18"/>
                <w:szCs w:val="16"/>
              </w:rPr>
              <w:t>Directly dry &amp; wrap the baby</w:t>
            </w:r>
          </w:p>
          <w:p w:rsidR="007A1196" w:rsidRPr="007A1196" w:rsidRDefault="007A1196" w:rsidP="007A1196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/>
                <w:sz w:val="18"/>
                <w:szCs w:val="16"/>
              </w:rPr>
            </w:pPr>
            <w:r w:rsidRPr="007A1196">
              <w:rPr>
                <w:i/>
                <w:sz w:val="18"/>
                <w:szCs w:val="16"/>
              </w:rPr>
              <w:t>Delay bathing</w:t>
            </w:r>
          </w:p>
          <w:p w:rsidR="007A1196" w:rsidRPr="007A1196" w:rsidRDefault="007A1196" w:rsidP="007A1196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/>
                <w:sz w:val="18"/>
                <w:szCs w:val="16"/>
              </w:rPr>
            </w:pPr>
            <w:r w:rsidRPr="007A1196">
              <w:rPr>
                <w:i/>
                <w:sz w:val="18"/>
                <w:szCs w:val="16"/>
              </w:rPr>
              <w:t xml:space="preserve">Frequent skin-to-skin contact </w:t>
            </w:r>
            <w:r>
              <w:rPr>
                <w:i/>
                <w:sz w:val="18"/>
                <w:szCs w:val="16"/>
              </w:rPr>
              <w:t>(STS)</w:t>
            </w:r>
          </w:p>
        </w:tc>
        <w:tc>
          <w:tcPr>
            <w:tcW w:w="1370" w:type="dxa"/>
            <w:tcBorders>
              <w:left w:val="single" w:sz="8" w:space="0" w:color="F79646" w:themeColor="accent6"/>
            </w:tcBorders>
            <w:shd w:val="clear" w:color="auto" w:fill="FBD4B4" w:themeFill="accent6" w:themeFillTint="66"/>
            <w:vAlign w:val="center"/>
          </w:tcPr>
          <w:p w:rsidR="007A1196" w:rsidRPr="009F0340" w:rsidRDefault="007A1196" w:rsidP="007A1196">
            <w:pPr>
              <w:keepNext/>
              <w:keepLines/>
              <w:spacing w:before="80" w:after="8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Post natal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7A1196" w:rsidP="0013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 - 100% </w:t>
            </w:r>
          </w:p>
          <w:p w:rsidR="007A1196" w:rsidRDefault="007A1196" w:rsidP="007A1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A1196" w:rsidRPr="009F0340" w:rsidRDefault="007A1196" w:rsidP="007A1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25-50% (STS)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9F0340" w:rsidRDefault="007A1196" w:rsidP="007A1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0340">
              <w:rPr>
                <w:sz w:val="16"/>
                <w:szCs w:val="16"/>
              </w:rPr>
              <w:t>Limited</w:t>
            </w:r>
            <w:r>
              <w:rPr>
                <w:sz w:val="16"/>
                <w:szCs w:val="16"/>
              </w:rPr>
              <w:t xml:space="preserve"> - No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7A1196" w:rsidP="007A119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7A1196" w:rsidP="007A119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Some</w:t>
            </w:r>
            <w:r>
              <w:rPr>
                <w:rFonts w:ascii="Calibri" w:hAnsi="Calibri"/>
                <w:sz w:val="16"/>
                <w:szCs w:val="16"/>
              </w:rPr>
              <w:t xml:space="preserve"> - Few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9F0340" w:rsidRDefault="007A1196" w:rsidP="007A119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9F0340">
              <w:rPr>
                <w:rFonts w:ascii="Calibri" w:hAnsi="Calibri"/>
                <w:sz w:val="16"/>
                <w:szCs w:val="16"/>
              </w:rPr>
              <w:t>Varied Results</w:t>
            </w:r>
          </w:p>
        </w:tc>
      </w:tr>
      <w:tr w:rsidR="007A1196" w:rsidRPr="009627EE" w:rsidTr="007A1196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F79646" w:themeColor="accent6"/>
            </w:tcBorders>
            <w:shd w:val="clear" w:color="auto" w:fill="auto"/>
            <w:vAlign w:val="center"/>
          </w:tcPr>
          <w:p w:rsidR="007A1196" w:rsidRDefault="007A1196" w:rsidP="00135B2F">
            <w:pPr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Breastfeeding Practices:</w:t>
            </w:r>
          </w:p>
          <w:p w:rsidR="007A1196" w:rsidRPr="007A1196" w:rsidRDefault="007A1196" w:rsidP="007A119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i/>
                <w:sz w:val="18"/>
                <w:szCs w:val="16"/>
              </w:rPr>
            </w:pPr>
            <w:r w:rsidRPr="007A1196">
              <w:rPr>
                <w:i/>
                <w:sz w:val="18"/>
                <w:szCs w:val="16"/>
              </w:rPr>
              <w:t>Practice immediate breastfeeding</w:t>
            </w:r>
          </w:p>
          <w:p w:rsidR="007A1196" w:rsidRPr="007A1196" w:rsidRDefault="007A1196" w:rsidP="007A119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Give colostrum to baby Refrain from pre-lacteal feeds (PL)</w:t>
            </w:r>
          </w:p>
        </w:tc>
        <w:tc>
          <w:tcPr>
            <w:tcW w:w="1370" w:type="dxa"/>
            <w:tcBorders>
              <w:left w:val="single" w:sz="8" w:space="0" w:color="F79646" w:themeColor="accent6"/>
            </w:tcBorders>
            <w:shd w:val="clear" w:color="auto" w:fill="FBD4B4" w:themeFill="accent6" w:themeFillTint="66"/>
            <w:vAlign w:val="center"/>
          </w:tcPr>
          <w:p w:rsidR="007A1196" w:rsidRPr="009F0340" w:rsidRDefault="00F3578B" w:rsidP="00F3578B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 natal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Default="007A1196" w:rsidP="007A1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– 50%</w:t>
            </w:r>
          </w:p>
          <w:p w:rsidR="007A1196" w:rsidRPr="009F0340" w:rsidRDefault="007A1196" w:rsidP="007A1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0-25% (PL)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9F0340" w:rsidRDefault="00F3578B" w:rsidP="00F35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F3578B" w:rsidP="00F3578B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A1196" w:rsidRPr="009F0340" w:rsidRDefault="00F3578B" w:rsidP="00F3578B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Some - </w:t>
            </w:r>
            <w:r w:rsidR="007A1196" w:rsidRPr="009F0340">
              <w:rPr>
                <w:rFonts w:ascii="Calibri" w:hAnsi="Calibri"/>
                <w:sz w:val="16"/>
                <w:szCs w:val="16"/>
              </w:rPr>
              <w:t>Many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7A1196" w:rsidRPr="009F0340" w:rsidRDefault="00F3578B" w:rsidP="00F3578B">
            <w:pPr>
              <w:keepNext/>
              <w:keepLines/>
              <w:spacing w:before="80" w:after="8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Varied Results</w:t>
            </w:r>
          </w:p>
        </w:tc>
      </w:tr>
    </w:tbl>
    <w:p w:rsidR="00DC72D7" w:rsidRDefault="00DC72D7"/>
    <w:p w:rsidR="007A1196" w:rsidRDefault="007A1196"/>
    <w:p w:rsidR="007A1196" w:rsidRDefault="007A1196"/>
    <w:p w:rsidR="007A1196" w:rsidRDefault="007A1196"/>
    <w:p w:rsidR="007A1196" w:rsidRDefault="007A1196"/>
    <w:p w:rsidR="007A1196" w:rsidRDefault="007A1196"/>
    <w:p w:rsidR="007A1196" w:rsidRDefault="007A1196"/>
    <w:p w:rsidR="007A1196" w:rsidRDefault="007A1196"/>
    <w:p w:rsidR="007A1196" w:rsidRDefault="007A1196"/>
    <w:p w:rsidR="007A1196" w:rsidRDefault="007A1196"/>
    <w:p w:rsidR="007A1196" w:rsidRDefault="007A1196"/>
    <w:p w:rsidR="007A1196" w:rsidRDefault="00F3578B">
      <w:r>
        <w:t>x</w:t>
      </w:r>
      <w:bookmarkStart w:id="0" w:name="_GoBack"/>
      <w:bookmarkEnd w:id="0"/>
    </w:p>
    <w:p w:rsidR="007A1196" w:rsidRDefault="007A1196"/>
    <w:sectPr w:rsidR="007A1196" w:rsidSect="009F0340"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626"/>
    <w:multiLevelType w:val="hybridMultilevel"/>
    <w:tmpl w:val="B388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5428"/>
    <w:multiLevelType w:val="hybridMultilevel"/>
    <w:tmpl w:val="8FD2E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21307"/>
    <w:multiLevelType w:val="hybridMultilevel"/>
    <w:tmpl w:val="5572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A2"/>
    <w:rsid w:val="000E3F68"/>
    <w:rsid w:val="000E7F70"/>
    <w:rsid w:val="00135B2F"/>
    <w:rsid w:val="007A1196"/>
    <w:rsid w:val="00853D06"/>
    <w:rsid w:val="009F0340"/>
    <w:rsid w:val="00AB37CA"/>
    <w:rsid w:val="00C21F15"/>
    <w:rsid w:val="00DC72D7"/>
    <w:rsid w:val="00DE5F83"/>
    <w:rsid w:val="00E8704E"/>
    <w:rsid w:val="00F3578B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FD35A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D3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FD35A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D3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267114E.dotm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Scheelbeek</dc:creator>
  <cp:lastModifiedBy>Pauline Scheelbeek</cp:lastModifiedBy>
  <cp:revision>3</cp:revision>
  <dcterms:created xsi:type="dcterms:W3CDTF">2015-05-03T22:02:00Z</dcterms:created>
  <dcterms:modified xsi:type="dcterms:W3CDTF">2015-05-03T22:04:00Z</dcterms:modified>
</cp:coreProperties>
</file>