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19" w:rsidRPr="008D72FB" w:rsidRDefault="003D6ED2" w:rsidP="0075724A">
      <w:pPr>
        <w:pStyle w:val="Heading1"/>
        <w:spacing w:before="0" w:after="240"/>
        <w:ind w:left="283" w:hanging="425"/>
        <w:jc w:val="center"/>
      </w:pPr>
      <w:r>
        <w:t xml:space="preserve">Standard Operating Procedure: </w:t>
      </w:r>
      <w:r w:rsidR="00854319">
        <w:t>Study Codes and ID numbers</w:t>
      </w:r>
    </w:p>
    <w:p w:rsidR="00854319" w:rsidRDefault="00806A36" w:rsidP="00396D1B">
      <w:pPr>
        <w:pStyle w:val="Heading2"/>
      </w:pPr>
      <w:r>
        <w:t>Each interview will get an id number, based on the location, type of interview</w:t>
      </w:r>
      <w:r w:rsidR="00AF35C4">
        <w:t xml:space="preserve"> and respondent group</w:t>
      </w:r>
      <w:r>
        <w:t xml:space="preserve">. </w:t>
      </w:r>
    </w:p>
    <w:p w:rsidR="00DF1672" w:rsidRPr="0075724A" w:rsidRDefault="0075724A" w:rsidP="0075724A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LGA</w:t>
      </w:r>
      <w:r w:rsidR="00DF1672" w:rsidRPr="00396D1B"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proofErr w:type="spellStart"/>
      <w:r w:rsidRPr="0075724A">
        <w:rPr>
          <w:rFonts w:ascii="Calibri" w:hAnsi="Calibri" w:cs="Calibri"/>
        </w:rPr>
        <w:t>Bil</w:t>
      </w:r>
      <w:r w:rsidR="00944C7C">
        <w:rPr>
          <w:rFonts w:ascii="Calibri" w:hAnsi="Calibri" w:cs="Calibri"/>
        </w:rPr>
        <w:t>l</w:t>
      </w:r>
      <w:r w:rsidRPr="0075724A">
        <w:rPr>
          <w:rFonts w:ascii="Calibri" w:hAnsi="Calibri" w:cs="Calibri"/>
        </w:rPr>
        <w:t>iri</w:t>
      </w:r>
      <w:proofErr w:type="spellEnd"/>
      <w:r w:rsidRPr="0075724A">
        <w:rPr>
          <w:rFonts w:ascii="Calibri" w:hAnsi="Calibri" w:cs="Calibri"/>
        </w:rPr>
        <w:tab/>
      </w:r>
      <w:r w:rsidRPr="0075724A">
        <w:rPr>
          <w:rFonts w:ascii="Calibri" w:hAnsi="Calibri" w:cs="Calibri"/>
        </w:rPr>
        <w:tab/>
      </w:r>
      <w:r w:rsidRPr="0075724A">
        <w:rPr>
          <w:rFonts w:ascii="Calibri" w:hAnsi="Calibri" w:cs="Calibri"/>
        </w:rPr>
        <w:tab/>
      </w:r>
      <w:r w:rsidRPr="0075724A">
        <w:rPr>
          <w:rFonts w:ascii="Calibri" w:hAnsi="Calibri" w:cs="Calibri"/>
        </w:rPr>
        <w:tab/>
        <w:t>=</w:t>
      </w:r>
      <w:r w:rsidRPr="0075724A">
        <w:rPr>
          <w:rFonts w:ascii="Calibri" w:hAnsi="Calibri" w:cs="Calibri"/>
        </w:rPr>
        <w:tab/>
        <w:t>B</w:t>
      </w:r>
    </w:p>
    <w:p w:rsidR="0075724A" w:rsidRDefault="0075724A" w:rsidP="00DF1672">
      <w:pPr>
        <w:spacing w:after="0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Kwame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=</w:t>
      </w:r>
      <w:r>
        <w:rPr>
          <w:rFonts w:ascii="Calibri" w:hAnsi="Calibri" w:cs="Calibri"/>
        </w:rPr>
        <w:tab/>
        <w:t>K</w:t>
      </w:r>
    </w:p>
    <w:p w:rsidR="0075724A" w:rsidRPr="00396D1B" w:rsidRDefault="0075724A" w:rsidP="0075724A">
      <w:pPr>
        <w:spacing w:after="0"/>
        <w:rPr>
          <w:rFonts w:ascii="Calibri" w:hAnsi="Calibri" w:cs="Calibri"/>
        </w:rPr>
      </w:pPr>
    </w:p>
    <w:p w:rsidR="0075724A" w:rsidRDefault="0075724A" w:rsidP="0075724A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Site</w:t>
      </w:r>
      <w:r w:rsidRPr="00396D1B"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LGA headquarters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=</w:t>
      </w:r>
      <w:r>
        <w:rPr>
          <w:rFonts w:ascii="Calibri" w:hAnsi="Calibri" w:cs="Calibri"/>
          <w:sz w:val="22"/>
        </w:rPr>
        <w:tab/>
        <w:t>H</w:t>
      </w:r>
    </w:p>
    <w:p w:rsidR="0075724A" w:rsidRPr="00396D1B" w:rsidRDefault="0075724A" w:rsidP="0075724A">
      <w:pPr>
        <w:pStyle w:val="ListParagraph"/>
        <w:ind w:left="2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Village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=</w:t>
      </w:r>
      <w:r>
        <w:rPr>
          <w:rFonts w:ascii="Calibri" w:hAnsi="Calibri" w:cs="Calibri"/>
          <w:sz w:val="22"/>
        </w:rPr>
        <w:tab/>
        <w:t>V</w:t>
      </w:r>
    </w:p>
    <w:p w:rsidR="00DF1672" w:rsidRPr="00396D1B" w:rsidRDefault="00DF1672" w:rsidP="00396D1B">
      <w:pPr>
        <w:spacing w:after="0"/>
        <w:rPr>
          <w:rFonts w:ascii="Calibri" w:hAnsi="Calibri" w:cs="Calibri"/>
          <w:sz w:val="20"/>
        </w:rPr>
      </w:pPr>
    </w:p>
    <w:p w:rsidR="00DF1672" w:rsidRPr="00396D1B" w:rsidRDefault="00DF1672" w:rsidP="00DF1672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Type of Interview:</w:t>
      </w:r>
    </w:p>
    <w:p w:rsidR="00DF1672" w:rsidRPr="00396D1B" w:rsidRDefault="00DF1672" w:rsidP="00DF1672">
      <w:pPr>
        <w:pStyle w:val="ListParagraph"/>
        <w:ind w:left="2160"/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Narrative</w:t>
      </w:r>
      <w:r w:rsidR="0051115A" w:rsidRPr="00396D1B">
        <w:rPr>
          <w:rFonts w:ascii="Calibri" w:hAnsi="Calibri" w:cs="Calibri"/>
          <w:sz w:val="22"/>
        </w:rPr>
        <w:tab/>
      </w:r>
      <w:r w:rsidR="0051115A" w:rsidRPr="00396D1B">
        <w:rPr>
          <w:rFonts w:ascii="Calibri" w:hAnsi="Calibri" w:cs="Calibri"/>
          <w:sz w:val="22"/>
        </w:rPr>
        <w:tab/>
      </w:r>
      <w:r w:rsidR="0051115A" w:rsidRPr="00396D1B">
        <w:rPr>
          <w:rFonts w:ascii="Calibri" w:hAnsi="Calibri" w:cs="Calibri"/>
          <w:sz w:val="22"/>
        </w:rPr>
        <w:tab/>
        <w:t>=</w:t>
      </w:r>
      <w:r w:rsidR="0051115A" w:rsidRPr="00396D1B">
        <w:rPr>
          <w:rFonts w:ascii="Calibri" w:hAnsi="Calibri" w:cs="Calibri"/>
          <w:sz w:val="22"/>
        </w:rPr>
        <w:tab/>
        <w:t>NAR</w:t>
      </w:r>
    </w:p>
    <w:p w:rsidR="00DF1672" w:rsidRPr="00396D1B" w:rsidRDefault="0051115A" w:rsidP="00DF1672">
      <w:pPr>
        <w:pStyle w:val="ListParagraph"/>
        <w:ind w:left="2160"/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In-depth interview</w:t>
      </w:r>
      <w:r w:rsidRPr="00396D1B">
        <w:rPr>
          <w:rFonts w:ascii="Calibri" w:hAnsi="Calibri" w:cs="Calibri"/>
          <w:sz w:val="22"/>
        </w:rPr>
        <w:tab/>
      </w:r>
      <w:r w:rsidRPr="00396D1B">
        <w:rPr>
          <w:rFonts w:ascii="Calibri" w:hAnsi="Calibri" w:cs="Calibri"/>
          <w:sz w:val="22"/>
        </w:rPr>
        <w:tab/>
        <w:t>=</w:t>
      </w:r>
      <w:r w:rsidRPr="00396D1B">
        <w:rPr>
          <w:rFonts w:ascii="Calibri" w:hAnsi="Calibri" w:cs="Calibri"/>
          <w:sz w:val="22"/>
        </w:rPr>
        <w:tab/>
        <w:t>IDI</w:t>
      </w:r>
    </w:p>
    <w:p w:rsidR="00DF1672" w:rsidRPr="00396D1B" w:rsidRDefault="0051115A" w:rsidP="00DF1672">
      <w:pPr>
        <w:pStyle w:val="ListParagraph"/>
        <w:ind w:left="2160"/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Focus Group Discussion</w:t>
      </w:r>
      <w:r w:rsidRPr="00396D1B">
        <w:rPr>
          <w:rFonts w:ascii="Calibri" w:hAnsi="Calibri" w:cs="Calibri"/>
          <w:sz w:val="22"/>
        </w:rPr>
        <w:tab/>
      </w:r>
      <w:r w:rsidR="00396D1B">
        <w:rPr>
          <w:rFonts w:ascii="Calibri" w:hAnsi="Calibri" w:cs="Calibri"/>
          <w:sz w:val="22"/>
        </w:rPr>
        <w:tab/>
      </w:r>
      <w:r w:rsidRPr="00396D1B">
        <w:rPr>
          <w:rFonts w:ascii="Calibri" w:hAnsi="Calibri" w:cs="Calibri"/>
          <w:sz w:val="22"/>
        </w:rPr>
        <w:t xml:space="preserve">= </w:t>
      </w:r>
      <w:r w:rsidRPr="00396D1B">
        <w:rPr>
          <w:rFonts w:ascii="Calibri" w:hAnsi="Calibri" w:cs="Calibri"/>
          <w:sz w:val="22"/>
        </w:rPr>
        <w:tab/>
        <w:t>FGD</w:t>
      </w:r>
    </w:p>
    <w:p w:rsidR="00DF1672" w:rsidRPr="00396D1B" w:rsidRDefault="0075724A" w:rsidP="00DF1672">
      <w:pPr>
        <w:pStyle w:val="ListParagraph"/>
        <w:ind w:left="2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Friendship Pair Interviews</w:t>
      </w:r>
      <w:r>
        <w:rPr>
          <w:rFonts w:ascii="Calibri" w:hAnsi="Calibri" w:cs="Calibri"/>
          <w:sz w:val="22"/>
        </w:rPr>
        <w:tab/>
      </w:r>
      <w:r w:rsidR="00DF1672" w:rsidRPr="00396D1B">
        <w:rPr>
          <w:rFonts w:ascii="Calibri" w:hAnsi="Calibri" w:cs="Calibri"/>
          <w:sz w:val="22"/>
        </w:rPr>
        <w:t xml:space="preserve">= </w:t>
      </w:r>
      <w:r w:rsidR="00DF1672" w:rsidRPr="00396D1B">
        <w:rPr>
          <w:rFonts w:ascii="Calibri" w:hAnsi="Calibri" w:cs="Calibri"/>
          <w:sz w:val="22"/>
        </w:rPr>
        <w:tab/>
      </w:r>
      <w:r w:rsidR="0051115A" w:rsidRPr="00396D1B">
        <w:rPr>
          <w:rFonts w:ascii="Calibri" w:hAnsi="Calibri" w:cs="Calibri"/>
          <w:sz w:val="22"/>
        </w:rPr>
        <w:t>F</w:t>
      </w:r>
      <w:r>
        <w:rPr>
          <w:rFonts w:ascii="Calibri" w:hAnsi="Calibri" w:cs="Calibri"/>
          <w:sz w:val="22"/>
        </w:rPr>
        <w:t>P</w:t>
      </w:r>
      <w:r w:rsidR="0051115A" w:rsidRPr="00396D1B">
        <w:rPr>
          <w:rFonts w:ascii="Calibri" w:hAnsi="Calibri" w:cs="Calibri"/>
          <w:sz w:val="22"/>
        </w:rPr>
        <w:t>I</w:t>
      </w:r>
    </w:p>
    <w:p w:rsidR="0051115A" w:rsidRPr="00396D1B" w:rsidRDefault="0051115A" w:rsidP="00396D1B">
      <w:pPr>
        <w:spacing w:after="0"/>
        <w:rPr>
          <w:rFonts w:ascii="Calibri" w:hAnsi="Calibri" w:cs="Calibri"/>
          <w:sz w:val="20"/>
        </w:rPr>
      </w:pPr>
    </w:p>
    <w:p w:rsidR="0051115A" w:rsidRPr="00396D1B" w:rsidRDefault="0051115A" w:rsidP="0051115A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Respondent group:</w:t>
      </w:r>
    </w:p>
    <w:p w:rsidR="00AF35C4" w:rsidRPr="00396D1B" w:rsidRDefault="0051115A" w:rsidP="00AF35C4">
      <w:pPr>
        <w:pStyle w:val="ListParagraph"/>
        <w:ind w:left="2160"/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New Mothers</w:t>
      </w:r>
      <w:r w:rsidR="00AF35C4" w:rsidRPr="00396D1B">
        <w:rPr>
          <w:rFonts w:ascii="Calibri" w:hAnsi="Calibri" w:cs="Calibri"/>
          <w:sz w:val="22"/>
        </w:rPr>
        <w:tab/>
      </w:r>
      <w:r w:rsidR="00AF35C4" w:rsidRPr="00396D1B">
        <w:rPr>
          <w:rFonts w:ascii="Calibri" w:hAnsi="Calibri" w:cs="Calibri"/>
          <w:sz w:val="22"/>
        </w:rPr>
        <w:tab/>
      </w:r>
      <w:r w:rsidR="00AF35C4" w:rsidRPr="00396D1B">
        <w:rPr>
          <w:rFonts w:ascii="Calibri" w:hAnsi="Calibri" w:cs="Calibri"/>
          <w:sz w:val="22"/>
        </w:rPr>
        <w:tab/>
        <w:t>=</w:t>
      </w:r>
      <w:r w:rsidR="00AF35C4" w:rsidRPr="00396D1B">
        <w:rPr>
          <w:rFonts w:ascii="Calibri" w:hAnsi="Calibri" w:cs="Calibri"/>
          <w:sz w:val="22"/>
        </w:rPr>
        <w:tab/>
      </w:r>
      <w:r w:rsidR="00EB40F3">
        <w:rPr>
          <w:rFonts w:ascii="Calibri" w:hAnsi="Calibri" w:cs="Calibri"/>
          <w:sz w:val="22"/>
        </w:rPr>
        <w:t>M</w:t>
      </w:r>
    </w:p>
    <w:p w:rsidR="0051115A" w:rsidRPr="00396D1B" w:rsidRDefault="00EB40F3" w:rsidP="0051115A">
      <w:pPr>
        <w:pStyle w:val="ListParagraph"/>
        <w:ind w:left="2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Grandmothers</w:t>
      </w:r>
      <w:r w:rsidR="0075724A">
        <w:rPr>
          <w:rFonts w:ascii="Calibri" w:hAnsi="Calibri" w:cs="Calibri"/>
          <w:sz w:val="22"/>
        </w:rPr>
        <w:t>/mother-in-law</w:t>
      </w:r>
      <w:r>
        <w:rPr>
          <w:rFonts w:ascii="Calibri" w:hAnsi="Calibri" w:cs="Calibri"/>
          <w:sz w:val="22"/>
        </w:rPr>
        <w:tab/>
      </w:r>
      <w:r w:rsidR="00AF35C4" w:rsidRPr="00396D1B">
        <w:rPr>
          <w:rFonts w:ascii="Calibri" w:hAnsi="Calibri" w:cs="Calibri"/>
          <w:sz w:val="22"/>
        </w:rPr>
        <w:t>=</w:t>
      </w:r>
      <w:r w:rsidR="00AF35C4" w:rsidRPr="00396D1B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G</w:t>
      </w:r>
    </w:p>
    <w:p w:rsidR="0051115A" w:rsidRPr="00396D1B" w:rsidRDefault="00EB40F3" w:rsidP="0051115A">
      <w:pPr>
        <w:pStyle w:val="ListParagraph"/>
        <w:ind w:left="2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Fathers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AF35C4" w:rsidRPr="00396D1B">
        <w:rPr>
          <w:rFonts w:ascii="Calibri" w:hAnsi="Calibri" w:cs="Calibri"/>
          <w:sz w:val="22"/>
        </w:rPr>
        <w:tab/>
      </w:r>
      <w:r w:rsidR="00AF35C4" w:rsidRPr="00396D1B">
        <w:rPr>
          <w:rFonts w:ascii="Calibri" w:hAnsi="Calibri" w:cs="Calibri"/>
          <w:sz w:val="22"/>
        </w:rPr>
        <w:tab/>
        <w:t>=</w:t>
      </w:r>
      <w:r w:rsidR="00AF35C4" w:rsidRPr="00396D1B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F</w:t>
      </w:r>
    </w:p>
    <w:p w:rsidR="00AF35C4" w:rsidRPr="00396D1B" w:rsidRDefault="0075724A" w:rsidP="0051115A">
      <w:pPr>
        <w:pStyle w:val="ListParagraph"/>
        <w:ind w:left="2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FOMWAN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AF35C4" w:rsidRPr="00396D1B">
        <w:rPr>
          <w:rFonts w:ascii="Calibri" w:hAnsi="Calibri" w:cs="Calibri"/>
          <w:sz w:val="22"/>
        </w:rPr>
        <w:tab/>
        <w:t xml:space="preserve">= </w:t>
      </w:r>
      <w:r w:rsidR="00AF35C4" w:rsidRPr="00396D1B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FOM</w:t>
      </w:r>
    </w:p>
    <w:p w:rsidR="00AF35C4" w:rsidRPr="00396D1B" w:rsidRDefault="0075724A" w:rsidP="0051115A">
      <w:pPr>
        <w:pStyle w:val="ListParagraph"/>
        <w:ind w:left="2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TBA</w:t>
      </w:r>
      <w:r w:rsidR="00AF35C4" w:rsidRPr="00396D1B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AF35C4" w:rsidRPr="00396D1B">
        <w:rPr>
          <w:rFonts w:ascii="Calibri" w:hAnsi="Calibri" w:cs="Calibri"/>
          <w:sz w:val="22"/>
        </w:rPr>
        <w:t xml:space="preserve">= </w:t>
      </w:r>
      <w:r w:rsidR="00AF35C4" w:rsidRPr="00396D1B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TBA</w:t>
      </w:r>
    </w:p>
    <w:p w:rsidR="0051115A" w:rsidRPr="00396D1B" w:rsidRDefault="0051115A" w:rsidP="00396D1B">
      <w:pPr>
        <w:spacing w:after="0"/>
        <w:rPr>
          <w:rFonts w:ascii="Calibri" w:hAnsi="Calibri" w:cs="Calibri"/>
          <w:sz w:val="20"/>
        </w:rPr>
      </w:pPr>
    </w:p>
    <w:p w:rsidR="00AF35C4" w:rsidRDefault="00AF35C4" w:rsidP="00AF35C4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Respondent number: Give each of the respondents</w:t>
      </w:r>
      <w:r w:rsidR="00C86393">
        <w:rPr>
          <w:rFonts w:ascii="Calibri" w:hAnsi="Calibri" w:cs="Calibri"/>
          <w:sz w:val="22"/>
        </w:rPr>
        <w:t xml:space="preserve"> in a focus group</w:t>
      </w:r>
      <w:r w:rsidR="0075724A">
        <w:rPr>
          <w:rFonts w:ascii="Calibri" w:hAnsi="Calibri" w:cs="Calibri"/>
          <w:sz w:val="22"/>
        </w:rPr>
        <w:t xml:space="preserve"> </w:t>
      </w:r>
      <w:r w:rsidR="00C86393">
        <w:rPr>
          <w:rFonts w:ascii="Calibri" w:hAnsi="Calibri" w:cs="Calibri"/>
          <w:sz w:val="22"/>
        </w:rPr>
        <w:t xml:space="preserve"> and friendship interview</w:t>
      </w:r>
      <w:r w:rsidRPr="00396D1B">
        <w:rPr>
          <w:rFonts w:ascii="Calibri" w:hAnsi="Calibri" w:cs="Calibri"/>
          <w:sz w:val="22"/>
        </w:rPr>
        <w:t xml:space="preserve"> a</w:t>
      </w:r>
      <w:r w:rsidR="00C86393">
        <w:rPr>
          <w:rFonts w:ascii="Calibri" w:hAnsi="Calibri" w:cs="Calibri"/>
          <w:sz w:val="22"/>
        </w:rPr>
        <w:t>n</w:t>
      </w:r>
      <w:r w:rsidRPr="00396D1B">
        <w:rPr>
          <w:rFonts w:ascii="Calibri" w:hAnsi="Calibri" w:cs="Calibri"/>
          <w:sz w:val="22"/>
        </w:rPr>
        <w:t xml:space="preserve"> unique number (1, 2, 3, ..., n)</w:t>
      </w:r>
    </w:p>
    <w:p w:rsidR="00AF35C4" w:rsidRPr="00396D1B" w:rsidRDefault="00AF35C4" w:rsidP="00396D1B">
      <w:pPr>
        <w:spacing w:after="0"/>
        <w:rPr>
          <w:rFonts w:ascii="Calibri" w:hAnsi="Calibri" w:cs="Calibri"/>
          <w:sz w:val="20"/>
        </w:rPr>
      </w:pPr>
    </w:p>
    <w:p w:rsidR="00AF35C4" w:rsidRPr="00396D1B" w:rsidRDefault="00AF35C4" w:rsidP="00AF35C4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Your Interviewer ID: These are you initials</w:t>
      </w:r>
    </w:p>
    <w:p w:rsidR="00AF35C4" w:rsidRDefault="00AF35C4" w:rsidP="00396D1B">
      <w:pPr>
        <w:spacing w:after="0"/>
        <w:rPr>
          <w:rFonts w:ascii="Calibri" w:hAnsi="Calibri" w:cs="Calibri"/>
        </w:rPr>
      </w:pPr>
    </w:p>
    <w:p w:rsidR="00396D1B" w:rsidRPr="00396D1B" w:rsidRDefault="00396D1B" w:rsidP="00396D1B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AE349" wp14:editId="76AE227C">
                <wp:simplePos x="0" y="0"/>
                <wp:positionH relativeFrom="column">
                  <wp:posOffset>1304925</wp:posOffset>
                </wp:positionH>
                <wp:positionV relativeFrom="paragraph">
                  <wp:posOffset>285115</wp:posOffset>
                </wp:positionV>
                <wp:extent cx="3124200" cy="428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2.75pt;margin-top:22.45pt;width:246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" filled="f" strokecolor="#243f60 [1604]" strokeweight="2pt"/>
            </w:pict>
          </mc:Fallback>
        </mc:AlternateContent>
      </w:r>
      <w:r w:rsidR="00AF35C4">
        <w:t>For Example</w:t>
      </w:r>
      <w:r>
        <w:t>:</w:t>
      </w:r>
    </w:p>
    <w:p w:rsidR="00AF35C4" w:rsidRPr="00396D1B" w:rsidRDefault="0075724A" w:rsidP="00AF35C4">
      <w:pPr>
        <w:jc w:val="center"/>
        <w:rPr>
          <w:rFonts w:ascii="Calibri" w:hAnsi="Calibri" w:cs="Calibri"/>
          <w:b/>
          <w:color w:val="FF0000"/>
          <w:sz w:val="48"/>
          <w:szCs w:val="36"/>
        </w:rPr>
      </w:pPr>
      <w:r>
        <w:rPr>
          <w:rFonts w:ascii="Calibri" w:hAnsi="Calibri" w:cs="Calibri"/>
          <w:b/>
          <w:color w:val="FF0000"/>
          <w:sz w:val="48"/>
          <w:szCs w:val="36"/>
        </w:rPr>
        <w:t>B</w:t>
      </w:r>
      <w:r w:rsidR="00AF35C4" w:rsidRPr="00396D1B"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  <w:r w:rsidR="00AF35C4" w:rsidRPr="00396D1B">
        <w:rPr>
          <w:rFonts w:ascii="Calibri" w:hAnsi="Calibri" w:cs="Calibri"/>
          <w:b/>
          <w:sz w:val="48"/>
          <w:szCs w:val="36"/>
        </w:rPr>
        <w:t>–</w:t>
      </w:r>
      <w:r w:rsidR="00AF35C4" w:rsidRPr="00396D1B"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  <w:r>
        <w:rPr>
          <w:rFonts w:ascii="Calibri" w:hAnsi="Calibri" w:cs="Calibri"/>
          <w:b/>
          <w:color w:val="FF0000"/>
          <w:sz w:val="48"/>
          <w:szCs w:val="36"/>
        </w:rPr>
        <w:t xml:space="preserve">V </w:t>
      </w:r>
      <w:r w:rsidRPr="0075724A">
        <w:rPr>
          <w:rFonts w:ascii="Calibri" w:hAnsi="Calibri" w:cs="Calibri"/>
          <w:b/>
          <w:sz w:val="48"/>
          <w:szCs w:val="36"/>
        </w:rPr>
        <w:t>–</w:t>
      </w:r>
      <w:r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  <w:r w:rsidR="00944C7C">
        <w:rPr>
          <w:rFonts w:ascii="Calibri" w:hAnsi="Calibri" w:cs="Calibri"/>
          <w:b/>
          <w:color w:val="0070C0"/>
          <w:sz w:val="48"/>
          <w:szCs w:val="36"/>
        </w:rPr>
        <w:t>F</w:t>
      </w:r>
      <w:r w:rsidR="00396D1B">
        <w:rPr>
          <w:rFonts w:ascii="Calibri" w:hAnsi="Calibri" w:cs="Calibri"/>
          <w:b/>
          <w:color w:val="0070C0"/>
          <w:sz w:val="48"/>
          <w:szCs w:val="36"/>
        </w:rPr>
        <w:t>G</w:t>
      </w:r>
      <w:r w:rsidR="00944C7C">
        <w:rPr>
          <w:rFonts w:ascii="Calibri" w:hAnsi="Calibri" w:cs="Calibri"/>
          <w:b/>
          <w:color w:val="0070C0"/>
          <w:sz w:val="48"/>
          <w:szCs w:val="36"/>
        </w:rPr>
        <w:t>D</w:t>
      </w:r>
      <w:r w:rsidR="00AF35C4" w:rsidRPr="00396D1B"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  <w:r w:rsidR="00AF35C4" w:rsidRPr="00396D1B">
        <w:rPr>
          <w:rFonts w:ascii="Calibri" w:hAnsi="Calibri" w:cs="Calibri"/>
          <w:b/>
          <w:sz w:val="48"/>
          <w:szCs w:val="36"/>
        </w:rPr>
        <w:t>–</w:t>
      </w:r>
      <w:r w:rsidR="00AF35C4" w:rsidRPr="00396D1B"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  <w:r w:rsidR="00EB40F3">
        <w:rPr>
          <w:rFonts w:ascii="Calibri" w:hAnsi="Calibri" w:cs="Calibri"/>
          <w:b/>
          <w:color w:val="00B050"/>
          <w:sz w:val="48"/>
          <w:szCs w:val="36"/>
        </w:rPr>
        <w:t>G</w:t>
      </w:r>
      <w:r w:rsidR="00AF35C4" w:rsidRPr="00396D1B"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  <w:r w:rsidR="00396D1B" w:rsidRPr="00396D1B">
        <w:rPr>
          <w:rFonts w:ascii="Calibri" w:hAnsi="Calibri" w:cs="Calibri"/>
          <w:b/>
          <w:sz w:val="48"/>
          <w:szCs w:val="36"/>
        </w:rPr>
        <w:t>–</w:t>
      </w:r>
      <w:r w:rsidR="00AF35C4" w:rsidRPr="00396D1B"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  <w:r w:rsidR="00396D1B">
        <w:rPr>
          <w:rFonts w:ascii="Calibri" w:hAnsi="Calibri" w:cs="Calibri"/>
          <w:b/>
          <w:color w:val="E36C0A" w:themeColor="accent6" w:themeShade="BF"/>
          <w:sz w:val="48"/>
          <w:szCs w:val="36"/>
        </w:rPr>
        <w:t>4</w:t>
      </w:r>
      <w:r w:rsidR="00396D1B" w:rsidRPr="00396D1B"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</w:p>
    <w:p w:rsidR="00C86393" w:rsidRPr="0075724A" w:rsidRDefault="00396D1B" w:rsidP="0075724A">
      <w:pPr>
        <w:pStyle w:val="BodyText"/>
        <w:spacing w:after="24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This is the code of respondent 4 in the focus group discussion among </w:t>
      </w:r>
      <w:r w:rsidR="0075724A">
        <w:rPr>
          <w:rFonts w:ascii="Calibri" w:hAnsi="Calibri" w:cs="Calibri"/>
          <w:sz w:val="22"/>
          <w:szCs w:val="22"/>
          <w:lang w:val="en-GB"/>
        </w:rPr>
        <w:t>grandmothers</w:t>
      </w:r>
      <w:r>
        <w:rPr>
          <w:rFonts w:ascii="Calibri" w:hAnsi="Calibri" w:cs="Calibri"/>
          <w:sz w:val="22"/>
          <w:szCs w:val="22"/>
          <w:lang w:val="en-GB"/>
        </w:rPr>
        <w:t xml:space="preserve"> in</w:t>
      </w:r>
      <w:r w:rsidR="0075724A">
        <w:rPr>
          <w:rFonts w:ascii="Calibri" w:hAnsi="Calibri" w:cs="Calibri"/>
          <w:sz w:val="22"/>
          <w:szCs w:val="22"/>
          <w:lang w:val="en-GB"/>
        </w:rPr>
        <w:t xml:space="preserve"> the “village” site in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75724A">
        <w:rPr>
          <w:rFonts w:ascii="Calibri" w:hAnsi="Calibri" w:cs="Calibri"/>
          <w:sz w:val="22"/>
          <w:szCs w:val="22"/>
          <w:lang w:val="en-GB"/>
        </w:rPr>
        <w:t>Biliri</w:t>
      </w:r>
      <w:proofErr w:type="spellEnd"/>
      <w:r w:rsidR="0075724A">
        <w:rPr>
          <w:rFonts w:ascii="Calibri" w:hAnsi="Calibri" w:cs="Calibri"/>
          <w:sz w:val="22"/>
          <w:szCs w:val="22"/>
          <w:lang w:val="en-GB"/>
        </w:rPr>
        <w:t>. The inte</w:t>
      </w:r>
      <w:r w:rsidR="00944C7C">
        <w:rPr>
          <w:rFonts w:ascii="Calibri" w:hAnsi="Calibri" w:cs="Calibri"/>
          <w:sz w:val="22"/>
          <w:szCs w:val="22"/>
          <w:lang w:val="en-GB"/>
        </w:rPr>
        <w:t>rview itself would be B-V-FGD –G. The narratives and</w:t>
      </w:r>
      <w:bookmarkStart w:id="0" w:name="_GoBack"/>
      <w:bookmarkEnd w:id="0"/>
      <w:r w:rsidR="0075724A">
        <w:rPr>
          <w:rFonts w:ascii="Calibri" w:hAnsi="Calibri" w:cs="Calibri"/>
          <w:sz w:val="22"/>
          <w:szCs w:val="22"/>
          <w:lang w:val="en-GB"/>
        </w:rPr>
        <w:t xml:space="preserve"> IDIs are numbered as well (as there are multiple) e.g. K-H-IDI-M-2 is the second mother IDI in Kwame (headquarters). </w:t>
      </w:r>
    </w:p>
    <w:p w:rsidR="00AF35C4" w:rsidRDefault="00AF35C4" w:rsidP="00396D1B">
      <w:pPr>
        <w:pStyle w:val="Heading2"/>
      </w:pPr>
      <w:r>
        <w:t>Remember:</w:t>
      </w:r>
    </w:p>
    <w:p w:rsidR="00AF35C4" w:rsidRDefault="00AF35C4" w:rsidP="00705F6E">
      <w:pPr>
        <w:pStyle w:val="BodyText"/>
        <w:numPr>
          <w:ilvl w:val="0"/>
          <w:numId w:val="6"/>
        </w:numPr>
        <w:spacing w:after="24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There is no need to write down the name of the respondents, o</w:t>
      </w:r>
      <w:r w:rsidR="00705F6E">
        <w:rPr>
          <w:rFonts w:ascii="Calibri" w:hAnsi="Calibri" w:cs="Calibri"/>
          <w:sz w:val="22"/>
          <w:szCs w:val="22"/>
          <w:lang w:val="en-GB"/>
        </w:rPr>
        <w:t xml:space="preserve">r the name of their head of </w:t>
      </w:r>
      <w:r>
        <w:rPr>
          <w:rFonts w:ascii="Calibri" w:hAnsi="Calibri" w:cs="Calibri"/>
          <w:sz w:val="22"/>
          <w:szCs w:val="22"/>
          <w:lang w:val="en-GB"/>
        </w:rPr>
        <w:t xml:space="preserve">household. </w:t>
      </w:r>
      <w:r w:rsidR="00705F6E">
        <w:rPr>
          <w:rFonts w:ascii="Calibri" w:hAnsi="Calibri" w:cs="Calibri"/>
          <w:sz w:val="22"/>
          <w:szCs w:val="22"/>
          <w:lang w:val="en-GB"/>
        </w:rPr>
        <w:t>You can ask for a name, so you</w:t>
      </w:r>
      <w:r w:rsidR="00645259">
        <w:rPr>
          <w:rFonts w:ascii="Calibri" w:hAnsi="Calibri" w:cs="Calibri"/>
          <w:sz w:val="22"/>
          <w:szCs w:val="22"/>
          <w:lang w:val="en-GB"/>
        </w:rPr>
        <w:t xml:space="preserve"> can address respondents by their name during interviews or discussions.</w:t>
      </w:r>
      <w:r w:rsidR="00705F6E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75724A" w:rsidRDefault="0075724A" w:rsidP="00705F6E">
      <w:pPr>
        <w:pStyle w:val="BodyText"/>
        <w:numPr>
          <w:ilvl w:val="0"/>
          <w:numId w:val="6"/>
        </w:numPr>
        <w:spacing w:after="24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Don’t write names of places, villages, TBAs of FOMWANs in the transcripts, as they should be completely coded. If they say they go to “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Bado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” to deliver, write down “B”</w:t>
      </w:r>
    </w:p>
    <w:p w:rsidR="00AF35C4" w:rsidRDefault="00AF35C4" w:rsidP="00705F6E">
      <w:pPr>
        <w:pStyle w:val="BodyText"/>
        <w:numPr>
          <w:ilvl w:val="0"/>
          <w:numId w:val="6"/>
        </w:numPr>
        <w:spacing w:after="24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Please save this coding list in a safe place: do not save (in hard copy or electronic copy) it in the same folder as any coded field notes or transcripts. </w:t>
      </w:r>
    </w:p>
    <w:p w:rsidR="00AF35C4" w:rsidRPr="00515427" w:rsidRDefault="00AF35C4" w:rsidP="00705F6E">
      <w:pPr>
        <w:pStyle w:val="BodyText"/>
        <w:numPr>
          <w:ilvl w:val="0"/>
          <w:numId w:val="6"/>
        </w:numPr>
        <w:spacing w:after="24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Never attach this coding list together with a verbatim transcript to an email</w:t>
      </w:r>
      <w:r w:rsidR="00705F6E">
        <w:rPr>
          <w:rFonts w:ascii="Calibri" w:hAnsi="Calibri" w:cs="Calibri"/>
          <w:sz w:val="22"/>
          <w:szCs w:val="22"/>
          <w:lang w:val="en-GB"/>
        </w:rPr>
        <w:t>.</w:t>
      </w:r>
    </w:p>
    <w:sectPr w:rsidR="00AF35C4" w:rsidRPr="00515427" w:rsidSect="0075724A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71" w:rsidRDefault="00337671" w:rsidP="00723C19">
      <w:pPr>
        <w:spacing w:after="0" w:line="240" w:lineRule="auto"/>
      </w:pPr>
      <w:r>
        <w:separator/>
      </w:r>
    </w:p>
  </w:endnote>
  <w:endnote w:type="continuationSeparator" w:id="0">
    <w:p w:rsidR="00337671" w:rsidRDefault="00337671" w:rsidP="007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71" w:rsidRDefault="00337671" w:rsidP="00723C19">
      <w:pPr>
        <w:spacing w:after="0" w:line="240" w:lineRule="auto"/>
      </w:pPr>
      <w:r>
        <w:separator/>
      </w:r>
    </w:p>
  </w:footnote>
  <w:footnote w:type="continuationSeparator" w:id="0">
    <w:p w:rsidR="00337671" w:rsidRDefault="00337671" w:rsidP="007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6E" w:rsidRPr="005C6780" w:rsidRDefault="00705F6E" w:rsidP="005C6780">
    <w:pPr>
      <w:pStyle w:val="Subtitle"/>
      <w:rPr>
        <w:sz w:val="26"/>
        <w:szCs w:val="26"/>
      </w:rPr>
    </w:pPr>
    <w:r w:rsidRPr="00442F48">
      <w:rPr>
        <w:noProof/>
      </w:rPr>
      <w:drawing>
        <wp:anchor distT="0" distB="0" distL="114300" distR="114300" simplePos="0" relativeHeight="251659264" behindDoc="0" locked="0" layoutInCell="1" allowOverlap="1" wp14:anchorId="0DF63E0B" wp14:editId="3AB6F367">
          <wp:simplePos x="0" y="0"/>
          <wp:positionH relativeFrom="column">
            <wp:posOffset>5076825</wp:posOffset>
          </wp:positionH>
          <wp:positionV relativeFrom="paragraph">
            <wp:posOffset>-211455</wp:posOffset>
          </wp:positionV>
          <wp:extent cx="1133475" cy="514350"/>
          <wp:effectExtent l="0" t="0" r="9525" b="0"/>
          <wp:wrapNone/>
          <wp:docPr id="1" name="Picture 3" descr="IDEAS 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 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DD4">
      <w:t xml:space="preserve">IDEAS qualitative study: </w:t>
    </w:r>
    <w:r>
      <w:t>Frontline Worker – Family Interactions</w:t>
    </w:r>
    <w:r w:rsidRPr="00996DD4">
      <w:t xml:space="preserve">                        </w:t>
    </w:r>
    <w:r w:rsidRPr="00996DD4">
      <w:rPr>
        <w:noProof/>
      </w:rPr>
      <w:t xml:space="preserve"> </w:t>
    </w:r>
  </w:p>
  <w:p w:rsidR="00705F6E" w:rsidRDefault="00705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656"/>
    <w:multiLevelType w:val="hybridMultilevel"/>
    <w:tmpl w:val="DA6604B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ADB3D0E"/>
    <w:multiLevelType w:val="hybridMultilevel"/>
    <w:tmpl w:val="F790DB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8A29F1"/>
    <w:multiLevelType w:val="hybridMultilevel"/>
    <w:tmpl w:val="676E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59E"/>
    <w:multiLevelType w:val="hybridMultilevel"/>
    <w:tmpl w:val="24DEB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508DE"/>
    <w:multiLevelType w:val="hybridMultilevel"/>
    <w:tmpl w:val="D08A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01B6C"/>
    <w:multiLevelType w:val="hybridMultilevel"/>
    <w:tmpl w:val="44388C1E"/>
    <w:lvl w:ilvl="0" w:tplc="2B40A5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4"/>
    <w:rsid w:val="0000016D"/>
    <w:rsid w:val="000040ED"/>
    <w:rsid w:val="000043B0"/>
    <w:rsid w:val="000122D4"/>
    <w:rsid w:val="00015C0D"/>
    <w:rsid w:val="00015C67"/>
    <w:rsid w:val="00016883"/>
    <w:rsid w:val="0001704E"/>
    <w:rsid w:val="00030084"/>
    <w:rsid w:val="00040F0C"/>
    <w:rsid w:val="00041CCC"/>
    <w:rsid w:val="0004308B"/>
    <w:rsid w:val="00053DF4"/>
    <w:rsid w:val="00060719"/>
    <w:rsid w:val="000643D5"/>
    <w:rsid w:val="0006498E"/>
    <w:rsid w:val="000833AD"/>
    <w:rsid w:val="000873D3"/>
    <w:rsid w:val="0009168F"/>
    <w:rsid w:val="000A566C"/>
    <w:rsid w:val="000B3B9F"/>
    <w:rsid w:val="000B428E"/>
    <w:rsid w:val="000C0A7A"/>
    <w:rsid w:val="000C4972"/>
    <w:rsid w:val="000E022A"/>
    <w:rsid w:val="000E4BBA"/>
    <w:rsid w:val="000F6AB1"/>
    <w:rsid w:val="000F7CD2"/>
    <w:rsid w:val="00102AF5"/>
    <w:rsid w:val="00106BE4"/>
    <w:rsid w:val="001365E0"/>
    <w:rsid w:val="001401E5"/>
    <w:rsid w:val="001431F3"/>
    <w:rsid w:val="00150C05"/>
    <w:rsid w:val="001521CA"/>
    <w:rsid w:val="00154272"/>
    <w:rsid w:val="0016575F"/>
    <w:rsid w:val="00166B58"/>
    <w:rsid w:val="001720A4"/>
    <w:rsid w:val="00180A0F"/>
    <w:rsid w:val="00183086"/>
    <w:rsid w:val="00187B65"/>
    <w:rsid w:val="00195DF5"/>
    <w:rsid w:val="00197D84"/>
    <w:rsid w:val="001A0233"/>
    <w:rsid w:val="001D0292"/>
    <w:rsid w:val="001D7311"/>
    <w:rsid w:val="001E7F15"/>
    <w:rsid w:val="001F17CD"/>
    <w:rsid w:val="001F7527"/>
    <w:rsid w:val="00207F1D"/>
    <w:rsid w:val="00213230"/>
    <w:rsid w:val="0021639E"/>
    <w:rsid w:val="0022025D"/>
    <w:rsid w:val="00225FD8"/>
    <w:rsid w:val="00256C86"/>
    <w:rsid w:val="00264EBB"/>
    <w:rsid w:val="00265D84"/>
    <w:rsid w:val="00280B11"/>
    <w:rsid w:val="002814CF"/>
    <w:rsid w:val="0028518D"/>
    <w:rsid w:val="00290030"/>
    <w:rsid w:val="002919FC"/>
    <w:rsid w:val="0029416A"/>
    <w:rsid w:val="002A1054"/>
    <w:rsid w:val="002A28C0"/>
    <w:rsid w:val="002A2966"/>
    <w:rsid w:val="002B40F4"/>
    <w:rsid w:val="002C7B8A"/>
    <w:rsid w:val="002F170C"/>
    <w:rsid w:val="002F311E"/>
    <w:rsid w:val="002F4C35"/>
    <w:rsid w:val="00300C65"/>
    <w:rsid w:val="0030124E"/>
    <w:rsid w:val="003154FF"/>
    <w:rsid w:val="00322CC4"/>
    <w:rsid w:val="00325727"/>
    <w:rsid w:val="00326F9A"/>
    <w:rsid w:val="0033244F"/>
    <w:rsid w:val="00337671"/>
    <w:rsid w:val="00342D67"/>
    <w:rsid w:val="00345383"/>
    <w:rsid w:val="00352562"/>
    <w:rsid w:val="00353B4D"/>
    <w:rsid w:val="00384C50"/>
    <w:rsid w:val="00391506"/>
    <w:rsid w:val="00396D1B"/>
    <w:rsid w:val="003A1690"/>
    <w:rsid w:val="003B009E"/>
    <w:rsid w:val="003B0A7C"/>
    <w:rsid w:val="003B69F2"/>
    <w:rsid w:val="003C26A3"/>
    <w:rsid w:val="003C5440"/>
    <w:rsid w:val="003C5894"/>
    <w:rsid w:val="003D41C8"/>
    <w:rsid w:val="003D64A1"/>
    <w:rsid w:val="003D6ED2"/>
    <w:rsid w:val="003E1EF2"/>
    <w:rsid w:val="003E48CC"/>
    <w:rsid w:val="003F3A1E"/>
    <w:rsid w:val="004216F2"/>
    <w:rsid w:val="00423E0C"/>
    <w:rsid w:val="00432702"/>
    <w:rsid w:val="00441453"/>
    <w:rsid w:val="00442F48"/>
    <w:rsid w:val="0044305F"/>
    <w:rsid w:val="00453496"/>
    <w:rsid w:val="0045504B"/>
    <w:rsid w:val="00472643"/>
    <w:rsid w:val="0047606F"/>
    <w:rsid w:val="00485061"/>
    <w:rsid w:val="004903D2"/>
    <w:rsid w:val="004949A3"/>
    <w:rsid w:val="004A0147"/>
    <w:rsid w:val="004A6626"/>
    <w:rsid w:val="004B0D6C"/>
    <w:rsid w:val="004B71FB"/>
    <w:rsid w:val="004C1C5C"/>
    <w:rsid w:val="004D2EA2"/>
    <w:rsid w:val="004D5AF1"/>
    <w:rsid w:val="004E1491"/>
    <w:rsid w:val="00500452"/>
    <w:rsid w:val="0051115A"/>
    <w:rsid w:val="0051187B"/>
    <w:rsid w:val="00511903"/>
    <w:rsid w:val="00512371"/>
    <w:rsid w:val="00515427"/>
    <w:rsid w:val="00522395"/>
    <w:rsid w:val="005247B2"/>
    <w:rsid w:val="005260D1"/>
    <w:rsid w:val="005278BA"/>
    <w:rsid w:val="00531EA5"/>
    <w:rsid w:val="00531F03"/>
    <w:rsid w:val="00532ACC"/>
    <w:rsid w:val="0053656A"/>
    <w:rsid w:val="0054320A"/>
    <w:rsid w:val="00544B5D"/>
    <w:rsid w:val="0055477B"/>
    <w:rsid w:val="0055535F"/>
    <w:rsid w:val="00562DA9"/>
    <w:rsid w:val="00587C27"/>
    <w:rsid w:val="00592B98"/>
    <w:rsid w:val="00593A69"/>
    <w:rsid w:val="00597A70"/>
    <w:rsid w:val="005B267A"/>
    <w:rsid w:val="005B35E5"/>
    <w:rsid w:val="005B47CA"/>
    <w:rsid w:val="005B6338"/>
    <w:rsid w:val="005C370E"/>
    <w:rsid w:val="005C4127"/>
    <w:rsid w:val="005C6780"/>
    <w:rsid w:val="005C7EDF"/>
    <w:rsid w:val="005D5F94"/>
    <w:rsid w:val="005E068F"/>
    <w:rsid w:val="005E2636"/>
    <w:rsid w:val="005F33D9"/>
    <w:rsid w:val="005F3D85"/>
    <w:rsid w:val="00605E70"/>
    <w:rsid w:val="006106AC"/>
    <w:rsid w:val="006139DD"/>
    <w:rsid w:val="00617C30"/>
    <w:rsid w:val="0062488B"/>
    <w:rsid w:val="00634213"/>
    <w:rsid w:val="00645259"/>
    <w:rsid w:val="00664D62"/>
    <w:rsid w:val="0066613A"/>
    <w:rsid w:val="006671B8"/>
    <w:rsid w:val="0067228A"/>
    <w:rsid w:val="00682448"/>
    <w:rsid w:val="00692C0F"/>
    <w:rsid w:val="006A6436"/>
    <w:rsid w:val="006B3D67"/>
    <w:rsid w:val="006C170E"/>
    <w:rsid w:val="006C7312"/>
    <w:rsid w:val="006E4540"/>
    <w:rsid w:val="006F7C62"/>
    <w:rsid w:val="00702514"/>
    <w:rsid w:val="00705F6E"/>
    <w:rsid w:val="00706820"/>
    <w:rsid w:val="00711AE9"/>
    <w:rsid w:val="00715FB3"/>
    <w:rsid w:val="00723C19"/>
    <w:rsid w:val="0072450C"/>
    <w:rsid w:val="00726D9E"/>
    <w:rsid w:val="0073379E"/>
    <w:rsid w:val="0075724A"/>
    <w:rsid w:val="0076692D"/>
    <w:rsid w:val="0077122E"/>
    <w:rsid w:val="00771B52"/>
    <w:rsid w:val="00772226"/>
    <w:rsid w:val="00774865"/>
    <w:rsid w:val="00786452"/>
    <w:rsid w:val="007877CB"/>
    <w:rsid w:val="00796AC4"/>
    <w:rsid w:val="00796FEF"/>
    <w:rsid w:val="007A56B6"/>
    <w:rsid w:val="007A7D77"/>
    <w:rsid w:val="007B23E7"/>
    <w:rsid w:val="007B4D96"/>
    <w:rsid w:val="007C49D9"/>
    <w:rsid w:val="007C5944"/>
    <w:rsid w:val="007D417B"/>
    <w:rsid w:val="007E124F"/>
    <w:rsid w:val="007F0AC5"/>
    <w:rsid w:val="00806A36"/>
    <w:rsid w:val="00807019"/>
    <w:rsid w:val="00810290"/>
    <w:rsid w:val="00812CA4"/>
    <w:rsid w:val="0084061F"/>
    <w:rsid w:val="00851EC7"/>
    <w:rsid w:val="00854319"/>
    <w:rsid w:val="00863331"/>
    <w:rsid w:val="00882A57"/>
    <w:rsid w:val="00885469"/>
    <w:rsid w:val="008979B7"/>
    <w:rsid w:val="008A00E0"/>
    <w:rsid w:val="008B194E"/>
    <w:rsid w:val="008C0533"/>
    <w:rsid w:val="008C195F"/>
    <w:rsid w:val="008D7DE2"/>
    <w:rsid w:val="008E2F6E"/>
    <w:rsid w:val="008E5058"/>
    <w:rsid w:val="008F5EC5"/>
    <w:rsid w:val="008F7195"/>
    <w:rsid w:val="00903755"/>
    <w:rsid w:val="0090476F"/>
    <w:rsid w:val="00904B3B"/>
    <w:rsid w:val="009056E4"/>
    <w:rsid w:val="00912EA7"/>
    <w:rsid w:val="00921F81"/>
    <w:rsid w:val="00941C73"/>
    <w:rsid w:val="00944C7C"/>
    <w:rsid w:val="00945D32"/>
    <w:rsid w:val="00955853"/>
    <w:rsid w:val="009634B7"/>
    <w:rsid w:val="00980FEC"/>
    <w:rsid w:val="009856B2"/>
    <w:rsid w:val="0099100B"/>
    <w:rsid w:val="009960E0"/>
    <w:rsid w:val="00996DD4"/>
    <w:rsid w:val="009A37A4"/>
    <w:rsid w:val="009A6E25"/>
    <w:rsid w:val="009B2D30"/>
    <w:rsid w:val="009C1E69"/>
    <w:rsid w:val="009C3B74"/>
    <w:rsid w:val="009D1008"/>
    <w:rsid w:val="009E161F"/>
    <w:rsid w:val="009F79CC"/>
    <w:rsid w:val="00A03448"/>
    <w:rsid w:val="00A05DB9"/>
    <w:rsid w:val="00A24523"/>
    <w:rsid w:val="00A33B7F"/>
    <w:rsid w:val="00A43EAA"/>
    <w:rsid w:val="00A51D7A"/>
    <w:rsid w:val="00A547E5"/>
    <w:rsid w:val="00A62B61"/>
    <w:rsid w:val="00A707A9"/>
    <w:rsid w:val="00A8390A"/>
    <w:rsid w:val="00A85E81"/>
    <w:rsid w:val="00A87121"/>
    <w:rsid w:val="00A9194E"/>
    <w:rsid w:val="00A9197E"/>
    <w:rsid w:val="00AA468A"/>
    <w:rsid w:val="00AA4A7D"/>
    <w:rsid w:val="00AB3230"/>
    <w:rsid w:val="00AB65E9"/>
    <w:rsid w:val="00AC26BE"/>
    <w:rsid w:val="00AC2B13"/>
    <w:rsid w:val="00AF35C4"/>
    <w:rsid w:val="00B00FB8"/>
    <w:rsid w:val="00B266CE"/>
    <w:rsid w:val="00B27AFA"/>
    <w:rsid w:val="00B3408F"/>
    <w:rsid w:val="00B36635"/>
    <w:rsid w:val="00B44D69"/>
    <w:rsid w:val="00B50F9C"/>
    <w:rsid w:val="00B543E7"/>
    <w:rsid w:val="00B55795"/>
    <w:rsid w:val="00B606C1"/>
    <w:rsid w:val="00B90921"/>
    <w:rsid w:val="00B92808"/>
    <w:rsid w:val="00BB5CF9"/>
    <w:rsid w:val="00BC05F0"/>
    <w:rsid w:val="00BC16A7"/>
    <w:rsid w:val="00BD66B0"/>
    <w:rsid w:val="00BE094A"/>
    <w:rsid w:val="00C04E6B"/>
    <w:rsid w:val="00C10147"/>
    <w:rsid w:val="00C1155A"/>
    <w:rsid w:val="00C407EC"/>
    <w:rsid w:val="00C452D3"/>
    <w:rsid w:val="00C5432B"/>
    <w:rsid w:val="00C6243B"/>
    <w:rsid w:val="00C6321E"/>
    <w:rsid w:val="00C6392F"/>
    <w:rsid w:val="00C82F68"/>
    <w:rsid w:val="00C86393"/>
    <w:rsid w:val="00CC6DDB"/>
    <w:rsid w:val="00CC730E"/>
    <w:rsid w:val="00CD5DB7"/>
    <w:rsid w:val="00CE0C97"/>
    <w:rsid w:val="00CF38FA"/>
    <w:rsid w:val="00D07F95"/>
    <w:rsid w:val="00D12FA4"/>
    <w:rsid w:val="00D17054"/>
    <w:rsid w:val="00D23E38"/>
    <w:rsid w:val="00D5032D"/>
    <w:rsid w:val="00D54B42"/>
    <w:rsid w:val="00D551A0"/>
    <w:rsid w:val="00D64749"/>
    <w:rsid w:val="00D7031A"/>
    <w:rsid w:val="00D749C1"/>
    <w:rsid w:val="00DA3185"/>
    <w:rsid w:val="00DB432A"/>
    <w:rsid w:val="00DB4346"/>
    <w:rsid w:val="00DC251C"/>
    <w:rsid w:val="00DC3931"/>
    <w:rsid w:val="00DD0CBB"/>
    <w:rsid w:val="00DD71EC"/>
    <w:rsid w:val="00DE07B5"/>
    <w:rsid w:val="00DE3BE1"/>
    <w:rsid w:val="00DE50E9"/>
    <w:rsid w:val="00DF141D"/>
    <w:rsid w:val="00DF1672"/>
    <w:rsid w:val="00DF42D8"/>
    <w:rsid w:val="00DF5DD4"/>
    <w:rsid w:val="00DF68D0"/>
    <w:rsid w:val="00DF748C"/>
    <w:rsid w:val="00E07220"/>
    <w:rsid w:val="00E14D94"/>
    <w:rsid w:val="00E179FA"/>
    <w:rsid w:val="00E264F7"/>
    <w:rsid w:val="00E302EC"/>
    <w:rsid w:val="00E35CB4"/>
    <w:rsid w:val="00E577ED"/>
    <w:rsid w:val="00E70848"/>
    <w:rsid w:val="00E70F54"/>
    <w:rsid w:val="00E72D19"/>
    <w:rsid w:val="00E74967"/>
    <w:rsid w:val="00E90F25"/>
    <w:rsid w:val="00E94841"/>
    <w:rsid w:val="00EB0A31"/>
    <w:rsid w:val="00EB40F3"/>
    <w:rsid w:val="00EB56DD"/>
    <w:rsid w:val="00EC3E5D"/>
    <w:rsid w:val="00ED791B"/>
    <w:rsid w:val="00EE7924"/>
    <w:rsid w:val="00F04809"/>
    <w:rsid w:val="00F13B9A"/>
    <w:rsid w:val="00F1488C"/>
    <w:rsid w:val="00F20F72"/>
    <w:rsid w:val="00F27878"/>
    <w:rsid w:val="00F31526"/>
    <w:rsid w:val="00F3180D"/>
    <w:rsid w:val="00F51AA8"/>
    <w:rsid w:val="00F56E02"/>
    <w:rsid w:val="00F61928"/>
    <w:rsid w:val="00F673C8"/>
    <w:rsid w:val="00F87527"/>
    <w:rsid w:val="00F96C33"/>
    <w:rsid w:val="00FB4639"/>
    <w:rsid w:val="00FC4B91"/>
    <w:rsid w:val="00FD511D"/>
    <w:rsid w:val="00FE18AE"/>
    <w:rsid w:val="00FE7BFA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EF28-29E9-401C-8197-005969E1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90C8D0F6.dotm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Pauline Scheelbeek</cp:lastModifiedBy>
  <cp:revision>2</cp:revision>
  <cp:lastPrinted>2012-05-24T14:38:00Z</cp:lastPrinted>
  <dcterms:created xsi:type="dcterms:W3CDTF">2015-05-07T11:07:00Z</dcterms:created>
  <dcterms:modified xsi:type="dcterms:W3CDTF">2015-05-07T11:07:00Z</dcterms:modified>
</cp:coreProperties>
</file>