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26" w:rsidRDefault="00EC1226" w:rsidP="00EC1226">
      <w:r>
        <w:t>S1 Appendix</w:t>
      </w:r>
    </w:p>
    <w:p w:rsidR="00EC1226" w:rsidRDefault="00EC1226" w:rsidP="00EC1226">
      <w:r>
        <w:t>Interview guide.</w:t>
      </w:r>
    </w:p>
    <w:p w:rsidR="00EC1226" w:rsidRDefault="00EC1226" w:rsidP="00EC1226">
      <w:r>
        <w:t>1. Mosquito control by households and the community</w:t>
      </w:r>
    </w:p>
    <w:p w:rsidR="00EC1226" w:rsidRDefault="00EC1226" w:rsidP="00EC1226">
      <w:r>
        <w:t>a. What do you do in your household in order to reduce the number of mosquitos living in the area, and the number of bites that you and your family receive?</w:t>
      </w:r>
    </w:p>
    <w:p w:rsidR="00EC1226" w:rsidRDefault="00EC1226" w:rsidP="00EC1226">
      <w:r>
        <w:t>b. Is there any sort of community effort to reduce mosquito breeding sites?</w:t>
      </w:r>
    </w:p>
    <w:p w:rsidR="00EC1226" w:rsidRDefault="00EC1226" w:rsidP="00EC1226">
      <w:r>
        <w:t>2. Mosquito control by local authorities</w:t>
      </w:r>
    </w:p>
    <w:p w:rsidR="00EC1226" w:rsidRDefault="00EC1226" w:rsidP="00EC1226">
      <w:r>
        <w:t>a. What mosquito control activities, if any, are undertaken by the local authorities in your community?</w:t>
      </w:r>
    </w:p>
    <w:p w:rsidR="00EC1226" w:rsidRDefault="00EC1226" w:rsidP="00EC1226">
      <w:r>
        <w:t>3. Concern about mosquito-borne diseases</w:t>
      </w:r>
    </w:p>
    <w:p w:rsidR="00EC1226" w:rsidRDefault="00EC1226" w:rsidP="00EC1226">
      <w:r>
        <w:t xml:space="preserve">a. In relation to the various issues that you and your family </w:t>
      </w:r>
      <w:proofErr w:type="gramStart"/>
      <w:r>
        <w:t>have to</w:t>
      </w:r>
      <w:proofErr w:type="gramEnd"/>
      <w:r>
        <w:t xml:space="preserve"> manage in your daily lives, how much are you concerned about mosquito-borne diseases such as dengue, chikungunya, yellow fever, and Zika?</w:t>
      </w:r>
    </w:p>
    <w:p w:rsidR="00EC1226" w:rsidRDefault="00EC1226" w:rsidP="00EC1226">
      <w:r>
        <w:t>b. Are these four diseases of equal concern to you, or is one of more concern than the other three?</w:t>
      </w:r>
    </w:p>
    <w:p w:rsidR="00EC1226" w:rsidRDefault="00EC1226" w:rsidP="00EC1226">
      <w:r>
        <w:t>4. Knowledge about Zika</w:t>
      </w:r>
    </w:p>
    <w:p w:rsidR="00EC1226" w:rsidRDefault="00EC1226" w:rsidP="00EC1226">
      <w:r>
        <w:t>a. Turning specifically to Zika, do you know anyone personally who has had Zika?</w:t>
      </w:r>
    </w:p>
    <w:p w:rsidR="00EC1226" w:rsidRDefault="00EC1226" w:rsidP="00EC1226">
      <w:r>
        <w:t>b. If so, what is your relationship with them?</w:t>
      </w:r>
    </w:p>
    <w:p w:rsidR="00EC1226" w:rsidRDefault="00EC1226" w:rsidP="00EC1226">
      <w:r>
        <w:t>c. What do you know about Zika?</w:t>
      </w:r>
    </w:p>
    <w:p w:rsidR="00EC1226" w:rsidRDefault="00EC1226" w:rsidP="00EC1226">
      <w:r>
        <w:t>d. Are there any aspects of the disease that you would like to know more about?</w:t>
      </w:r>
    </w:p>
    <w:p w:rsidR="00EC1226" w:rsidRDefault="00EC1226" w:rsidP="00EC1226">
      <w:r>
        <w:t>5. Sources of knowledge about Zika</w:t>
      </w:r>
    </w:p>
    <w:p w:rsidR="00EC1226" w:rsidRDefault="00EC1226" w:rsidP="00EC1226">
      <w:r>
        <w:t>a. Where have you received your knowledge about Zika from? (probes to include social media)</w:t>
      </w:r>
    </w:p>
    <w:p w:rsidR="00EC1226" w:rsidRDefault="00EC1226" w:rsidP="00EC1226">
      <w:r>
        <w:t>b. Which of the information sources about Zika do you think have been the best, and which have been the least useful?</w:t>
      </w:r>
    </w:p>
    <w:p w:rsidR="00EC1226" w:rsidRDefault="00EC1226" w:rsidP="00EC1226">
      <w:r>
        <w:t>6. Zika messages</w:t>
      </w:r>
    </w:p>
    <w:p w:rsidR="00EC1226" w:rsidRDefault="00EC1226" w:rsidP="00EC1226">
      <w:r>
        <w:t xml:space="preserve">a. What are the main messages that you have received from the authorities about Zika? </w:t>
      </w:r>
    </w:p>
    <w:p w:rsidR="00EC1226" w:rsidRDefault="00EC1226" w:rsidP="00EC1226">
      <w:r>
        <w:t>b. Have these messages been helpful for you, or not?</w:t>
      </w:r>
    </w:p>
    <w:p w:rsidR="00EC1226" w:rsidRDefault="00EC1226" w:rsidP="00EC1226">
      <w:r>
        <w:t>7. Changes in mosquito control practices</w:t>
      </w:r>
    </w:p>
    <w:p w:rsidR="00EC1226" w:rsidRDefault="00EC1226" w:rsidP="00EC1226">
      <w:r>
        <w:t>a. Have there been changes in mosquito control practices in your community, and in your own personal protection, since the emergence of Zika?</w:t>
      </w:r>
    </w:p>
    <w:p w:rsidR="00EC1226" w:rsidRDefault="00EC1226" w:rsidP="00EC1226">
      <w:r>
        <w:t>b. What did you do before Zika?</w:t>
      </w:r>
    </w:p>
    <w:p w:rsidR="00EC1226" w:rsidRDefault="00EC1226" w:rsidP="00EC1226">
      <w:r>
        <w:t>c. What do you do now?</w:t>
      </w:r>
    </w:p>
    <w:p w:rsidR="00EC1226" w:rsidRDefault="00EC1226" w:rsidP="00EC1226">
      <w:r>
        <w:t>8. Preferred mosquito control activities</w:t>
      </w:r>
    </w:p>
    <w:p w:rsidR="00EC1226" w:rsidRDefault="00EC1226" w:rsidP="00EC1226">
      <w:r>
        <w:lastRenderedPageBreak/>
        <w:t>a. The Zika mosquitoes bite during the day. Given this, what types of mosquito control would you like to see?</w:t>
      </w:r>
    </w:p>
    <w:p w:rsidR="00EC1226" w:rsidRDefault="00EC1226" w:rsidP="00EC1226">
      <w:r>
        <w:t>9. Personal protection interventions</w:t>
      </w:r>
    </w:p>
    <w:p w:rsidR="00EC1226" w:rsidRDefault="00EC1226" w:rsidP="00EC1226">
      <w:r>
        <w:t>a. What are your thoughts on personal protection interventions, such as mosquito-repellent clothing?</w:t>
      </w:r>
    </w:p>
    <w:p w:rsidR="00EC1226" w:rsidRDefault="00EC1226" w:rsidP="00EC1226">
      <w:r>
        <w:t xml:space="preserve">b. How likely would you be to use these and what would be your considerations? </w:t>
      </w:r>
    </w:p>
    <w:p w:rsidR="00F970C2" w:rsidRDefault="00F970C2">
      <w:bookmarkStart w:id="0" w:name="_GoBack"/>
      <w:bookmarkEnd w:id="0"/>
    </w:p>
    <w:sectPr w:rsidR="00F97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26"/>
    <w:rsid w:val="00EC1226"/>
    <w:rsid w:val="00F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FB4B9-EE59-49D3-8ECB-CAC16D39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8E7F1362.dotm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Ant</dc:creator>
  <cp:keywords/>
  <dc:description/>
  <cp:lastModifiedBy>Thomas Ant</cp:lastModifiedBy>
  <cp:revision>1</cp:revision>
  <dcterms:created xsi:type="dcterms:W3CDTF">2019-12-19T16:26:00Z</dcterms:created>
  <dcterms:modified xsi:type="dcterms:W3CDTF">2019-12-19T16:29:00Z</dcterms:modified>
</cp:coreProperties>
</file>