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8F" w:rsidRPr="00D0108F" w:rsidRDefault="00B036A1" w:rsidP="00D0108F">
      <w:pPr>
        <w:pBdr>
          <w:bottom w:val="single" w:sz="4" w:space="1" w:color="auto"/>
        </w:pBdr>
        <w:rPr>
          <w:b/>
          <w:sz w:val="32"/>
          <w:szCs w:val="32"/>
          <w:lang w:val="en-GB"/>
        </w:rPr>
      </w:pPr>
      <w:r>
        <w:rPr>
          <w:b/>
          <w:sz w:val="32"/>
          <w:szCs w:val="32"/>
          <w:lang w:val="en-GB"/>
        </w:rPr>
        <w:t>Supplemental File 5</w:t>
      </w:r>
      <w:bookmarkStart w:id="0" w:name="_GoBack"/>
      <w:bookmarkEnd w:id="0"/>
    </w:p>
    <w:p w:rsidR="00D0108F" w:rsidRDefault="00D0108F">
      <w:pPr>
        <w:rPr>
          <w:b/>
          <w:sz w:val="24"/>
          <w:szCs w:val="24"/>
          <w:lang w:val="en-GB"/>
        </w:rPr>
      </w:pPr>
    </w:p>
    <w:p w:rsidR="00932658" w:rsidRPr="00D0108F" w:rsidRDefault="00D0108F" w:rsidP="00D0108F">
      <w:pPr>
        <w:rPr>
          <w:b/>
          <w:sz w:val="24"/>
          <w:szCs w:val="24"/>
          <w:lang w:val="en-GB"/>
        </w:rPr>
      </w:pPr>
      <w:r w:rsidRPr="00D0108F">
        <w:rPr>
          <w:b/>
          <w:sz w:val="24"/>
          <w:szCs w:val="24"/>
          <w:lang w:val="en-GB"/>
        </w:rPr>
        <w:t>Delivery of fever case management</w:t>
      </w:r>
      <w:r w:rsidR="00C079A5">
        <w:rPr>
          <w:b/>
          <w:sz w:val="24"/>
          <w:szCs w:val="24"/>
          <w:lang w:val="en-GB"/>
        </w:rPr>
        <w:t xml:space="preserve"> (FCM)</w:t>
      </w:r>
      <w:r w:rsidRPr="00D0108F">
        <w:rPr>
          <w:b/>
          <w:sz w:val="24"/>
          <w:szCs w:val="24"/>
          <w:lang w:val="en-GB"/>
        </w:rPr>
        <w:t xml:space="preserve"> module in the PRIME study</w:t>
      </w:r>
    </w:p>
    <w:p w:rsidR="00D0108F" w:rsidRDefault="00D0108F">
      <w:pPr>
        <w:rPr>
          <w:lang w:val="en-GB"/>
        </w:rPr>
      </w:pPr>
    </w:p>
    <w:p w:rsidR="00D0108F" w:rsidRDefault="00D0108F">
      <w:pPr>
        <w:rPr>
          <w:lang w:val="en-GB"/>
        </w:rPr>
      </w:pPr>
    </w:p>
    <w:p w:rsidR="00C079A5" w:rsidRDefault="00DD33EA" w:rsidP="00D0108F">
      <w:pPr>
        <w:spacing w:line="480" w:lineRule="auto"/>
      </w:pPr>
      <w:r>
        <w:rPr>
          <w:b/>
        </w:rPr>
        <w:t xml:space="preserve">Monitoring delivery. </w:t>
      </w:r>
      <w:r w:rsidR="00C079A5">
        <w:t xml:space="preserve">The delivery of the PRIME intervention was closely monitored and documented as part of the process evaluation. To monitor the delivery of the </w:t>
      </w:r>
      <w:r w:rsidR="009F409F">
        <w:t>FCM training</w:t>
      </w:r>
      <w:r w:rsidR="00C079A5">
        <w:t xml:space="preserve">, both trainers and trainees completed </w:t>
      </w:r>
      <w:r w:rsidR="008100EC">
        <w:t>questionnaires</w:t>
      </w:r>
      <w:r w:rsidR="00C079A5">
        <w:t xml:space="preserve"> </w:t>
      </w:r>
      <w:r w:rsidR="008100EC">
        <w:t>(appended below</w:t>
      </w:r>
      <w:r w:rsidR="005C3660">
        <w:t xml:space="preserve">), which </w:t>
      </w:r>
      <w:r w:rsidR="009F409F">
        <w:t xml:space="preserve">captured attendance, participation levels, the use of planned materials and activities, challenges in implementing intended training, the perceived relevance of training components to the participants, concerns about issues arising in the training, and levels of confidence of participants in the domains of focus in the training. In addition, the PROCESS study team attended the training sessions as observers and took fieldnotes about the ways in which participants engaged with the training and topics. To monitor the delivery of the supervision visits, the supervisory team kept narrative records of each visit for each health </w:t>
      </w:r>
      <w:proofErr w:type="spellStart"/>
      <w:r w:rsidR="009F409F">
        <w:t>centre</w:t>
      </w:r>
      <w:proofErr w:type="spellEnd"/>
      <w:r w:rsidR="009F409F">
        <w:t xml:space="preserve">. In addition, the PROCESS study team were visiting each health </w:t>
      </w:r>
      <w:proofErr w:type="spellStart"/>
      <w:r w:rsidR="009F409F">
        <w:t>centre</w:t>
      </w:r>
      <w:proofErr w:type="spellEnd"/>
      <w:r w:rsidR="009F409F">
        <w:t xml:space="preserve"> at least 3-monthly and took informal fieldnotes about the ways in which </w:t>
      </w:r>
      <w:proofErr w:type="spellStart"/>
      <w:r w:rsidR="009F409F">
        <w:t>mRDTs</w:t>
      </w:r>
      <w:proofErr w:type="spellEnd"/>
      <w:r w:rsidR="009F409F">
        <w:t xml:space="preserve"> were, or were not, becoming a part of health </w:t>
      </w:r>
      <w:proofErr w:type="spellStart"/>
      <w:r w:rsidR="009F409F">
        <w:t>centre</w:t>
      </w:r>
      <w:proofErr w:type="spellEnd"/>
      <w:r w:rsidR="009F409F">
        <w:t xml:space="preserve"> practices, as well as comments, complaints and requests from health </w:t>
      </w:r>
      <w:proofErr w:type="spellStart"/>
      <w:r w:rsidR="009F409F">
        <w:t>centre</w:t>
      </w:r>
      <w:proofErr w:type="spellEnd"/>
      <w:r w:rsidR="009F409F">
        <w:t xml:space="preserve"> staff.</w:t>
      </w:r>
    </w:p>
    <w:p w:rsidR="00C079A5" w:rsidRDefault="00C079A5" w:rsidP="00D0108F">
      <w:pPr>
        <w:spacing w:line="480" w:lineRule="auto"/>
      </w:pPr>
    </w:p>
    <w:p w:rsidR="00D0108F" w:rsidRPr="00D0108F" w:rsidRDefault="00DD33EA" w:rsidP="00D0108F">
      <w:pPr>
        <w:spacing w:line="480" w:lineRule="auto"/>
      </w:pPr>
      <w:r>
        <w:rPr>
          <w:b/>
        </w:rPr>
        <w:t xml:space="preserve">Training delivered. </w:t>
      </w:r>
      <w:r w:rsidR="00D0108F" w:rsidRPr="00D0108F">
        <w:t xml:space="preserve">All </w:t>
      </w:r>
      <w:r>
        <w:t>components of the FCM training</w:t>
      </w:r>
      <w:r w:rsidR="00D0108F" w:rsidRPr="00D0108F">
        <w:t xml:space="preserve"> were delivered, with only minor adaptations made in order to keep to time when several sessions started late. In all, 25 of 29 invited health workers attended the two-day fever case management training, which was held in two groups one week apart in order to allow health centers to remain open. These health workers represented all 10 intervention health centers.  </w:t>
      </w:r>
    </w:p>
    <w:p w:rsidR="00D0108F" w:rsidRPr="00D0108F" w:rsidRDefault="00D0108F" w:rsidP="00D0108F">
      <w:pPr>
        <w:spacing w:line="480" w:lineRule="auto"/>
      </w:pPr>
    </w:p>
    <w:p w:rsidR="00D0108F" w:rsidRPr="00D0108F" w:rsidRDefault="00D0108F" w:rsidP="00D0108F">
      <w:pPr>
        <w:spacing w:line="480" w:lineRule="auto"/>
      </w:pPr>
      <w:r w:rsidRPr="00D0108F">
        <w:t xml:space="preserve">The first day consisted of classroom lectures, including how to manage febrile patients with positive and negative mRDT results, with seven key alternative diagnoses defined. </w:t>
      </w:r>
      <w:r w:rsidR="00DD33EA">
        <w:t>All p</w:t>
      </w:r>
      <w:r w:rsidRPr="00D0108F">
        <w:t xml:space="preserve">articipants practiced performing </w:t>
      </w:r>
      <w:proofErr w:type="spellStart"/>
      <w:r w:rsidRPr="00D0108F">
        <w:t>mRDTs</w:t>
      </w:r>
      <w:proofErr w:type="spellEnd"/>
      <w:r w:rsidRPr="00D0108F">
        <w:t xml:space="preserve"> on their colleagues. The second day involved clinical placement at a large health center where each participant tested children with suspected malaria and practiced management of negative and positive mRDT results. </w:t>
      </w:r>
    </w:p>
    <w:p w:rsidR="00D0108F" w:rsidRPr="00D0108F" w:rsidRDefault="00D0108F" w:rsidP="00D0108F">
      <w:pPr>
        <w:spacing w:line="480" w:lineRule="auto"/>
      </w:pPr>
    </w:p>
    <w:p w:rsidR="00D0108F" w:rsidRPr="00D0108F" w:rsidRDefault="00DD33EA" w:rsidP="00D0108F">
      <w:pPr>
        <w:spacing w:line="480" w:lineRule="auto"/>
      </w:pPr>
      <w:r>
        <w:rPr>
          <w:b/>
        </w:rPr>
        <w:t xml:space="preserve">Supervision delivered. </w:t>
      </w:r>
      <w:r w:rsidR="00D0108F" w:rsidRPr="00D0108F">
        <w:t xml:space="preserve">One week </w:t>
      </w:r>
      <w:r>
        <w:t>after the training</w:t>
      </w:r>
      <w:r w:rsidR="00D0108F" w:rsidRPr="00D0108F">
        <w:t xml:space="preserve">, each health facility was visited by the training team to provide mentorship on how to set up the working area for mRDTs and how to record their use in registers, how to manage fever </w:t>
      </w:r>
      <w:r w:rsidR="00D0108F" w:rsidRPr="00D0108F">
        <w:lastRenderedPageBreak/>
        <w:t xml:space="preserve">patients with positive or negative results and to review stocks of ACTs and mRDTs. A key challenge noted was the low </w:t>
      </w:r>
      <w:r>
        <w:t>cadre</w:t>
      </w:r>
      <w:r w:rsidR="00D0108F" w:rsidRPr="00D0108F">
        <w:t xml:space="preserve"> of some of the staff at smaller health centers, who struggled to identify alternative causes of fever for mRDT negative patients. </w:t>
      </w:r>
    </w:p>
    <w:p w:rsidR="00D0108F" w:rsidRPr="00D0108F" w:rsidRDefault="00D0108F" w:rsidP="00D0108F">
      <w:pPr>
        <w:spacing w:line="480" w:lineRule="auto"/>
      </w:pPr>
    </w:p>
    <w:p w:rsidR="00D0108F" w:rsidRPr="00D0108F" w:rsidRDefault="00D0108F" w:rsidP="00D0108F">
      <w:pPr>
        <w:spacing w:line="480" w:lineRule="auto"/>
      </w:pPr>
      <w:r w:rsidRPr="00D0108F">
        <w:t xml:space="preserve">One month after this (July 2011), the training team re-visited each health center to provide support supervision. </w:t>
      </w:r>
      <w:r w:rsidR="00DD33EA">
        <w:t>O</w:t>
      </w:r>
      <w:r w:rsidR="00DD33EA" w:rsidRPr="00D0108F">
        <w:t xml:space="preserve">ne health center (#20) was closed for the week </w:t>
      </w:r>
      <w:r w:rsidR="00DD33EA">
        <w:t xml:space="preserve">at the time of the supervisory visit, </w:t>
      </w:r>
      <w:r w:rsidR="00DD33EA" w:rsidRPr="00D0108F">
        <w:t>with the staff absent.</w:t>
      </w:r>
      <w:r w:rsidR="00DD33EA">
        <w:t xml:space="preserve"> This HC did not receive this follow up supervision.</w:t>
      </w:r>
      <w:r w:rsidR="00DD33EA" w:rsidRPr="00D0108F">
        <w:t xml:space="preserve"> </w:t>
      </w:r>
      <w:r w:rsidR="00DD33EA">
        <w:t>During their visits training team</w:t>
      </w:r>
      <w:r w:rsidRPr="00D0108F">
        <w:t xml:space="preserve"> observed consultations, performance of mRDTs, reviewed records, gave feedback to staff and responded to issues raised by staff. </w:t>
      </w:r>
      <w:r w:rsidR="00DD33EA">
        <w:t>They</w:t>
      </w:r>
      <w:r w:rsidRPr="00D0108F">
        <w:t xml:space="preserve"> noted that at some health centers the staff treating patients were different to those who had attended training</w:t>
      </w:r>
      <w:r w:rsidR="00DD33EA">
        <w:t xml:space="preserve">. </w:t>
      </w:r>
      <w:r w:rsidR="00DD33EA" w:rsidRPr="00D0108F">
        <w:t>The team provided summary training to these staff during supervisory visits.</w:t>
      </w:r>
      <w:r w:rsidR="00DD33EA">
        <w:t xml:space="preserve"> </w:t>
      </w:r>
      <w:r w:rsidRPr="00D0108F">
        <w:t xml:space="preserve">They also noted infrastructural issues preventing appropriate storage or use of mRDTs, and took action to tackle these where possible. For example, in some cases storage of mRDTs was sub-optimal (by a window), keys to store cupboards were missing, clocks or timers were not available, and some health centers had multiple types of mRDTs from different sources, which required guidance in performance differences. </w:t>
      </w:r>
    </w:p>
    <w:p w:rsidR="00D0108F" w:rsidRPr="00D0108F" w:rsidRDefault="00D0108F" w:rsidP="00D0108F">
      <w:pPr>
        <w:spacing w:line="480" w:lineRule="auto"/>
      </w:pPr>
    </w:p>
    <w:p w:rsidR="00D0108F" w:rsidRPr="00D0108F" w:rsidRDefault="00D0108F" w:rsidP="00D0108F">
      <w:pPr>
        <w:spacing w:line="480" w:lineRule="auto"/>
      </w:pPr>
      <w:r w:rsidRPr="00D0108F">
        <w:t>Six months later (January 2012), the training team re-visited each intervention health center a final time for support supervision. One health center (#20) was again closed at the time of the visit with both staff absent</w:t>
      </w:r>
      <w:r w:rsidR="00DD33EA">
        <w:t xml:space="preserve"> and therefore did not receive the supervisory support</w:t>
      </w:r>
      <w:r w:rsidRPr="00D0108F">
        <w:t>. The trainers compared performance at each health center with the previous visits and provided feedback to staff. In many health centers, the team noted that performance indicators remained similar and infrastructural challenges persisted, although all had sufficient mRDTs and ACTs in stock. Some health centers had carried out few or no mRDTs in previous months, which staff reported during the supervisory visits to be due to high workload.</w:t>
      </w:r>
    </w:p>
    <w:p w:rsidR="00D0108F" w:rsidRPr="00D0108F" w:rsidRDefault="00D0108F" w:rsidP="00D0108F">
      <w:pPr>
        <w:spacing w:line="480" w:lineRule="auto"/>
        <w:rPr>
          <w:rFonts w:cs="Arial"/>
        </w:rPr>
      </w:pPr>
    </w:p>
    <w:p w:rsidR="00D0108F" w:rsidRDefault="00DD33EA" w:rsidP="00D0108F">
      <w:pPr>
        <w:spacing w:line="480" w:lineRule="auto"/>
      </w:pPr>
      <w:r>
        <w:rPr>
          <w:rFonts w:cs="Arial"/>
          <w:b/>
        </w:rPr>
        <w:t xml:space="preserve">Control health </w:t>
      </w:r>
      <w:proofErr w:type="spellStart"/>
      <w:r>
        <w:rPr>
          <w:rFonts w:cs="Arial"/>
          <w:b/>
        </w:rPr>
        <w:t>centres</w:t>
      </w:r>
      <w:proofErr w:type="spellEnd"/>
      <w:r>
        <w:rPr>
          <w:rFonts w:cs="Arial"/>
          <w:b/>
        </w:rPr>
        <w:t xml:space="preserve">. </w:t>
      </w:r>
      <w:r w:rsidR="00D0108F" w:rsidRPr="00D0108F">
        <w:rPr>
          <w:rFonts w:cs="Arial"/>
        </w:rPr>
        <w:t>Health centers that did not receive the intervention were classified as ‘control’. T</w:t>
      </w:r>
      <w:r w:rsidR="00D0108F" w:rsidRPr="00D0108F">
        <w:t>hese health centers received no training or supervision to improve quality of care but they did receive training in completing consultation registers, which were to be used to monitor case load and case management. This training, and on-the-job feedback on record keeping in these registers, was repeated at all intervention and control health centers.</w:t>
      </w:r>
    </w:p>
    <w:p w:rsidR="001C0149" w:rsidRDefault="001C0149" w:rsidP="00D0108F">
      <w:pPr>
        <w:spacing w:line="480" w:lineRule="auto"/>
      </w:pPr>
    </w:p>
    <w:p w:rsidR="001C0149" w:rsidRDefault="001C0149" w:rsidP="00D0108F">
      <w:pPr>
        <w:spacing w:line="480" w:lineRule="auto"/>
      </w:pPr>
    </w:p>
    <w:p w:rsidR="001C0149" w:rsidRPr="001C0149" w:rsidRDefault="001C0149" w:rsidP="00D0108F">
      <w:pPr>
        <w:spacing w:line="480" w:lineRule="auto"/>
      </w:pPr>
      <w:r>
        <w:rPr>
          <w:b/>
        </w:rPr>
        <w:t xml:space="preserve">Movement between health </w:t>
      </w:r>
      <w:proofErr w:type="spellStart"/>
      <w:r>
        <w:rPr>
          <w:b/>
        </w:rPr>
        <w:t>centres</w:t>
      </w:r>
      <w:proofErr w:type="spellEnd"/>
      <w:r>
        <w:rPr>
          <w:b/>
        </w:rPr>
        <w:t xml:space="preserve">. </w:t>
      </w:r>
      <w:r>
        <w:t>The study team worked closely with the District Health Management Team, to reduce likelihood of contamination between interventi</w:t>
      </w:r>
      <w:r w:rsidR="001A78A5">
        <w:t xml:space="preserve">on and control health </w:t>
      </w:r>
      <w:proofErr w:type="spellStart"/>
      <w:r w:rsidR="001A78A5">
        <w:t>centres</w:t>
      </w:r>
      <w:proofErr w:type="spellEnd"/>
      <w:r w:rsidR="001A78A5">
        <w:t xml:space="preserve">. This included an agreement that health worker reassignment within the district would be restricted such that health workers at intervention facilities could move only to other intervention facilities, and likewise control health workers would be moved only to other control facilities. This was implemented in the main, with limited cross-over during the evaluation period, although this was challenging for the DHMT who were keen that the new skills learned at intervention facilities be dispersed to the other health </w:t>
      </w:r>
      <w:proofErr w:type="spellStart"/>
      <w:r w:rsidR="001A78A5">
        <w:t>centres</w:t>
      </w:r>
      <w:proofErr w:type="spellEnd"/>
      <w:r w:rsidR="001A78A5">
        <w:t xml:space="preserve">. From our records, </w:t>
      </w:r>
      <w:r w:rsidR="001A78A5" w:rsidRPr="006E18FE">
        <w:t xml:space="preserve">only </w:t>
      </w:r>
      <w:r w:rsidR="006E18FE" w:rsidRPr="006E18FE">
        <w:t>1</w:t>
      </w:r>
      <w:r w:rsidR="001A78A5" w:rsidRPr="006E18FE">
        <w:t xml:space="preserve"> health</w:t>
      </w:r>
      <w:r w:rsidR="001A78A5">
        <w:t xml:space="preserve"> worker was moved from an intervention to a control health </w:t>
      </w:r>
      <w:proofErr w:type="spellStart"/>
      <w:r w:rsidR="001A78A5">
        <w:t>centre</w:t>
      </w:r>
      <w:proofErr w:type="spellEnd"/>
      <w:r w:rsidR="001A78A5">
        <w:t xml:space="preserve"> between the training delivery and final round of patient exit interviews.</w:t>
      </w:r>
    </w:p>
    <w:p w:rsidR="005C3660" w:rsidRDefault="005C3660">
      <w:pPr>
        <w:rPr>
          <w:lang w:val="en-GB"/>
        </w:rPr>
      </w:pPr>
      <w:r>
        <w:rPr>
          <w:lang w:val="en-GB"/>
        </w:rPr>
        <w:br w:type="page"/>
      </w:r>
    </w:p>
    <w:tbl>
      <w:tblPr>
        <w:tblStyle w:val="TableGrid"/>
        <w:tblW w:w="0" w:type="auto"/>
        <w:tblLook w:val="04A0" w:firstRow="1" w:lastRow="0" w:firstColumn="1" w:lastColumn="0" w:noHBand="0" w:noVBand="1"/>
      </w:tblPr>
      <w:tblGrid>
        <w:gridCol w:w="2196"/>
        <w:gridCol w:w="474"/>
        <w:gridCol w:w="1223"/>
        <w:gridCol w:w="424"/>
        <w:gridCol w:w="1024"/>
        <w:gridCol w:w="249"/>
        <w:gridCol w:w="849"/>
        <w:gridCol w:w="149"/>
        <w:gridCol w:w="450"/>
        <w:gridCol w:w="250"/>
        <w:gridCol w:w="724"/>
        <w:gridCol w:w="549"/>
        <w:gridCol w:w="424"/>
        <w:gridCol w:w="1698"/>
      </w:tblGrid>
      <w:tr w:rsidR="005C3660" w:rsidRPr="005E32FA" w:rsidTr="00975711">
        <w:tc>
          <w:tcPr>
            <w:tcW w:w="10683" w:type="dxa"/>
            <w:gridSpan w:val="1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5C3660" w:rsidRDefault="005C3660" w:rsidP="00975711">
            <w:pPr>
              <w:pStyle w:val="aMainTitle"/>
              <w:rPr>
                <w:lang w:eastAsia="en-GB"/>
              </w:rPr>
            </w:pPr>
            <w:r>
              <w:rPr>
                <w:lang w:eastAsia="en-GB"/>
              </w:rPr>
              <w:lastRenderedPageBreak/>
              <w:t>FEVER CASE MANAGEMENT TRAINING</w:t>
            </w:r>
          </w:p>
          <w:p w:rsidR="005C3660" w:rsidRPr="005E32FA" w:rsidRDefault="005C3660" w:rsidP="00975711">
            <w:pPr>
              <w:pStyle w:val="aMainTitle"/>
              <w:rPr>
                <w:lang w:val="en-US" w:eastAsia="en-GB"/>
              </w:rPr>
            </w:pPr>
            <w:r>
              <w:rPr>
                <w:lang w:eastAsia="en-GB"/>
              </w:rPr>
              <w:t xml:space="preserve">SELF-FILLED QUESTIONNAIRE for </w:t>
            </w:r>
            <w:r w:rsidRPr="00604367">
              <w:rPr>
                <w:lang w:eastAsia="en-GB"/>
              </w:rPr>
              <w:t>TRAINERS</w:t>
            </w:r>
            <w:r>
              <w:rPr>
                <w:lang w:eastAsia="en-GB"/>
              </w:rPr>
              <w:t xml:space="preserve"> (1)</w:t>
            </w:r>
          </w:p>
        </w:tc>
      </w:tr>
      <w:tr w:rsidR="005C3660" w:rsidRPr="005E32FA" w:rsidTr="00975711">
        <w:trPr>
          <w:trHeight w:val="917"/>
        </w:trPr>
        <w:tc>
          <w:tcPr>
            <w:tcW w:w="10683" w:type="dxa"/>
            <w:gridSpan w:val="14"/>
            <w:tcBorders>
              <w:left w:val="double" w:sz="4" w:space="0" w:color="auto"/>
              <w:right w:val="double" w:sz="4" w:space="0" w:color="auto"/>
            </w:tcBorders>
          </w:tcPr>
          <w:p w:rsidR="005C3660" w:rsidRPr="00604367" w:rsidRDefault="005C3660" w:rsidP="00975711">
            <w:pPr>
              <w:pStyle w:val="aForms"/>
              <w:spacing w:before="80" w:after="80"/>
              <w:rPr>
                <w:rFonts w:ascii="Times New Roman" w:hAnsi="Times New Roman"/>
              </w:rPr>
            </w:pPr>
            <w:r w:rsidRPr="00604367">
              <w:t>Thank you for assisting with this health centre management training!  We would appreciate your feedback on the training sessions you attended on staffing. Please take a moment to answer the following questions, as your comments will help us improve future trainings.  There is no need to write your name on this questionnaire, and all responses will be kept strictly confidential. Thank you!</w:t>
            </w:r>
          </w:p>
        </w:tc>
      </w:tr>
      <w:tr w:rsidR="005C3660" w:rsidRPr="005E32FA" w:rsidTr="00975711">
        <w:tc>
          <w:tcPr>
            <w:tcW w:w="2196" w:type="dxa"/>
            <w:tcBorders>
              <w:left w:val="double" w:sz="4" w:space="0" w:color="auto"/>
              <w:bottom w:val="single" w:sz="4" w:space="0" w:color="000000" w:themeColor="text1"/>
            </w:tcBorders>
          </w:tcPr>
          <w:p w:rsidR="005C3660" w:rsidRPr="005E32FA" w:rsidRDefault="005C3660" w:rsidP="00975711">
            <w:pPr>
              <w:pStyle w:val="aDataData"/>
              <w:rPr>
                <w:lang w:val="en-US"/>
              </w:rPr>
            </w:pPr>
            <w:r>
              <w:rPr>
                <w:lang w:val="en-US"/>
              </w:rPr>
              <w:t>Trainer</w:t>
            </w:r>
            <w:r w:rsidRPr="005E32FA">
              <w:rPr>
                <w:lang w:val="en-US"/>
              </w:rPr>
              <w:t xml:space="preserve"> Study ID</w:t>
            </w:r>
          </w:p>
          <w:p w:rsidR="005C3660" w:rsidRPr="005E32FA"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c>
          <w:tcPr>
            <w:tcW w:w="4392" w:type="dxa"/>
            <w:gridSpan w:val="7"/>
            <w:tcBorders>
              <w:bottom w:val="single" w:sz="4" w:space="0" w:color="000000" w:themeColor="text1"/>
              <w:right w:val="single" w:sz="4" w:space="0" w:color="auto"/>
            </w:tcBorders>
          </w:tcPr>
          <w:p w:rsidR="005C3660" w:rsidRPr="005E32FA" w:rsidRDefault="005C3660" w:rsidP="00975711">
            <w:pPr>
              <w:pStyle w:val="aDataData"/>
              <w:rPr>
                <w:lang w:val="en-US"/>
              </w:rPr>
            </w:pPr>
            <w:r w:rsidRPr="005E32FA">
              <w:rPr>
                <w:lang w:val="en-US"/>
              </w:rPr>
              <w:t>Date</w:t>
            </w:r>
            <w:r>
              <w:rPr>
                <w:lang w:val="en-US"/>
              </w:rPr>
              <w:t xml:space="preserve"> of training</w:t>
            </w:r>
          </w:p>
          <w:p w:rsidR="005C3660" w:rsidRPr="005E32FA" w:rsidRDefault="005C3660" w:rsidP="00975711">
            <w:pPr>
              <w:pStyle w:val="aSpacing"/>
              <w:rPr>
                <w:lang w:val="en-US"/>
              </w:rPr>
            </w:pPr>
          </w:p>
          <w:p w:rsidR="005C3660" w:rsidRPr="005E32FA" w:rsidRDefault="005C3660" w:rsidP="00975711">
            <w:pPr>
              <w:pStyle w:val="aForms"/>
              <w:spacing w:after="0"/>
              <w:rPr>
                <w:rFonts w:asciiTheme="majorHAnsi" w:hAnsiTheme="majorHAnsi" w:cstheme="majorHAnsi"/>
                <w:b/>
                <w:sz w:val="18"/>
                <w:szCs w:val="18"/>
                <w:lang w:val="en-US"/>
              </w:rPr>
            </w:pPr>
            <w:r w:rsidRPr="005E32FA">
              <w:rPr>
                <w:lang w:val="en-US"/>
              </w:rPr>
              <w:t>[____|____]</w:t>
            </w:r>
            <w:r w:rsidRPr="005E32FA">
              <w:rPr>
                <w:rFonts w:asciiTheme="majorHAnsi" w:hAnsiTheme="majorHAnsi" w:cstheme="majorHAnsi"/>
                <w:b/>
                <w:sz w:val="18"/>
                <w:szCs w:val="18"/>
                <w:lang w:val="en-US"/>
              </w:rPr>
              <w:t xml:space="preserve">/ </w:t>
            </w:r>
            <w:r w:rsidRPr="005E32FA">
              <w:rPr>
                <w:rFonts w:asciiTheme="majorHAnsi" w:hAnsiTheme="majorHAnsi" w:cstheme="majorHAnsi"/>
                <w:b/>
                <w:sz w:val="18"/>
                <w:szCs w:val="18"/>
                <w:lang w:val="en-US"/>
              </w:rPr>
              <w:softHyphen/>
            </w:r>
            <w:r w:rsidRPr="005E32FA">
              <w:rPr>
                <w:rFonts w:asciiTheme="majorHAnsi" w:hAnsiTheme="majorHAnsi" w:cstheme="majorHAnsi"/>
                <w:b/>
                <w:sz w:val="18"/>
                <w:szCs w:val="18"/>
                <w:lang w:val="en-US"/>
              </w:rPr>
              <w:softHyphen/>
            </w:r>
            <w:r w:rsidRPr="005E32FA">
              <w:rPr>
                <w:lang w:val="en-US"/>
              </w:rPr>
              <w:t>[____|____]</w:t>
            </w:r>
            <w:r w:rsidRPr="005E32FA">
              <w:rPr>
                <w:rFonts w:asciiTheme="majorHAnsi" w:hAnsiTheme="majorHAnsi" w:cstheme="majorHAnsi"/>
                <w:b/>
                <w:sz w:val="18"/>
                <w:szCs w:val="18"/>
                <w:lang w:val="en-US"/>
              </w:rPr>
              <w:t>/</w:t>
            </w:r>
            <w:r w:rsidRPr="005E32FA">
              <w:rPr>
                <w:lang w:val="en-US"/>
              </w:rPr>
              <w:t>[____|____]</w:t>
            </w:r>
          </w:p>
          <w:p w:rsidR="005C3660" w:rsidRPr="005E32FA" w:rsidRDefault="005C3660" w:rsidP="00975711">
            <w:pPr>
              <w:pStyle w:val="aCode"/>
              <w:jc w:val="center"/>
              <w:rPr>
                <w:lang w:val="en-US"/>
              </w:rPr>
            </w:pPr>
            <w:r w:rsidRPr="005E32FA">
              <w:rPr>
                <w:lang w:val="en-US"/>
              </w:rPr>
              <w:t>day                      month                     year</w:t>
            </w:r>
          </w:p>
        </w:tc>
        <w:tc>
          <w:tcPr>
            <w:tcW w:w="4095" w:type="dxa"/>
            <w:gridSpan w:val="6"/>
            <w:tcBorders>
              <w:left w:val="single" w:sz="4" w:space="0" w:color="auto"/>
              <w:bottom w:val="single" w:sz="4" w:space="0" w:color="000000" w:themeColor="text1"/>
              <w:right w:val="double" w:sz="4" w:space="0" w:color="auto"/>
            </w:tcBorders>
          </w:tcPr>
          <w:p w:rsidR="005C3660" w:rsidRDefault="005C3660" w:rsidP="00975711">
            <w:pPr>
              <w:pStyle w:val="aDataData"/>
              <w:rPr>
                <w:lang w:val="en-US"/>
              </w:rPr>
            </w:pPr>
            <w:r>
              <w:rPr>
                <w:lang w:val="en-US"/>
              </w:rPr>
              <w:t>Study ID of other Trainers present</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r>
              <w:rPr>
                <w:lang w:val="en-US"/>
              </w:rPr>
              <w:t xml:space="preserve">, </w:t>
            </w:r>
            <w:r w:rsidRPr="005E32FA">
              <w:rPr>
                <w:lang w:val="en-US"/>
              </w:rPr>
              <w:t>[____|____]</w:t>
            </w:r>
            <w:r>
              <w:rPr>
                <w:lang w:val="en-US"/>
              </w:rPr>
              <w:t xml:space="preserve">, </w:t>
            </w:r>
            <w:r w:rsidRPr="005E32FA">
              <w:rPr>
                <w:lang w:val="en-US"/>
              </w:rPr>
              <w:t>[____|____]</w:t>
            </w:r>
          </w:p>
        </w:tc>
      </w:tr>
      <w:tr w:rsidR="005C3660" w:rsidRPr="005E32FA" w:rsidTr="00975711">
        <w:trPr>
          <w:trHeight w:val="195"/>
        </w:trPr>
        <w:tc>
          <w:tcPr>
            <w:tcW w:w="2196" w:type="dxa"/>
            <w:vMerge w:val="restart"/>
            <w:tcBorders>
              <w:left w:val="double" w:sz="4" w:space="0" w:color="auto"/>
              <w:right w:val="single" w:sz="4" w:space="0" w:color="auto"/>
            </w:tcBorders>
            <w:vAlign w:val="center"/>
          </w:tcPr>
          <w:p w:rsidR="005C3660" w:rsidRPr="005E32FA" w:rsidRDefault="005C3660" w:rsidP="00975711">
            <w:pPr>
              <w:pStyle w:val="aDataData"/>
              <w:rPr>
                <w:lang w:val="en-US"/>
              </w:rPr>
            </w:pPr>
            <w:r>
              <w:rPr>
                <w:lang w:val="en-US"/>
              </w:rPr>
              <w:t>Training group number</w:t>
            </w:r>
          </w:p>
          <w:p w:rsidR="005C3660" w:rsidRPr="005E32FA" w:rsidRDefault="005C3660" w:rsidP="00975711">
            <w:pPr>
              <w:jc w:val="center"/>
              <w:rPr>
                <w:sz w:val="12"/>
                <w:szCs w:val="12"/>
              </w:rPr>
            </w:pPr>
          </w:p>
          <w:p w:rsidR="005C3660" w:rsidRPr="005E32FA" w:rsidRDefault="005C3660" w:rsidP="00975711">
            <w:pPr>
              <w:spacing w:after="40"/>
              <w:jc w:val="center"/>
            </w:pPr>
            <w:r w:rsidRPr="005E32FA">
              <w:t>[_____|_____]</w:t>
            </w:r>
          </w:p>
        </w:tc>
        <w:tc>
          <w:tcPr>
            <w:tcW w:w="4842" w:type="dxa"/>
            <w:gridSpan w:val="8"/>
            <w:tcBorders>
              <w:left w:val="single" w:sz="4" w:space="0" w:color="auto"/>
              <w:bottom w:val="nil"/>
              <w:right w:val="nil"/>
            </w:tcBorders>
          </w:tcPr>
          <w:p w:rsidR="005C3660" w:rsidRPr="005E32FA" w:rsidRDefault="005C3660" w:rsidP="00975711">
            <w:pPr>
              <w:pStyle w:val="aDataData"/>
              <w:jc w:val="left"/>
              <w:rPr>
                <w:lang w:val="en-US"/>
              </w:rPr>
            </w:pPr>
            <w:r>
              <w:rPr>
                <w:lang w:val="en-US"/>
              </w:rPr>
              <w:t xml:space="preserve"> Participant health facility IDs</w:t>
            </w:r>
          </w:p>
        </w:tc>
        <w:tc>
          <w:tcPr>
            <w:tcW w:w="3645" w:type="dxa"/>
            <w:gridSpan w:val="5"/>
            <w:tcBorders>
              <w:left w:val="nil"/>
              <w:bottom w:val="nil"/>
              <w:right w:val="double" w:sz="4" w:space="0" w:color="auto"/>
            </w:tcBorders>
          </w:tcPr>
          <w:p w:rsidR="005C3660" w:rsidRPr="005E32FA" w:rsidRDefault="005C3660" w:rsidP="00975711">
            <w:pPr>
              <w:pStyle w:val="aForms"/>
              <w:rPr>
                <w:sz w:val="16"/>
                <w:szCs w:val="16"/>
                <w:lang w:val="en-US"/>
              </w:rPr>
            </w:pPr>
          </w:p>
        </w:tc>
      </w:tr>
      <w:tr w:rsidR="005C3660" w:rsidRPr="005E32FA" w:rsidTr="00975711">
        <w:trPr>
          <w:trHeight w:val="660"/>
        </w:trPr>
        <w:tc>
          <w:tcPr>
            <w:tcW w:w="2196" w:type="dxa"/>
            <w:vMerge/>
            <w:tcBorders>
              <w:left w:val="double" w:sz="4" w:space="0" w:color="auto"/>
              <w:right w:val="single" w:sz="4" w:space="0" w:color="auto"/>
            </w:tcBorders>
            <w:vAlign w:val="center"/>
          </w:tcPr>
          <w:p w:rsidR="005C3660" w:rsidRDefault="005C3660" w:rsidP="00975711">
            <w:pPr>
              <w:pStyle w:val="aDataData"/>
              <w:rPr>
                <w:lang w:val="en-US"/>
              </w:rPr>
            </w:pPr>
          </w:p>
        </w:tc>
        <w:tc>
          <w:tcPr>
            <w:tcW w:w="1697" w:type="dxa"/>
            <w:gridSpan w:val="2"/>
            <w:tcBorders>
              <w:top w:val="nil"/>
              <w:left w:val="single" w:sz="4" w:space="0" w:color="auto"/>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Default="005C3660" w:rsidP="00975711">
            <w:pPr>
              <w:pStyle w:val="aForms"/>
              <w:rPr>
                <w:b/>
                <w:sz w:val="16"/>
                <w:szCs w:val="16"/>
                <w:lang w:val="en-US"/>
              </w:rPr>
            </w:pPr>
            <w:r w:rsidRPr="005E32FA">
              <w:rPr>
                <w:lang w:val="en-US"/>
              </w:rPr>
              <w:t>[____|____]</w:t>
            </w:r>
          </w:p>
        </w:tc>
        <w:tc>
          <w:tcPr>
            <w:tcW w:w="1697" w:type="dxa"/>
            <w:gridSpan w:val="3"/>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r w:rsidRPr="005E32FA">
              <w:rPr>
                <w:lang w:val="en-US"/>
              </w:rPr>
              <w:t xml:space="preserve"> </w:t>
            </w:r>
          </w:p>
          <w:p w:rsidR="005C3660" w:rsidRPr="005E32FA" w:rsidRDefault="005C3660" w:rsidP="00975711">
            <w:pPr>
              <w:pStyle w:val="aForms"/>
              <w:rPr>
                <w:lang w:val="en-US"/>
              </w:rPr>
            </w:pPr>
            <w:r w:rsidRPr="005E32FA">
              <w:rPr>
                <w:lang w:val="en-US"/>
              </w:rPr>
              <w:t>[____|____]</w:t>
            </w:r>
          </w:p>
        </w:tc>
        <w:tc>
          <w:tcPr>
            <w:tcW w:w="1698" w:type="dxa"/>
            <w:gridSpan w:val="4"/>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c>
          <w:tcPr>
            <w:tcW w:w="1697" w:type="dxa"/>
            <w:gridSpan w:val="3"/>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c>
          <w:tcPr>
            <w:tcW w:w="1698" w:type="dxa"/>
            <w:tcBorders>
              <w:top w:val="nil"/>
              <w:left w:val="nil"/>
              <w:bottom w:val="single" w:sz="4" w:space="0" w:color="auto"/>
              <w:right w:val="double" w:sz="4" w:space="0" w:color="auto"/>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r>
      <w:tr w:rsidR="005C3660" w:rsidRPr="005E32FA" w:rsidTr="00975711">
        <w:trPr>
          <w:trHeight w:val="125"/>
        </w:trPr>
        <w:tc>
          <w:tcPr>
            <w:tcW w:w="2196" w:type="dxa"/>
            <w:vMerge/>
            <w:tcBorders>
              <w:left w:val="double" w:sz="4" w:space="0" w:color="auto"/>
              <w:right w:val="single" w:sz="4" w:space="0" w:color="auto"/>
            </w:tcBorders>
            <w:vAlign w:val="center"/>
          </w:tcPr>
          <w:p w:rsidR="005C3660" w:rsidRDefault="005C3660" w:rsidP="00975711">
            <w:pPr>
              <w:pStyle w:val="aDataData"/>
              <w:rPr>
                <w:lang w:val="en-US"/>
              </w:rPr>
            </w:pPr>
          </w:p>
        </w:tc>
        <w:tc>
          <w:tcPr>
            <w:tcW w:w="5092" w:type="dxa"/>
            <w:gridSpan w:val="9"/>
            <w:tcBorders>
              <w:top w:val="single" w:sz="4" w:space="0" w:color="auto"/>
              <w:left w:val="single" w:sz="4" w:space="0" w:color="auto"/>
              <w:bottom w:val="nil"/>
              <w:right w:val="nil"/>
            </w:tcBorders>
          </w:tcPr>
          <w:p w:rsidR="005C3660" w:rsidRPr="005E32FA" w:rsidRDefault="005C3660" w:rsidP="00975711">
            <w:pPr>
              <w:pStyle w:val="aDataData"/>
              <w:jc w:val="left"/>
              <w:rPr>
                <w:lang w:val="en-US"/>
              </w:rPr>
            </w:pPr>
            <w:r>
              <w:rPr>
                <w:lang w:val="en-US"/>
              </w:rPr>
              <w:t>Participant Study IDs</w:t>
            </w:r>
          </w:p>
        </w:tc>
        <w:tc>
          <w:tcPr>
            <w:tcW w:w="1697" w:type="dxa"/>
            <w:gridSpan w:val="3"/>
            <w:tcBorders>
              <w:top w:val="single" w:sz="4" w:space="0" w:color="auto"/>
              <w:left w:val="nil"/>
              <w:bottom w:val="nil"/>
              <w:right w:val="nil"/>
            </w:tcBorders>
          </w:tcPr>
          <w:p w:rsidR="005C3660" w:rsidRPr="005E32FA" w:rsidRDefault="005C3660" w:rsidP="00975711">
            <w:pPr>
              <w:pStyle w:val="aForms"/>
              <w:rPr>
                <w:lang w:val="en-US"/>
              </w:rPr>
            </w:pPr>
          </w:p>
        </w:tc>
        <w:tc>
          <w:tcPr>
            <w:tcW w:w="1698" w:type="dxa"/>
            <w:tcBorders>
              <w:top w:val="single" w:sz="4" w:space="0" w:color="auto"/>
              <w:left w:val="nil"/>
              <w:bottom w:val="nil"/>
              <w:right w:val="double" w:sz="4" w:space="0" w:color="auto"/>
            </w:tcBorders>
          </w:tcPr>
          <w:p w:rsidR="005C3660" w:rsidRPr="005E32FA" w:rsidRDefault="005C3660" w:rsidP="00975711">
            <w:pPr>
              <w:pStyle w:val="aForms"/>
              <w:rPr>
                <w:lang w:val="en-US"/>
              </w:rPr>
            </w:pPr>
          </w:p>
        </w:tc>
      </w:tr>
      <w:tr w:rsidR="005C3660" w:rsidRPr="005E32FA" w:rsidTr="00975711">
        <w:trPr>
          <w:trHeight w:val="660"/>
        </w:trPr>
        <w:tc>
          <w:tcPr>
            <w:tcW w:w="2196" w:type="dxa"/>
            <w:vMerge/>
            <w:tcBorders>
              <w:left w:val="double" w:sz="4" w:space="0" w:color="auto"/>
              <w:bottom w:val="single" w:sz="4" w:space="0" w:color="auto"/>
              <w:right w:val="single" w:sz="4" w:space="0" w:color="auto"/>
            </w:tcBorders>
            <w:vAlign w:val="center"/>
          </w:tcPr>
          <w:p w:rsidR="005C3660" w:rsidRDefault="005C3660" w:rsidP="00975711">
            <w:pPr>
              <w:pStyle w:val="aDataData"/>
              <w:rPr>
                <w:lang w:val="en-US"/>
              </w:rPr>
            </w:pPr>
          </w:p>
        </w:tc>
        <w:tc>
          <w:tcPr>
            <w:tcW w:w="1697" w:type="dxa"/>
            <w:gridSpan w:val="2"/>
            <w:tcBorders>
              <w:top w:val="nil"/>
              <w:left w:val="single" w:sz="4" w:space="0" w:color="auto"/>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Default="005C3660" w:rsidP="00975711">
            <w:pPr>
              <w:pStyle w:val="aForms"/>
              <w:rPr>
                <w:b/>
                <w:sz w:val="16"/>
                <w:szCs w:val="16"/>
                <w:lang w:val="en-US"/>
              </w:rPr>
            </w:pPr>
            <w:r w:rsidRPr="005E32FA">
              <w:rPr>
                <w:lang w:val="en-US"/>
              </w:rPr>
              <w:t>[____|____]</w:t>
            </w:r>
          </w:p>
        </w:tc>
        <w:tc>
          <w:tcPr>
            <w:tcW w:w="1697" w:type="dxa"/>
            <w:gridSpan w:val="3"/>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r w:rsidRPr="005E32FA">
              <w:rPr>
                <w:lang w:val="en-US"/>
              </w:rPr>
              <w:t xml:space="preserve"> </w:t>
            </w:r>
          </w:p>
          <w:p w:rsidR="005C3660" w:rsidRPr="005E32FA" w:rsidRDefault="005C3660" w:rsidP="00975711">
            <w:pPr>
              <w:pStyle w:val="aForms"/>
              <w:rPr>
                <w:lang w:val="en-US"/>
              </w:rPr>
            </w:pPr>
            <w:r w:rsidRPr="005E32FA">
              <w:rPr>
                <w:lang w:val="en-US"/>
              </w:rPr>
              <w:t>[____|____]</w:t>
            </w:r>
          </w:p>
        </w:tc>
        <w:tc>
          <w:tcPr>
            <w:tcW w:w="1698" w:type="dxa"/>
            <w:gridSpan w:val="4"/>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c>
          <w:tcPr>
            <w:tcW w:w="1697" w:type="dxa"/>
            <w:gridSpan w:val="3"/>
            <w:tcBorders>
              <w:top w:val="nil"/>
              <w:left w:val="nil"/>
              <w:bottom w:val="single" w:sz="4" w:space="0" w:color="auto"/>
              <w:right w:val="nil"/>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c>
          <w:tcPr>
            <w:tcW w:w="1698" w:type="dxa"/>
            <w:tcBorders>
              <w:top w:val="nil"/>
              <w:left w:val="nil"/>
              <w:bottom w:val="single" w:sz="4" w:space="0" w:color="auto"/>
              <w:right w:val="double" w:sz="4" w:space="0" w:color="auto"/>
            </w:tcBorders>
          </w:tcPr>
          <w:p w:rsidR="005C3660" w:rsidRDefault="005C3660" w:rsidP="00975711">
            <w:pPr>
              <w:pStyle w:val="aForms"/>
              <w:rPr>
                <w:lang w:val="en-US"/>
              </w:rPr>
            </w:pPr>
            <w:r w:rsidRPr="005E32FA">
              <w:rPr>
                <w:lang w:val="en-US"/>
              </w:rPr>
              <w:t>[____|____]</w:t>
            </w:r>
          </w:p>
          <w:p w:rsidR="005C3660" w:rsidRDefault="005C3660" w:rsidP="00975711">
            <w:pPr>
              <w:pStyle w:val="aSpacing"/>
              <w:rPr>
                <w:lang w:val="en-US"/>
              </w:rPr>
            </w:pPr>
          </w:p>
          <w:p w:rsidR="005C3660" w:rsidRPr="005E32FA" w:rsidRDefault="005C3660" w:rsidP="00975711">
            <w:pPr>
              <w:pStyle w:val="aForms"/>
              <w:rPr>
                <w:lang w:val="en-US"/>
              </w:rPr>
            </w:pPr>
            <w:r w:rsidRPr="005E32FA">
              <w:rPr>
                <w:lang w:val="en-US"/>
              </w:rPr>
              <w:t>[____|____]</w:t>
            </w:r>
          </w:p>
        </w:tc>
      </w:tr>
      <w:tr w:rsidR="005C3660" w:rsidRPr="005E32FA" w:rsidTr="00975711">
        <w:trPr>
          <w:trHeight w:val="70"/>
        </w:trPr>
        <w:tc>
          <w:tcPr>
            <w:tcW w:w="4317" w:type="dxa"/>
            <w:gridSpan w:val="4"/>
            <w:tcBorders>
              <w:top w:val="single" w:sz="4" w:space="0" w:color="auto"/>
              <w:left w:val="double" w:sz="4" w:space="0" w:color="auto"/>
              <w:bottom w:val="single" w:sz="4" w:space="0" w:color="auto"/>
              <w:right w:val="nil"/>
            </w:tcBorders>
            <w:vAlign w:val="center"/>
          </w:tcPr>
          <w:p w:rsidR="005C3660" w:rsidRDefault="005C3660" w:rsidP="00975711">
            <w:pPr>
              <w:pStyle w:val="aDataData"/>
              <w:jc w:val="left"/>
              <w:rPr>
                <w:lang w:val="en-US"/>
              </w:rPr>
            </w:pPr>
            <w:r>
              <w:rPr>
                <w:lang w:val="en-US"/>
              </w:rPr>
              <w:t>Characteristics of participants (range)</w:t>
            </w:r>
          </w:p>
        </w:tc>
        <w:tc>
          <w:tcPr>
            <w:tcW w:w="2122" w:type="dxa"/>
            <w:gridSpan w:val="3"/>
            <w:tcBorders>
              <w:top w:val="single" w:sz="4" w:space="0" w:color="auto"/>
              <w:left w:val="nil"/>
              <w:bottom w:val="single" w:sz="4" w:space="0" w:color="auto"/>
              <w:right w:val="nil"/>
            </w:tcBorders>
          </w:tcPr>
          <w:p w:rsidR="005C3660" w:rsidRDefault="005C3660" w:rsidP="00975711">
            <w:pPr>
              <w:pStyle w:val="aDataData"/>
              <w:jc w:val="left"/>
              <w:rPr>
                <w:lang w:val="en-US"/>
              </w:rPr>
            </w:pPr>
          </w:p>
        </w:tc>
        <w:tc>
          <w:tcPr>
            <w:tcW w:w="2122" w:type="dxa"/>
            <w:gridSpan w:val="5"/>
            <w:tcBorders>
              <w:top w:val="single" w:sz="4" w:space="0" w:color="auto"/>
              <w:left w:val="nil"/>
              <w:bottom w:val="single" w:sz="4" w:space="0" w:color="auto"/>
              <w:right w:val="nil"/>
            </w:tcBorders>
          </w:tcPr>
          <w:p w:rsidR="005C3660" w:rsidRDefault="005C3660" w:rsidP="00975711">
            <w:pPr>
              <w:pStyle w:val="aDataData"/>
              <w:jc w:val="left"/>
              <w:rPr>
                <w:lang w:val="en-US"/>
              </w:rPr>
            </w:pPr>
          </w:p>
        </w:tc>
        <w:tc>
          <w:tcPr>
            <w:tcW w:w="2122" w:type="dxa"/>
            <w:gridSpan w:val="2"/>
            <w:tcBorders>
              <w:top w:val="single" w:sz="4" w:space="0" w:color="auto"/>
              <w:left w:val="nil"/>
              <w:bottom w:val="single" w:sz="4" w:space="0" w:color="auto"/>
              <w:right w:val="double" w:sz="4" w:space="0" w:color="auto"/>
            </w:tcBorders>
          </w:tcPr>
          <w:p w:rsidR="005C3660" w:rsidRDefault="005C3660" w:rsidP="00975711">
            <w:pPr>
              <w:pStyle w:val="aDataData"/>
              <w:jc w:val="left"/>
              <w:rPr>
                <w:lang w:val="en-US"/>
              </w:rPr>
            </w:pPr>
          </w:p>
        </w:tc>
      </w:tr>
      <w:tr w:rsidR="005C3660" w:rsidRPr="005E32FA" w:rsidTr="00975711">
        <w:trPr>
          <w:trHeight w:val="660"/>
        </w:trPr>
        <w:tc>
          <w:tcPr>
            <w:tcW w:w="2670" w:type="dxa"/>
            <w:gridSpan w:val="2"/>
            <w:tcBorders>
              <w:top w:val="single" w:sz="4" w:space="0" w:color="auto"/>
              <w:left w:val="double" w:sz="4" w:space="0" w:color="auto"/>
              <w:bottom w:val="double" w:sz="4" w:space="0" w:color="auto"/>
              <w:right w:val="single" w:sz="4" w:space="0" w:color="auto"/>
            </w:tcBorders>
          </w:tcPr>
          <w:p w:rsidR="005C3660" w:rsidRPr="005E32FA" w:rsidRDefault="005C3660" w:rsidP="00975711">
            <w:pPr>
              <w:pStyle w:val="aDataData"/>
              <w:jc w:val="left"/>
              <w:rPr>
                <w:lang w:val="en-US"/>
              </w:rPr>
            </w:pPr>
            <w:r>
              <w:rPr>
                <w:lang w:val="en-US"/>
              </w:rPr>
              <w:t>Age</w:t>
            </w:r>
          </w:p>
        </w:tc>
        <w:tc>
          <w:tcPr>
            <w:tcW w:w="2671" w:type="dxa"/>
            <w:gridSpan w:val="3"/>
            <w:tcBorders>
              <w:top w:val="single" w:sz="4" w:space="0" w:color="auto"/>
              <w:left w:val="single" w:sz="4" w:space="0" w:color="auto"/>
              <w:bottom w:val="double" w:sz="4" w:space="0" w:color="auto"/>
              <w:right w:val="single" w:sz="4" w:space="0" w:color="auto"/>
            </w:tcBorders>
          </w:tcPr>
          <w:p w:rsidR="005C3660" w:rsidRPr="005E32FA" w:rsidRDefault="005C3660" w:rsidP="00975711">
            <w:pPr>
              <w:pStyle w:val="aDataData"/>
              <w:jc w:val="left"/>
              <w:rPr>
                <w:lang w:val="en-US"/>
              </w:rPr>
            </w:pPr>
            <w:r>
              <w:rPr>
                <w:lang w:val="en-US"/>
              </w:rPr>
              <w:t>Sex</w:t>
            </w:r>
          </w:p>
        </w:tc>
        <w:tc>
          <w:tcPr>
            <w:tcW w:w="2671" w:type="dxa"/>
            <w:gridSpan w:val="6"/>
            <w:tcBorders>
              <w:top w:val="single" w:sz="4" w:space="0" w:color="auto"/>
              <w:left w:val="single" w:sz="4" w:space="0" w:color="auto"/>
              <w:bottom w:val="double" w:sz="4" w:space="0" w:color="auto"/>
              <w:right w:val="single" w:sz="4" w:space="0" w:color="auto"/>
            </w:tcBorders>
          </w:tcPr>
          <w:p w:rsidR="005C3660" w:rsidRPr="005E32FA" w:rsidRDefault="005C3660" w:rsidP="00975711">
            <w:pPr>
              <w:pStyle w:val="aDataData"/>
              <w:jc w:val="left"/>
              <w:rPr>
                <w:lang w:val="en-US"/>
              </w:rPr>
            </w:pPr>
            <w:r>
              <w:rPr>
                <w:lang w:val="en-US"/>
              </w:rPr>
              <w:t>Qualifications</w:t>
            </w:r>
          </w:p>
        </w:tc>
        <w:tc>
          <w:tcPr>
            <w:tcW w:w="2671" w:type="dxa"/>
            <w:gridSpan w:val="3"/>
            <w:tcBorders>
              <w:top w:val="single" w:sz="4" w:space="0" w:color="auto"/>
              <w:left w:val="single" w:sz="4" w:space="0" w:color="auto"/>
              <w:bottom w:val="double" w:sz="4" w:space="0" w:color="auto"/>
              <w:right w:val="double" w:sz="4" w:space="0" w:color="auto"/>
            </w:tcBorders>
          </w:tcPr>
          <w:p w:rsidR="005C3660" w:rsidRDefault="005C3660" w:rsidP="00975711">
            <w:pPr>
              <w:pStyle w:val="aDataData"/>
              <w:jc w:val="left"/>
              <w:rPr>
                <w:lang w:val="en-US"/>
              </w:rPr>
            </w:pPr>
            <w:r>
              <w:rPr>
                <w:lang w:val="en-US"/>
              </w:rPr>
              <w:t>Other trainings attended</w:t>
            </w:r>
          </w:p>
          <w:p w:rsidR="005C3660" w:rsidRDefault="005C3660" w:rsidP="00975711">
            <w:pPr>
              <w:pStyle w:val="aDataData"/>
              <w:jc w:val="left"/>
              <w:rPr>
                <w:lang w:val="en-US"/>
              </w:rPr>
            </w:pPr>
          </w:p>
          <w:p w:rsidR="005C3660" w:rsidRPr="005E32FA" w:rsidRDefault="005C3660" w:rsidP="00975711">
            <w:pPr>
              <w:pStyle w:val="aDataData"/>
              <w:jc w:val="left"/>
              <w:rPr>
                <w:lang w:val="en-US"/>
              </w:rPr>
            </w:pPr>
          </w:p>
        </w:tc>
      </w:tr>
    </w:tbl>
    <w:p w:rsidR="005C3660" w:rsidRPr="005E32FA" w:rsidRDefault="005C3660" w:rsidP="005C3660"/>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46"/>
        <w:gridCol w:w="990"/>
        <w:gridCol w:w="695"/>
        <w:gridCol w:w="260"/>
        <w:gridCol w:w="667"/>
        <w:gridCol w:w="267"/>
        <w:gridCol w:w="183"/>
        <w:gridCol w:w="177"/>
        <w:gridCol w:w="288"/>
        <w:gridCol w:w="580"/>
        <w:gridCol w:w="841"/>
        <w:gridCol w:w="535"/>
        <w:gridCol w:w="909"/>
        <w:gridCol w:w="194"/>
        <w:gridCol w:w="274"/>
        <w:gridCol w:w="417"/>
        <w:gridCol w:w="12"/>
        <w:gridCol w:w="25"/>
        <w:gridCol w:w="923"/>
      </w:tblGrid>
      <w:tr w:rsidR="005C3660" w:rsidRPr="005E32FA" w:rsidTr="005C3660">
        <w:tc>
          <w:tcPr>
            <w:tcW w:w="10683" w:type="dxa"/>
            <w:gridSpan w:val="19"/>
            <w:shd w:val="clear" w:color="auto" w:fill="D9D9D9" w:themeFill="background1" w:themeFillShade="D9"/>
            <w:vAlign w:val="center"/>
          </w:tcPr>
          <w:p w:rsidR="005C3660" w:rsidRPr="005E32FA" w:rsidRDefault="005C3660" w:rsidP="00975711">
            <w:pPr>
              <w:pStyle w:val="aSection2Heading"/>
              <w:rPr>
                <w:lang w:val="en-US" w:eastAsia="en-GB"/>
              </w:rPr>
            </w:pPr>
            <w:r>
              <w:rPr>
                <w:lang w:val="en-US" w:eastAsia="en-GB"/>
              </w:rPr>
              <w:t>TRAINER QUESTIONNAIRE</w:t>
            </w:r>
          </w:p>
        </w:tc>
      </w:tr>
      <w:tr w:rsidR="005C3660" w:rsidRPr="005E32FA" w:rsidTr="005C3660">
        <w:trPr>
          <w:trHeight w:val="256"/>
        </w:trPr>
        <w:tc>
          <w:tcPr>
            <w:tcW w:w="10683" w:type="dxa"/>
            <w:gridSpan w:val="19"/>
            <w:tcBorders>
              <w:bottom w:val="single" w:sz="4" w:space="0" w:color="auto"/>
            </w:tcBorders>
          </w:tcPr>
          <w:p w:rsidR="005C3660" w:rsidRDefault="005C3660" w:rsidP="00975711">
            <w:pPr>
              <w:pStyle w:val="aDataData"/>
              <w:jc w:val="left"/>
            </w:pPr>
            <w:r>
              <w:t>1.  Did the training start on time? If not, what was the cause of the delay?</w:t>
            </w:r>
          </w:p>
          <w:p w:rsidR="005C3660" w:rsidRDefault="005C3660" w:rsidP="00975711">
            <w:pPr>
              <w:autoSpaceDE w:val="0"/>
              <w:autoSpaceDN w:val="0"/>
              <w:adjustRightInd w:val="0"/>
              <w:ind w:left="720"/>
              <w:rPr>
                <w:lang w:eastAsia="en-GB"/>
              </w:rPr>
            </w:pPr>
          </w:p>
          <w:p w:rsidR="005C3660" w:rsidRDefault="005C3660" w:rsidP="00975711">
            <w:pPr>
              <w:autoSpaceDE w:val="0"/>
              <w:autoSpaceDN w:val="0"/>
              <w:adjustRightInd w:val="0"/>
              <w:ind w:left="720"/>
              <w:rPr>
                <w:lang w:eastAsia="en-GB"/>
              </w:rPr>
            </w:pPr>
          </w:p>
          <w:p w:rsidR="005C3660" w:rsidRDefault="005C3660" w:rsidP="00975711">
            <w:pPr>
              <w:autoSpaceDE w:val="0"/>
              <w:autoSpaceDN w:val="0"/>
              <w:adjustRightInd w:val="0"/>
              <w:ind w:left="720"/>
              <w:rPr>
                <w:lang w:eastAsia="en-GB"/>
              </w:rPr>
            </w:pPr>
          </w:p>
          <w:p w:rsidR="005C3660" w:rsidRPr="005E32FA" w:rsidRDefault="005C3660" w:rsidP="00975711">
            <w:pPr>
              <w:autoSpaceDE w:val="0"/>
              <w:autoSpaceDN w:val="0"/>
              <w:adjustRightInd w:val="0"/>
              <w:ind w:left="720"/>
              <w:rPr>
                <w:lang w:eastAsia="en-GB"/>
              </w:rPr>
            </w:pPr>
          </w:p>
        </w:tc>
      </w:tr>
      <w:tr w:rsidR="005C3660" w:rsidRPr="005E32FA" w:rsidTr="005C3660">
        <w:trPr>
          <w:trHeight w:val="315"/>
        </w:trPr>
        <w:tc>
          <w:tcPr>
            <w:tcW w:w="10683" w:type="dxa"/>
            <w:gridSpan w:val="19"/>
            <w:tcBorders>
              <w:top w:val="single" w:sz="4" w:space="0" w:color="auto"/>
              <w:bottom w:val="single" w:sz="4" w:space="0" w:color="auto"/>
            </w:tcBorders>
          </w:tcPr>
          <w:p w:rsidR="005C3660" w:rsidRPr="00F73C9B" w:rsidRDefault="005C3660" w:rsidP="00975711">
            <w:pPr>
              <w:pStyle w:val="aDataData"/>
              <w:jc w:val="left"/>
              <w:rPr>
                <w:szCs w:val="18"/>
              </w:rPr>
            </w:pPr>
            <w:r>
              <w:t>2.  What was the general atmosphere during the session?</w:t>
            </w:r>
          </w:p>
          <w:p w:rsidR="005C3660" w:rsidRDefault="005C3660" w:rsidP="00975711">
            <w:pPr>
              <w:autoSpaceDE w:val="0"/>
              <w:autoSpaceDN w:val="0"/>
              <w:adjustRightInd w:val="0"/>
              <w:ind w:left="720"/>
              <w:rPr>
                <w:lang w:eastAsia="en-GB"/>
              </w:rPr>
            </w:pPr>
          </w:p>
          <w:p w:rsidR="005C3660" w:rsidRDefault="005C3660" w:rsidP="00975711">
            <w:pPr>
              <w:autoSpaceDE w:val="0"/>
              <w:autoSpaceDN w:val="0"/>
              <w:adjustRightInd w:val="0"/>
              <w:ind w:left="720"/>
              <w:rPr>
                <w:lang w:eastAsia="en-GB"/>
              </w:rPr>
            </w:pPr>
          </w:p>
          <w:p w:rsidR="005C3660" w:rsidRDefault="005C3660" w:rsidP="00975711">
            <w:pPr>
              <w:autoSpaceDE w:val="0"/>
              <w:autoSpaceDN w:val="0"/>
              <w:adjustRightInd w:val="0"/>
              <w:ind w:left="720"/>
              <w:rPr>
                <w:lang w:eastAsia="en-GB"/>
              </w:rPr>
            </w:pPr>
          </w:p>
          <w:p w:rsidR="005C3660" w:rsidRDefault="005C3660" w:rsidP="00975711">
            <w:pPr>
              <w:autoSpaceDE w:val="0"/>
              <w:autoSpaceDN w:val="0"/>
              <w:adjustRightInd w:val="0"/>
              <w:ind w:left="720"/>
              <w:rPr>
                <w:lang w:eastAsia="en-GB"/>
              </w:rPr>
            </w:pPr>
          </w:p>
        </w:tc>
      </w:tr>
      <w:tr w:rsidR="005C3660" w:rsidRPr="005E32FA" w:rsidTr="005C3660">
        <w:trPr>
          <w:trHeight w:val="170"/>
        </w:trPr>
        <w:tc>
          <w:tcPr>
            <w:tcW w:w="5058" w:type="dxa"/>
            <w:gridSpan w:val="5"/>
            <w:tcBorders>
              <w:top w:val="single" w:sz="4" w:space="0" w:color="auto"/>
              <w:bottom w:val="nil"/>
              <w:right w:val="nil"/>
            </w:tcBorders>
          </w:tcPr>
          <w:p w:rsidR="005C3660" w:rsidRDefault="005C3660" w:rsidP="00975711">
            <w:pPr>
              <w:pStyle w:val="aDataData"/>
              <w:jc w:val="left"/>
              <w:rPr>
                <w:lang w:val="en-US" w:eastAsia="en-GB"/>
              </w:rPr>
            </w:pPr>
            <w:r>
              <w:t>3.  What level of contribution did the participants have?</w:t>
            </w:r>
          </w:p>
        </w:tc>
        <w:tc>
          <w:tcPr>
            <w:tcW w:w="5625" w:type="dxa"/>
            <w:gridSpan w:val="14"/>
            <w:vMerge w:val="restart"/>
            <w:tcBorders>
              <w:top w:val="single" w:sz="4" w:space="0" w:color="auto"/>
              <w:left w:val="nil"/>
              <w:bottom w:val="nil"/>
            </w:tcBorders>
            <w:vAlign w:val="bottom"/>
          </w:tcPr>
          <w:p w:rsidR="005C3660" w:rsidRDefault="005C3660" w:rsidP="00975711">
            <w:pPr>
              <w:pStyle w:val="aSpacing"/>
              <w:rPr>
                <w:lang w:val="en-US"/>
              </w:rPr>
            </w:pPr>
          </w:p>
          <w:p w:rsidR="005C3660" w:rsidRDefault="005C3660" w:rsidP="00975711">
            <w:pPr>
              <w:pStyle w:val="aForms"/>
              <w:jc w:val="right"/>
              <w:rPr>
                <w:lang w:val="en-US" w:eastAsia="en-GB"/>
              </w:rPr>
            </w:pPr>
            <w:r w:rsidRPr="005E32FA">
              <w:rPr>
                <w:lang w:val="en-US"/>
              </w:rPr>
              <w:t>[____</w:t>
            </w:r>
            <w:r>
              <w:rPr>
                <w:lang w:val="en-US"/>
              </w:rPr>
              <w:t>]</w:t>
            </w:r>
          </w:p>
        </w:tc>
      </w:tr>
      <w:tr w:rsidR="005C3660" w:rsidRPr="005E32FA" w:rsidTr="005C3660">
        <w:trPr>
          <w:trHeight w:val="197"/>
        </w:trPr>
        <w:tc>
          <w:tcPr>
            <w:tcW w:w="2446" w:type="dxa"/>
            <w:tcBorders>
              <w:top w:val="nil"/>
              <w:bottom w:val="nil"/>
              <w:right w:val="nil"/>
            </w:tcBorders>
            <w:vAlign w:val="bottom"/>
          </w:tcPr>
          <w:p w:rsidR="005C3660" w:rsidRPr="00AC3BC0" w:rsidRDefault="005C3660" w:rsidP="00975711">
            <w:pPr>
              <w:pStyle w:val="aCode"/>
            </w:pPr>
            <w:r>
              <w:rPr>
                <w:lang w:val="en-US" w:eastAsia="en-GB"/>
              </w:rPr>
              <w:t xml:space="preserve">1 = </w:t>
            </w:r>
            <w:r w:rsidRPr="00604367">
              <w:t>All contributed a lot</w:t>
            </w:r>
          </w:p>
        </w:tc>
        <w:tc>
          <w:tcPr>
            <w:tcW w:w="2612" w:type="dxa"/>
            <w:gridSpan w:val="4"/>
            <w:tcBorders>
              <w:top w:val="nil"/>
              <w:left w:val="nil"/>
              <w:bottom w:val="nil"/>
              <w:right w:val="nil"/>
            </w:tcBorders>
            <w:vAlign w:val="bottom"/>
          </w:tcPr>
          <w:p w:rsidR="005C3660" w:rsidRPr="00AC3BC0" w:rsidRDefault="005C3660" w:rsidP="00975711">
            <w:pPr>
              <w:pStyle w:val="aCode"/>
            </w:pPr>
            <w:r>
              <w:t xml:space="preserve">3 = </w:t>
            </w:r>
            <w:r w:rsidRPr="00222726">
              <w:t>Only some contributed</w:t>
            </w:r>
          </w:p>
        </w:tc>
        <w:tc>
          <w:tcPr>
            <w:tcW w:w="5625" w:type="dxa"/>
            <w:gridSpan w:val="14"/>
            <w:vMerge/>
            <w:tcBorders>
              <w:top w:val="nil"/>
              <w:left w:val="nil"/>
              <w:bottom w:val="nil"/>
            </w:tcBorders>
            <w:vAlign w:val="bottom"/>
          </w:tcPr>
          <w:p w:rsidR="005C3660" w:rsidRDefault="005C3660" w:rsidP="00975711"/>
        </w:tc>
      </w:tr>
      <w:tr w:rsidR="005C3660" w:rsidRPr="005E32FA" w:rsidTr="005C3660">
        <w:trPr>
          <w:trHeight w:val="413"/>
        </w:trPr>
        <w:tc>
          <w:tcPr>
            <w:tcW w:w="2446" w:type="dxa"/>
            <w:tcBorders>
              <w:top w:val="nil"/>
              <w:bottom w:val="single" w:sz="4" w:space="0" w:color="auto"/>
              <w:right w:val="nil"/>
            </w:tcBorders>
          </w:tcPr>
          <w:p w:rsidR="005C3660" w:rsidRPr="00193817" w:rsidRDefault="005C3660" w:rsidP="00975711">
            <w:pPr>
              <w:pStyle w:val="aCode"/>
            </w:pPr>
            <w:r>
              <w:t xml:space="preserve">2 = </w:t>
            </w:r>
            <w:r w:rsidRPr="00222726">
              <w:t>All contributed at some point</w:t>
            </w:r>
          </w:p>
        </w:tc>
        <w:tc>
          <w:tcPr>
            <w:tcW w:w="3239" w:type="dxa"/>
            <w:gridSpan w:val="7"/>
            <w:tcBorders>
              <w:top w:val="nil"/>
              <w:left w:val="nil"/>
              <w:bottom w:val="single" w:sz="4" w:space="0" w:color="auto"/>
              <w:right w:val="nil"/>
            </w:tcBorders>
          </w:tcPr>
          <w:p w:rsidR="005C3660" w:rsidRDefault="005C3660" w:rsidP="00975711">
            <w:pPr>
              <w:pStyle w:val="aCode"/>
            </w:pPr>
            <w:r>
              <w:t xml:space="preserve">4 = </w:t>
            </w:r>
            <w:r w:rsidRPr="00222726">
              <w:t xml:space="preserve">None contributed </w:t>
            </w:r>
          </w:p>
          <w:p w:rsidR="005C3660" w:rsidRDefault="005C3660" w:rsidP="00975711">
            <w:pPr>
              <w:pStyle w:val="aCode"/>
              <w:rPr>
                <w:lang w:val="en-US" w:eastAsia="en-GB"/>
              </w:rPr>
            </w:pPr>
            <w:r w:rsidRPr="00222726">
              <w:t xml:space="preserve">(please specify </w:t>
            </w:r>
            <w:r>
              <w:t>health centres/ID</w:t>
            </w:r>
            <w:r w:rsidRPr="00222726">
              <w:t>s if possible)</w:t>
            </w:r>
          </w:p>
        </w:tc>
        <w:tc>
          <w:tcPr>
            <w:tcW w:w="4998" w:type="dxa"/>
            <w:gridSpan w:val="11"/>
            <w:tcBorders>
              <w:top w:val="nil"/>
              <w:left w:val="nil"/>
              <w:bottom w:val="single" w:sz="4" w:space="0" w:color="auto"/>
            </w:tcBorders>
            <w:vAlign w:val="bottom"/>
          </w:tcPr>
          <w:p w:rsidR="005C3660" w:rsidRDefault="005C3660" w:rsidP="00975711">
            <w:pPr>
              <w:pStyle w:val="aForms"/>
              <w:jc w:val="left"/>
              <w:rPr>
                <w:lang w:val="en-US" w:eastAsia="en-GB"/>
              </w:rPr>
            </w:pPr>
            <w:r w:rsidRPr="005E32FA">
              <w:rPr>
                <w:lang w:val="en-US"/>
              </w:rPr>
              <w:t>[____|____]</w:t>
            </w:r>
            <w:r>
              <w:rPr>
                <w:lang w:val="en-US"/>
              </w:rPr>
              <w:t xml:space="preserve">, </w:t>
            </w:r>
            <w:r w:rsidRPr="005E32FA">
              <w:rPr>
                <w:lang w:val="en-US"/>
              </w:rPr>
              <w:t>[____|____]</w:t>
            </w:r>
            <w:r>
              <w:rPr>
                <w:lang w:val="en-US"/>
              </w:rPr>
              <w:t xml:space="preserve">, </w:t>
            </w:r>
            <w:r w:rsidRPr="005E32FA">
              <w:rPr>
                <w:lang w:val="en-US"/>
              </w:rPr>
              <w:t>[____|____]</w:t>
            </w:r>
          </w:p>
        </w:tc>
      </w:tr>
      <w:tr w:rsidR="005C3660" w:rsidRPr="005E32FA" w:rsidTr="005C3660">
        <w:trPr>
          <w:trHeight w:val="283"/>
        </w:trPr>
        <w:tc>
          <w:tcPr>
            <w:tcW w:w="6553" w:type="dxa"/>
            <w:gridSpan w:val="10"/>
            <w:tcBorders>
              <w:top w:val="single" w:sz="4" w:space="0" w:color="auto"/>
              <w:bottom w:val="nil"/>
              <w:right w:val="nil"/>
            </w:tcBorders>
          </w:tcPr>
          <w:p w:rsidR="005C3660" w:rsidRPr="00193817" w:rsidRDefault="005C3660" w:rsidP="00975711">
            <w:pPr>
              <w:pStyle w:val="aDataData"/>
              <w:jc w:val="left"/>
            </w:pPr>
            <w:r w:rsidRPr="005E4138">
              <w:t>Please summarise your opinion of the course</w:t>
            </w:r>
            <w:r>
              <w:t xml:space="preserve"> by ranking the following using:</w:t>
            </w:r>
          </w:p>
        </w:tc>
        <w:tc>
          <w:tcPr>
            <w:tcW w:w="1376" w:type="dxa"/>
            <w:gridSpan w:val="2"/>
            <w:tcBorders>
              <w:top w:val="single" w:sz="4" w:space="0" w:color="auto"/>
              <w:left w:val="nil"/>
              <w:bottom w:val="nil"/>
              <w:right w:val="nil"/>
            </w:tcBorders>
          </w:tcPr>
          <w:p w:rsidR="005C3660" w:rsidRDefault="005C3660" w:rsidP="00975711">
            <w:pPr>
              <w:pStyle w:val="aCode"/>
            </w:pPr>
            <w:r>
              <w:t>1 = Poor</w:t>
            </w:r>
          </w:p>
          <w:p w:rsidR="005C3660" w:rsidRPr="00AC3BC0" w:rsidRDefault="005C3660" w:rsidP="00975711">
            <w:pPr>
              <w:pStyle w:val="aCode"/>
            </w:pPr>
            <w:r>
              <w:t>2 = Fair</w:t>
            </w:r>
          </w:p>
        </w:tc>
        <w:tc>
          <w:tcPr>
            <w:tcW w:w="1377" w:type="dxa"/>
            <w:gridSpan w:val="3"/>
            <w:tcBorders>
              <w:top w:val="single" w:sz="4" w:space="0" w:color="auto"/>
              <w:left w:val="nil"/>
              <w:bottom w:val="nil"/>
              <w:right w:val="nil"/>
            </w:tcBorders>
          </w:tcPr>
          <w:p w:rsidR="005C3660" w:rsidRDefault="005C3660" w:rsidP="00975711">
            <w:pPr>
              <w:pStyle w:val="aCode"/>
            </w:pPr>
            <w:r>
              <w:t>3 = Good</w:t>
            </w:r>
          </w:p>
          <w:p w:rsidR="005C3660" w:rsidRPr="00AC3BC0" w:rsidRDefault="005C3660" w:rsidP="00975711">
            <w:pPr>
              <w:pStyle w:val="aCode"/>
            </w:pPr>
            <w:r>
              <w:t>4 = Very good</w:t>
            </w:r>
          </w:p>
        </w:tc>
        <w:tc>
          <w:tcPr>
            <w:tcW w:w="1377" w:type="dxa"/>
            <w:gridSpan w:val="4"/>
            <w:tcBorders>
              <w:top w:val="single" w:sz="4" w:space="0" w:color="auto"/>
              <w:left w:val="nil"/>
              <w:bottom w:val="nil"/>
            </w:tcBorders>
          </w:tcPr>
          <w:p w:rsidR="005C3660" w:rsidRDefault="005C3660" w:rsidP="00975711">
            <w:pPr>
              <w:pStyle w:val="aCode"/>
            </w:pPr>
            <w:r>
              <w:t>5 = N/A</w:t>
            </w:r>
          </w:p>
          <w:p w:rsidR="005C3660" w:rsidRPr="00193817" w:rsidRDefault="005C3660" w:rsidP="00975711">
            <w:pPr>
              <w:pStyle w:val="aCode"/>
              <w:rPr>
                <w:b/>
                <w:sz w:val="18"/>
                <w:szCs w:val="18"/>
              </w:rPr>
            </w:pPr>
          </w:p>
        </w:tc>
      </w:tr>
      <w:tr w:rsidR="005C3660" w:rsidRPr="005E32FA" w:rsidTr="005C3660">
        <w:trPr>
          <w:trHeight w:val="323"/>
        </w:trPr>
        <w:tc>
          <w:tcPr>
            <w:tcW w:w="9735" w:type="dxa"/>
            <w:gridSpan w:val="17"/>
            <w:tcBorders>
              <w:top w:val="nil"/>
              <w:bottom w:val="nil"/>
              <w:right w:val="nil"/>
            </w:tcBorders>
            <w:vAlign w:val="bottom"/>
          </w:tcPr>
          <w:p w:rsidR="005C3660" w:rsidRDefault="005C3660" w:rsidP="00975711">
            <w:pPr>
              <w:pStyle w:val="aDataData"/>
              <w:jc w:val="left"/>
              <w:rPr>
                <w:lang w:val="en-US" w:eastAsia="en-GB"/>
              </w:rPr>
            </w:pPr>
            <w:r>
              <w:t xml:space="preserve">4. Attendance of the session by the in-charges </w:t>
            </w:r>
            <w:r w:rsidRPr="00902708">
              <w:t xml:space="preserve">  </w:t>
            </w:r>
          </w:p>
        </w:tc>
        <w:tc>
          <w:tcPr>
            <w:tcW w:w="948" w:type="dxa"/>
            <w:gridSpan w:val="2"/>
            <w:tcBorders>
              <w:top w:val="nil"/>
              <w:left w:val="nil"/>
              <w:bottom w:val="nil"/>
            </w:tcBorders>
          </w:tcPr>
          <w:p w:rsidR="005C3660" w:rsidRPr="00193817" w:rsidRDefault="005C3660" w:rsidP="00975711">
            <w:pPr>
              <w:pStyle w:val="aForms"/>
              <w:jc w:val="right"/>
            </w:pPr>
            <w:r w:rsidRPr="00193817">
              <w:t>[____]</w:t>
            </w:r>
          </w:p>
        </w:tc>
      </w:tr>
      <w:tr w:rsidR="005C3660" w:rsidRPr="005E32FA" w:rsidTr="005C3660">
        <w:trPr>
          <w:trHeight w:val="270"/>
        </w:trPr>
        <w:tc>
          <w:tcPr>
            <w:tcW w:w="9735" w:type="dxa"/>
            <w:gridSpan w:val="17"/>
            <w:tcBorders>
              <w:top w:val="nil"/>
              <w:bottom w:val="nil"/>
              <w:right w:val="nil"/>
            </w:tcBorders>
            <w:vAlign w:val="bottom"/>
          </w:tcPr>
          <w:p w:rsidR="005C3660" w:rsidRDefault="005C3660" w:rsidP="00975711">
            <w:pPr>
              <w:pStyle w:val="aDataData"/>
              <w:jc w:val="left"/>
            </w:pPr>
            <w:r>
              <w:t xml:space="preserve">5. How the training materials were received </w:t>
            </w:r>
          </w:p>
        </w:tc>
        <w:tc>
          <w:tcPr>
            <w:tcW w:w="948" w:type="dxa"/>
            <w:gridSpan w:val="2"/>
            <w:tcBorders>
              <w:top w:val="nil"/>
              <w:left w:val="nil"/>
              <w:bottom w:val="nil"/>
            </w:tcBorders>
          </w:tcPr>
          <w:p w:rsidR="005C3660" w:rsidRPr="00193817" w:rsidRDefault="005C3660" w:rsidP="00975711">
            <w:pPr>
              <w:pStyle w:val="aForms"/>
              <w:jc w:val="right"/>
            </w:pPr>
            <w:r w:rsidRPr="00193817">
              <w:t>[____]</w:t>
            </w:r>
          </w:p>
        </w:tc>
      </w:tr>
      <w:tr w:rsidR="005C3660" w:rsidRPr="005E32FA" w:rsidTr="005C3660">
        <w:trPr>
          <w:trHeight w:val="225"/>
        </w:trPr>
        <w:tc>
          <w:tcPr>
            <w:tcW w:w="9735" w:type="dxa"/>
            <w:gridSpan w:val="17"/>
            <w:tcBorders>
              <w:top w:val="nil"/>
              <w:bottom w:val="nil"/>
              <w:right w:val="nil"/>
            </w:tcBorders>
            <w:vAlign w:val="bottom"/>
          </w:tcPr>
          <w:p w:rsidR="005C3660" w:rsidRDefault="005C3660" w:rsidP="00975711">
            <w:pPr>
              <w:pStyle w:val="aDataData"/>
              <w:jc w:val="left"/>
            </w:pPr>
            <w:r>
              <w:t xml:space="preserve">6. How the training aids used were received (if applicable) </w:t>
            </w:r>
          </w:p>
        </w:tc>
        <w:tc>
          <w:tcPr>
            <w:tcW w:w="948" w:type="dxa"/>
            <w:gridSpan w:val="2"/>
            <w:tcBorders>
              <w:top w:val="nil"/>
              <w:left w:val="nil"/>
              <w:bottom w:val="nil"/>
            </w:tcBorders>
          </w:tcPr>
          <w:p w:rsidR="005C3660" w:rsidRPr="00193817" w:rsidRDefault="005C3660" w:rsidP="00975711">
            <w:pPr>
              <w:pStyle w:val="aForms"/>
              <w:jc w:val="right"/>
            </w:pPr>
            <w:r w:rsidRPr="00193817">
              <w:t>[____]</w:t>
            </w:r>
          </w:p>
        </w:tc>
      </w:tr>
      <w:tr w:rsidR="005C3660" w:rsidRPr="005E32FA" w:rsidTr="005C3660">
        <w:trPr>
          <w:trHeight w:val="197"/>
        </w:trPr>
        <w:tc>
          <w:tcPr>
            <w:tcW w:w="9735" w:type="dxa"/>
            <w:gridSpan w:val="17"/>
            <w:tcBorders>
              <w:top w:val="nil"/>
              <w:bottom w:val="single" w:sz="4" w:space="0" w:color="auto"/>
              <w:right w:val="nil"/>
            </w:tcBorders>
            <w:vAlign w:val="bottom"/>
          </w:tcPr>
          <w:p w:rsidR="005C3660" w:rsidRDefault="005C3660" w:rsidP="00975711">
            <w:pPr>
              <w:pStyle w:val="aDataData"/>
              <w:spacing w:after="40"/>
              <w:jc w:val="left"/>
            </w:pPr>
            <w:r>
              <w:t>7. Your o</w:t>
            </w:r>
            <w:r w:rsidRPr="005E4138">
              <w:t>verall assessment</w:t>
            </w:r>
            <w:r>
              <w:t xml:space="preserve"> of how the training went</w:t>
            </w:r>
          </w:p>
        </w:tc>
        <w:tc>
          <w:tcPr>
            <w:tcW w:w="948" w:type="dxa"/>
            <w:gridSpan w:val="2"/>
            <w:tcBorders>
              <w:top w:val="nil"/>
              <w:left w:val="nil"/>
              <w:bottom w:val="single" w:sz="4" w:space="0" w:color="auto"/>
            </w:tcBorders>
          </w:tcPr>
          <w:p w:rsidR="005C3660" w:rsidRPr="00193817" w:rsidRDefault="005C3660" w:rsidP="00975711">
            <w:pPr>
              <w:pStyle w:val="aForms"/>
              <w:jc w:val="right"/>
            </w:pPr>
            <w:r w:rsidRPr="00193817">
              <w:t>[____]</w:t>
            </w:r>
          </w:p>
        </w:tc>
      </w:tr>
      <w:tr w:rsidR="005C3660" w:rsidRPr="005E32FA" w:rsidTr="005C3660">
        <w:trPr>
          <w:trHeight w:val="197"/>
        </w:trPr>
        <w:tc>
          <w:tcPr>
            <w:tcW w:w="9735" w:type="dxa"/>
            <w:gridSpan w:val="17"/>
            <w:tcBorders>
              <w:top w:val="single" w:sz="4" w:space="0" w:color="auto"/>
              <w:bottom w:val="single" w:sz="4" w:space="0" w:color="auto"/>
              <w:right w:val="single" w:sz="4" w:space="0" w:color="auto"/>
            </w:tcBorders>
          </w:tcPr>
          <w:p w:rsidR="005C3660" w:rsidRDefault="005C3660" w:rsidP="00975711">
            <w:pPr>
              <w:pStyle w:val="aDataData"/>
              <w:jc w:val="left"/>
            </w:pPr>
            <w:r>
              <w:t xml:space="preserve">8. </w:t>
            </w:r>
            <w:r w:rsidRPr="00BB367D">
              <w:t>Did the training go as planned?</w:t>
            </w:r>
            <w:r>
              <w:t xml:space="preserve">  Please explain why.</w:t>
            </w: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tc>
        <w:tc>
          <w:tcPr>
            <w:tcW w:w="948" w:type="dxa"/>
            <w:gridSpan w:val="2"/>
            <w:tcBorders>
              <w:top w:val="single" w:sz="4" w:space="0" w:color="auto"/>
              <w:left w:val="single" w:sz="4" w:space="0" w:color="auto"/>
              <w:bottom w:val="single" w:sz="4" w:space="0" w:color="auto"/>
            </w:tcBorders>
          </w:tcPr>
          <w:p w:rsidR="005C3660" w:rsidRDefault="005C3660" w:rsidP="00975711">
            <w:pPr>
              <w:pStyle w:val="aCode"/>
            </w:pPr>
            <w:r>
              <w:t>1 = Yes</w:t>
            </w:r>
          </w:p>
          <w:p w:rsidR="005C3660" w:rsidRDefault="005C3660" w:rsidP="00975711">
            <w:pPr>
              <w:pStyle w:val="aCode"/>
            </w:pPr>
            <w:r>
              <w:t>2 = No</w:t>
            </w:r>
          </w:p>
          <w:p w:rsidR="005C3660" w:rsidRDefault="005C3660" w:rsidP="00975711">
            <w:pPr>
              <w:pStyle w:val="aCode"/>
            </w:pPr>
          </w:p>
          <w:p w:rsidR="005C3660" w:rsidRDefault="005C3660" w:rsidP="00975711">
            <w:r w:rsidRPr="00193817">
              <w:t>[____]</w:t>
            </w:r>
          </w:p>
        </w:tc>
      </w:tr>
      <w:tr w:rsidR="005C3660" w:rsidRPr="005E32FA" w:rsidTr="005C3660">
        <w:trPr>
          <w:trHeight w:val="197"/>
        </w:trPr>
        <w:tc>
          <w:tcPr>
            <w:tcW w:w="10683" w:type="dxa"/>
            <w:gridSpan w:val="19"/>
            <w:tcBorders>
              <w:top w:val="single" w:sz="4" w:space="0" w:color="auto"/>
              <w:bottom w:val="single" w:sz="4" w:space="0" w:color="auto"/>
            </w:tcBorders>
          </w:tcPr>
          <w:p w:rsidR="005C3660" w:rsidRPr="001114D6" w:rsidRDefault="005C3660" w:rsidP="00975711">
            <w:pPr>
              <w:pStyle w:val="aDataData"/>
              <w:jc w:val="left"/>
            </w:pPr>
            <w:r>
              <w:lastRenderedPageBreak/>
              <w:t xml:space="preserve">9. Can you please describe any </w:t>
            </w:r>
            <w:r w:rsidRPr="001114D6">
              <w:t>difficulties</w:t>
            </w:r>
            <w:r>
              <w:t xml:space="preserve"> you encountered</w:t>
            </w:r>
            <w:r w:rsidRPr="001114D6">
              <w:t>?</w:t>
            </w:r>
          </w:p>
          <w:p w:rsidR="005C3660" w:rsidRDefault="005C3660" w:rsidP="00975711">
            <w:pPr>
              <w:pStyle w:val="aForms"/>
              <w:jc w:val="left"/>
            </w:pPr>
          </w:p>
          <w:p w:rsidR="005C3660" w:rsidRDefault="005C3660" w:rsidP="00975711"/>
          <w:p w:rsidR="005C3660" w:rsidRDefault="005C3660" w:rsidP="00975711"/>
          <w:p w:rsidR="005C3660" w:rsidRDefault="005C3660" w:rsidP="00975711"/>
          <w:p w:rsidR="005C3660" w:rsidRDefault="005C3660" w:rsidP="00975711"/>
          <w:p w:rsidR="005C3660" w:rsidRDefault="005C3660" w:rsidP="00975711"/>
        </w:tc>
      </w:tr>
      <w:tr w:rsidR="005C3660" w:rsidRPr="005E32FA" w:rsidTr="005C3660">
        <w:trPr>
          <w:trHeight w:val="197"/>
        </w:trPr>
        <w:tc>
          <w:tcPr>
            <w:tcW w:w="10683" w:type="dxa"/>
            <w:gridSpan w:val="19"/>
            <w:tcBorders>
              <w:top w:val="single" w:sz="4" w:space="0" w:color="auto"/>
              <w:bottom w:val="double" w:sz="4" w:space="0" w:color="auto"/>
            </w:tcBorders>
          </w:tcPr>
          <w:p w:rsidR="005C3660" w:rsidRDefault="005C3660" w:rsidP="00975711">
            <w:pPr>
              <w:pStyle w:val="aDataData"/>
              <w:jc w:val="left"/>
            </w:pPr>
            <w:r>
              <w:t>10. W</w:t>
            </w:r>
            <w:r w:rsidRPr="007F45F3">
              <w:t xml:space="preserve">hat impact did these have on the quality of the information received by the participants? </w:t>
            </w: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p w:rsidR="005C3660" w:rsidRDefault="005C3660" w:rsidP="00975711"/>
        </w:tc>
      </w:tr>
      <w:tr w:rsidR="005C3660" w:rsidRPr="005E32FA" w:rsidTr="005C3660">
        <w:trPr>
          <w:trHeight w:val="197"/>
        </w:trPr>
        <w:tc>
          <w:tcPr>
            <w:tcW w:w="5973" w:type="dxa"/>
            <w:gridSpan w:val="9"/>
            <w:tcBorders>
              <w:top w:val="double" w:sz="4" w:space="0" w:color="auto"/>
              <w:bottom w:val="nil"/>
              <w:right w:val="nil"/>
            </w:tcBorders>
          </w:tcPr>
          <w:p w:rsidR="005C3660" w:rsidRPr="00A004CA" w:rsidRDefault="005C3660" w:rsidP="00975711">
            <w:pPr>
              <w:pStyle w:val="aDataData"/>
              <w:jc w:val="left"/>
            </w:pPr>
            <w:r>
              <w:t xml:space="preserve">Please indicate if the following items were available at the training </w:t>
            </w:r>
          </w:p>
        </w:tc>
        <w:tc>
          <w:tcPr>
            <w:tcW w:w="1421" w:type="dxa"/>
            <w:gridSpan w:val="2"/>
            <w:tcBorders>
              <w:top w:val="double" w:sz="4" w:space="0" w:color="auto"/>
              <w:left w:val="nil"/>
              <w:bottom w:val="nil"/>
              <w:right w:val="nil"/>
            </w:tcBorders>
          </w:tcPr>
          <w:p w:rsidR="005C3660" w:rsidRDefault="005C3660" w:rsidP="00975711">
            <w:pPr>
              <w:pStyle w:val="aCode"/>
            </w:pPr>
            <w:r>
              <w:t>1 = Yes</w:t>
            </w:r>
          </w:p>
        </w:tc>
        <w:tc>
          <w:tcPr>
            <w:tcW w:w="1638" w:type="dxa"/>
            <w:gridSpan w:val="3"/>
            <w:tcBorders>
              <w:top w:val="double" w:sz="4" w:space="0" w:color="auto"/>
              <w:left w:val="nil"/>
              <w:bottom w:val="nil"/>
              <w:right w:val="nil"/>
            </w:tcBorders>
          </w:tcPr>
          <w:p w:rsidR="005C3660" w:rsidRDefault="005C3660" w:rsidP="00975711">
            <w:pPr>
              <w:pStyle w:val="aCode"/>
            </w:pPr>
            <w:r>
              <w:t>2 = No</w:t>
            </w:r>
          </w:p>
        </w:tc>
        <w:tc>
          <w:tcPr>
            <w:tcW w:w="1651" w:type="dxa"/>
            <w:gridSpan w:val="5"/>
            <w:tcBorders>
              <w:top w:val="double" w:sz="4" w:space="0" w:color="auto"/>
              <w:left w:val="nil"/>
              <w:bottom w:val="nil"/>
            </w:tcBorders>
          </w:tcPr>
          <w:p w:rsidR="005C3660" w:rsidRDefault="005C3660" w:rsidP="00975711">
            <w:pPr>
              <w:pStyle w:val="aCode"/>
            </w:pPr>
            <w:r>
              <w:t>3 = N/A</w:t>
            </w:r>
          </w:p>
        </w:tc>
      </w:tr>
      <w:tr w:rsidR="005C3660" w:rsidRPr="005E32FA" w:rsidTr="005C3660">
        <w:trPr>
          <w:trHeight w:val="197"/>
        </w:trPr>
        <w:tc>
          <w:tcPr>
            <w:tcW w:w="3436" w:type="dxa"/>
            <w:gridSpan w:val="2"/>
            <w:tcBorders>
              <w:top w:val="nil"/>
              <w:bottom w:val="nil"/>
              <w:right w:val="nil"/>
            </w:tcBorders>
          </w:tcPr>
          <w:p w:rsidR="005C3660" w:rsidRPr="00A004CA" w:rsidRDefault="005C3660" w:rsidP="00975711">
            <w:pPr>
              <w:rPr>
                <w:rFonts w:cs="Arial"/>
                <w:b/>
                <w:sz w:val="18"/>
              </w:rPr>
            </w:pPr>
          </w:p>
        </w:tc>
        <w:tc>
          <w:tcPr>
            <w:tcW w:w="955" w:type="dxa"/>
            <w:gridSpan w:val="2"/>
            <w:tcBorders>
              <w:top w:val="nil"/>
              <w:left w:val="nil"/>
              <w:bottom w:val="nil"/>
              <w:right w:val="nil"/>
            </w:tcBorders>
          </w:tcPr>
          <w:p w:rsidR="005C3660" w:rsidRPr="004A0BA1" w:rsidRDefault="005C3660" w:rsidP="00975711">
            <w:pPr>
              <w:pStyle w:val="aCode"/>
              <w:jc w:val="center"/>
              <w:rPr>
                <w:b/>
              </w:rPr>
            </w:pPr>
            <w:r w:rsidRPr="004A0BA1">
              <w:rPr>
                <w:b/>
              </w:rPr>
              <w:t>Provided</w:t>
            </w:r>
          </w:p>
        </w:tc>
        <w:tc>
          <w:tcPr>
            <w:tcW w:w="1117" w:type="dxa"/>
            <w:gridSpan w:val="3"/>
            <w:tcBorders>
              <w:top w:val="nil"/>
              <w:left w:val="nil"/>
              <w:bottom w:val="nil"/>
              <w:right w:val="nil"/>
            </w:tcBorders>
          </w:tcPr>
          <w:p w:rsidR="005C3660" w:rsidRPr="004A0BA1" w:rsidRDefault="005C3660" w:rsidP="00975711">
            <w:pPr>
              <w:pStyle w:val="aCode"/>
              <w:rPr>
                <w:b/>
              </w:rPr>
            </w:pPr>
            <w:r w:rsidRPr="004A0BA1">
              <w:rPr>
                <w:b/>
              </w:rPr>
              <w:t>Amount sufficient</w:t>
            </w:r>
          </w:p>
        </w:tc>
        <w:tc>
          <w:tcPr>
            <w:tcW w:w="3330" w:type="dxa"/>
            <w:gridSpan w:val="6"/>
            <w:tcBorders>
              <w:top w:val="nil"/>
              <w:left w:val="nil"/>
              <w:bottom w:val="nil"/>
              <w:right w:val="nil"/>
            </w:tcBorders>
          </w:tcPr>
          <w:p w:rsidR="005C3660" w:rsidRPr="00A004CA" w:rsidRDefault="005C3660" w:rsidP="00975711">
            <w:pPr>
              <w:rPr>
                <w:rFonts w:cs="Arial"/>
                <w:b/>
                <w:sz w:val="18"/>
              </w:rPr>
            </w:pPr>
          </w:p>
        </w:tc>
        <w:tc>
          <w:tcPr>
            <w:tcW w:w="922" w:type="dxa"/>
            <w:gridSpan w:val="5"/>
            <w:tcBorders>
              <w:top w:val="nil"/>
              <w:left w:val="nil"/>
              <w:bottom w:val="nil"/>
              <w:right w:val="nil"/>
            </w:tcBorders>
          </w:tcPr>
          <w:p w:rsidR="005C3660" w:rsidRPr="004A0BA1" w:rsidRDefault="005C3660" w:rsidP="00975711">
            <w:pPr>
              <w:pStyle w:val="aCode"/>
              <w:jc w:val="center"/>
              <w:rPr>
                <w:b/>
              </w:rPr>
            </w:pPr>
            <w:r w:rsidRPr="004A0BA1">
              <w:rPr>
                <w:b/>
              </w:rPr>
              <w:t>Provided</w:t>
            </w:r>
          </w:p>
        </w:tc>
        <w:tc>
          <w:tcPr>
            <w:tcW w:w="923" w:type="dxa"/>
            <w:tcBorders>
              <w:top w:val="nil"/>
              <w:left w:val="nil"/>
              <w:bottom w:val="nil"/>
            </w:tcBorders>
          </w:tcPr>
          <w:p w:rsidR="005C3660" w:rsidRPr="004A0BA1" w:rsidRDefault="005C3660" w:rsidP="00975711">
            <w:pPr>
              <w:pStyle w:val="aCode"/>
              <w:jc w:val="center"/>
              <w:rPr>
                <w:b/>
              </w:rPr>
            </w:pPr>
            <w:r w:rsidRPr="004A0BA1">
              <w:rPr>
                <w:b/>
              </w:rPr>
              <w:t>Amount sufficient</w:t>
            </w:r>
          </w:p>
        </w:tc>
      </w:tr>
      <w:tr w:rsidR="005C3660" w:rsidRPr="005E32FA" w:rsidTr="005C3660">
        <w:trPr>
          <w:trHeight w:val="197"/>
        </w:trPr>
        <w:tc>
          <w:tcPr>
            <w:tcW w:w="3436" w:type="dxa"/>
            <w:gridSpan w:val="2"/>
            <w:tcBorders>
              <w:top w:val="nil"/>
              <w:bottom w:val="nil"/>
              <w:right w:val="nil"/>
            </w:tcBorders>
          </w:tcPr>
          <w:p w:rsidR="005C3660" w:rsidRPr="004A0BA1" w:rsidRDefault="005C3660" w:rsidP="00975711">
            <w:pPr>
              <w:pStyle w:val="aDataData"/>
              <w:jc w:val="left"/>
            </w:pPr>
            <w:r>
              <w:t xml:space="preserve">11. </w:t>
            </w:r>
            <w:r w:rsidRPr="003B6A45">
              <w:t>Sharps bin</w:t>
            </w:r>
          </w:p>
        </w:tc>
        <w:tc>
          <w:tcPr>
            <w:tcW w:w="955" w:type="dxa"/>
            <w:gridSpan w:val="2"/>
            <w:tcBorders>
              <w:top w:val="nil"/>
              <w:left w:val="nil"/>
              <w:bottom w:val="nil"/>
              <w:right w:val="nil"/>
            </w:tcBorders>
          </w:tcPr>
          <w:p w:rsidR="005C3660" w:rsidRPr="00A004CA" w:rsidRDefault="005C3660" w:rsidP="00975711">
            <w:pPr>
              <w:spacing w:after="40"/>
              <w:jc w:val="center"/>
              <w:rPr>
                <w:rFonts w:cs="Arial"/>
                <w:b/>
                <w:sz w:val="18"/>
              </w:rPr>
            </w:pPr>
            <w:r w:rsidRPr="00193817">
              <w:t>[____]</w:t>
            </w:r>
          </w:p>
        </w:tc>
        <w:tc>
          <w:tcPr>
            <w:tcW w:w="1117" w:type="dxa"/>
            <w:gridSpan w:val="3"/>
            <w:tcBorders>
              <w:top w:val="nil"/>
              <w:left w:val="nil"/>
              <w:bottom w:val="nil"/>
              <w:right w:val="nil"/>
            </w:tcBorders>
            <w:vAlign w:val="bottom"/>
          </w:tcPr>
          <w:p w:rsidR="005C3660" w:rsidRDefault="005C3660" w:rsidP="00975711">
            <w:pPr>
              <w:spacing w:after="40"/>
            </w:pPr>
            <w:r w:rsidRPr="00C3498A">
              <w:t>[____]</w:t>
            </w:r>
          </w:p>
        </w:tc>
        <w:tc>
          <w:tcPr>
            <w:tcW w:w="3330" w:type="dxa"/>
            <w:gridSpan w:val="6"/>
            <w:tcBorders>
              <w:top w:val="nil"/>
              <w:left w:val="nil"/>
              <w:bottom w:val="nil"/>
              <w:right w:val="nil"/>
            </w:tcBorders>
          </w:tcPr>
          <w:p w:rsidR="005C3660" w:rsidRPr="004A0BA1" w:rsidRDefault="005C3660" w:rsidP="00975711">
            <w:pPr>
              <w:pStyle w:val="aDataData"/>
              <w:jc w:val="left"/>
            </w:pPr>
            <w:r>
              <w:t xml:space="preserve">16. </w:t>
            </w:r>
            <w:r w:rsidRPr="003B6A45">
              <w:t>Blood transfer devices</w:t>
            </w:r>
          </w:p>
        </w:tc>
        <w:tc>
          <w:tcPr>
            <w:tcW w:w="922" w:type="dxa"/>
            <w:gridSpan w:val="5"/>
            <w:tcBorders>
              <w:top w:val="nil"/>
              <w:left w:val="nil"/>
              <w:bottom w:val="nil"/>
              <w:right w:val="nil"/>
            </w:tcBorders>
            <w:vAlign w:val="bottom"/>
          </w:tcPr>
          <w:p w:rsidR="005C3660" w:rsidRPr="00A004CA" w:rsidRDefault="005C3660" w:rsidP="00975711">
            <w:pPr>
              <w:spacing w:after="40"/>
              <w:jc w:val="center"/>
              <w:rPr>
                <w:rFonts w:cs="Arial"/>
                <w:b/>
                <w:sz w:val="18"/>
              </w:rPr>
            </w:pPr>
            <w:r w:rsidRPr="00193817">
              <w:t>[____]</w:t>
            </w:r>
          </w:p>
        </w:tc>
        <w:tc>
          <w:tcPr>
            <w:tcW w:w="923" w:type="dxa"/>
            <w:tcBorders>
              <w:top w:val="nil"/>
              <w:left w:val="nil"/>
              <w:bottom w:val="nil"/>
            </w:tcBorders>
            <w:vAlign w:val="bottom"/>
          </w:tcPr>
          <w:p w:rsidR="005C3660" w:rsidRDefault="005C3660" w:rsidP="00975711">
            <w:pPr>
              <w:spacing w:after="40"/>
              <w:jc w:val="center"/>
            </w:pPr>
            <w:r w:rsidRPr="00C3498A">
              <w:t>[____]</w:t>
            </w:r>
          </w:p>
        </w:tc>
      </w:tr>
      <w:tr w:rsidR="005C3660" w:rsidRPr="005E32FA" w:rsidTr="005C3660">
        <w:trPr>
          <w:trHeight w:val="197"/>
        </w:trPr>
        <w:tc>
          <w:tcPr>
            <w:tcW w:w="3436" w:type="dxa"/>
            <w:gridSpan w:val="2"/>
            <w:tcBorders>
              <w:top w:val="nil"/>
              <w:bottom w:val="nil"/>
              <w:right w:val="nil"/>
            </w:tcBorders>
          </w:tcPr>
          <w:p w:rsidR="005C3660" w:rsidRPr="004A0BA1" w:rsidRDefault="005C3660" w:rsidP="00975711">
            <w:pPr>
              <w:pStyle w:val="aDataData"/>
              <w:jc w:val="left"/>
            </w:pPr>
            <w:r>
              <w:t xml:space="preserve">12. </w:t>
            </w:r>
            <w:r w:rsidRPr="003B6A45">
              <w:t>Standard waste bi</w:t>
            </w:r>
            <w:r>
              <w:t>n</w:t>
            </w:r>
          </w:p>
        </w:tc>
        <w:tc>
          <w:tcPr>
            <w:tcW w:w="955" w:type="dxa"/>
            <w:gridSpan w:val="2"/>
            <w:tcBorders>
              <w:top w:val="nil"/>
              <w:left w:val="nil"/>
              <w:bottom w:val="nil"/>
              <w:right w:val="nil"/>
            </w:tcBorders>
            <w:vAlign w:val="bottom"/>
          </w:tcPr>
          <w:p w:rsidR="005C3660" w:rsidRPr="00A004CA" w:rsidRDefault="005C3660" w:rsidP="00975711">
            <w:pPr>
              <w:spacing w:after="40"/>
              <w:jc w:val="center"/>
              <w:rPr>
                <w:rFonts w:cs="Arial"/>
                <w:b/>
                <w:sz w:val="18"/>
              </w:rPr>
            </w:pPr>
            <w:r w:rsidRPr="00193817">
              <w:t>[____]</w:t>
            </w:r>
          </w:p>
        </w:tc>
        <w:tc>
          <w:tcPr>
            <w:tcW w:w="1117" w:type="dxa"/>
            <w:gridSpan w:val="3"/>
            <w:tcBorders>
              <w:top w:val="nil"/>
              <w:left w:val="nil"/>
              <w:bottom w:val="nil"/>
              <w:right w:val="nil"/>
            </w:tcBorders>
            <w:vAlign w:val="bottom"/>
          </w:tcPr>
          <w:p w:rsidR="005C3660" w:rsidRDefault="005C3660" w:rsidP="00975711">
            <w:pPr>
              <w:spacing w:after="40"/>
            </w:pPr>
            <w:r w:rsidRPr="00C3498A">
              <w:t>[____]</w:t>
            </w:r>
          </w:p>
        </w:tc>
        <w:tc>
          <w:tcPr>
            <w:tcW w:w="3330" w:type="dxa"/>
            <w:gridSpan w:val="6"/>
            <w:tcBorders>
              <w:top w:val="nil"/>
              <w:left w:val="nil"/>
              <w:bottom w:val="nil"/>
              <w:right w:val="nil"/>
            </w:tcBorders>
          </w:tcPr>
          <w:p w:rsidR="005C3660" w:rsidRPr="004A0BA1" w:rsidRDefault="005C3660" w:rsidP="00975711">
            <w:pPr>
              <w:pStyle w:val="aDataData"/>
              <w:jc w:val="left"/>
            </w:pPr>
            <w:r>
              <w:t xml:space="preserve">17. </w:t>
            </w:r>
            <w:r w:rsidRPr="003B6A45">
              <w:t>Sealed packets of alcohol swabs</w:t>
            </w:r>
          </w:p>
        </w:tc>
        <w:tc>
          <w:tcPr>
            <w:tcW w:w="922" w:type="dxa"/>
            <w:gridSpan w:val="5"/>
            <w:tcBorders>
              <w:top w:val="nil"/>
              <w:left w:val="nil"/>
              <w:bottom w:val="nil"/>
              <w:right w:val="nil"/>
            </w:tcBorders>
            <w:vAlign w:val="bottom"/>
          </w:tcPr>
          <w:p w:rsidR="005C3660" w:rsidRPr="00A004CA" w:rsidRDefault="005C3660" w:rsidP="00975711">
            <w:pPr>
              <w:spacing w:after="40"/>
              <w:jc w:val="center"/>
              <w:rPr>
                <w:rFonts w:cs="Arial"/>
                <w:b/>
                <w:sz w:val="18"/>
              </w:rPr>
            </w:pPr>
            <w:r w:rsidRPr="00193817">
              <w:t>[____]</w:t>
            </w:r>
          </w:p>
        </w:tc>
        <w:tc>
          <w:tcPr>
            <w:tcW w:w="923" w:type="dxa"/>
            <w:tcBorders>
              <w:top w:val="nil"/>
              <w:left w:val="nil"/>
              <w:bottom w:val="nil"/>
            </w:tcBorders>
            <w:vAlign w:val="bottom"/>
          </w:tcPr>
          <w:p w:rsidR="005C3660" w:rsidRDefault="005C3660" w:rsidP="00975711">
            <w:pPr>
              <w:spacing w:after="40"/>
              <w:jc w:val="center"/>
            </w:pPr>
            <w:r w:rsidRPr="00C3498A">
              <w:t>[____]</w:t>
            </w:r>
          </w:p>
        </w:tc>
      </w:tr>
      <w:tr w:rsidR="005C3660" w:rsidRPr="005E32FA" w:rsidTr="005C3660">
        <w:trPr>
          <w:trHeight w:val="197"/>
        </w:trPr>
        <w:tc>
          <w:tcPr>
            <w:tcW w:w="3436" w:type="dxa"/>
            <w:gridSpan w:val="2"/>
            <w:tcBorders>
              <w:top w:val="nil"/>
              <w:bottom w:val="nil"/>
              <w:right w:val="nil"/>
            </w:tcBorders>
          </w:tcPr>
          <w:p w:rsidR="005C3660" w:rsidRPr="004A0BA1" w:rsidRDefault="005C3660" w:rsidP="00975711">
            <w:pPr>
              <w:pStyle w:val="aDataData"/>
              <w:jc w:val="left"/>
            </w:pPr>
            <w:r>
              <w:t xml:space="preserve">13. </w:t>
            </w:r>
            <w:r w:rsidRPr="003B6A45">
              <w:t>Pairs of latex or nitrite gloves</w:t>
            </w:r>
          </w:p>
        </w:tc>
        <w:tc>
          <w:tcPr>
            <w:tcW w:w="955" w:type="dxa"/>
            <w:gridSpan w:val="2"/>
            <w:tcBorders>
              <w:top w:val="nil"/>
              <w:left w:val="nil"/>
              <w:bottom w:val="nil"/>
              <w:right w:val="nil"/>
            </w:tcBorders>
            <w:vAlign w:val="bottom"/>
          </w:tcPr>
          <w:p w:rsidR="005C3660" w:rsidRDefault="005C3660" w:rsidP="00975711">
            <w:pPr>
              <w:spacing w:after="40"/>
              <w:jc w:val="center"/>
            </w:pPr>
            <w:r w:rsidRPr="00E663C9">
              <w:t>[____]</w:t>
            </w:r>
          </w:p>
        </w:tc>
        <w:tc>
          <w:tcPr>
            <w:tcW w:w="1117" w:type="dxa"/>
            <w:gridSpan w:val="3"/>
            <w:tcBorders>
              <w:top w:val="nil"/>
              <w:left w:val="nil"/>
              <w:bottom w:val="nil"/>
              <w:right w:val="nil"/>
            </w:tcBorders>
            <w:vAlign w:val="bottom"/>
          </w:tcPr>
          <w:p w:rsidR="005C3660" w:rsidRDefault="005C3660" w:rsidP="00975711">
            <w:pPr>
              <w:spacing w:after="40"/>
            </w:pPr>
            <w:r w:rsidRPr="00C3498A">
              <w:t>[____]</w:t>
            </w:r>
          </w:p>
        </w:tc>
        <w:tc>
          <w:tcPr>
            <w:tcW w:w="3330" w:type="dxa"/>
            <w:gridSpan w:val="6"/>
            <w:tcBorders>
              <w:top w:val="nil"/>
              <w:left w:val="nil"/>
              <w:bottom w:val="nil"/>
              <w:right w:val="nil"/>
            </w:tcBorders>
          </w:tcPr>
          <w:p w:rsidR="005C3660" w:rsidRPr="004A0BA1" w:rsidRDefault="005C3660" w:rsidP="00975711">
            <w:pPr>
              <w:pStyle w:val="aDataData"/>
              <w:jc w:val="left"/>
            </w:pPr>
            <w:r>
              <w:t xml:space="preserve">18. </w:t>
            </w:r>
            <w:r w:rsidRPr="003B6A45">
              <w:t>RDT buffet (check it matches the RDT)</w:t>
            </w:r>
          </w:p>
        </w:tc>
        <w:tc>
          <w:tcPr>
            <w:tcW w:w="922" w:type="dxa"/>
            <w:gridSpan w:val="5"/>
            <w:tcBorders>
              <w:top w:val="nil"/>
              <w:left w:val="nil"/>
              <w:bottom w:val="nil"/>
              <w:right w:val="nil"/>
            </w:tcBorders>
            <w:vAlign w:val="bottom"/>
          </w:tcPr>
          <w:p w:rsidR="005C3660" w:rsidRDefault="005C3660" w:rsidP="00975711">
            <w:pPr>
              <w:spacing w:after="40"/>
              <w:jc w:val="center"/>
            </w:pPr>
            <w:r w:rsidRPr="00E663C9">
              <w:t>[____]</w:t>
            </w:r>
          </w:p>
        </w:tc>
        <w:tc>
          <w:tcPr>
            <w:tcW w:w="923" w:type="dxa"/>
            <w:tcBorders>
              <w:top w:val="nil"/>
              <w:left w:val="nil"/>
              <w:bottom w:val="nil"/>
            </w:tcBorders>
            <w:vAlign w:val="bottom"/>
          </w:tcPr>
          <w:p w:rsidR="005C3660" w:rsidRDefault="005C3660" w:rsidP="00975711">
            <w:pPr>
              <w:spacing w:after="40"/>
              <w:jc w:val="center"/>
            </w:pPr>
            <w:r w:rsidRPr="00C3498A">
              <w:t>[____]</w:t>
            </w:r>
          </w:p>
        </w:tc>
      </w:tr>
      <w:tr w:rsidR="005C3660" w:rsidRPr="005E32FA" w:rsidTr="005C3660">
        <w:trPr>
          <w:trHeight w:val="197"/>
        </w:trPr>
        <w:tc>
          <w:tcPr>
            <w:tcW w:w="3436" w:type="dxa"/>
            <w:gridSpan w:val="2"/>
            <w:tcBorders>
              <w:top w:val="nil"/>
              <w:bottom w:val="nil"/>
              <w:right w:val="nil"/>
            </w:tcBorders>
          </w:tcPr>
          <w:p w:rsidR="005C3660" w:rsidRPr="004A0BA1" w:rsidRDefault="005C3660" w:rsidP="00975711">
            <w:pPr>
              <w:pStyle w:val="aDataData"/>
              <w:jc w:val="left"/>
            </w:pPr>
            <w:r>
              <w:t xml:space="preserve">14. </w:t>
            </w:r>
            <w:r w:rsidRPr="003B6A45">
              <w:t>Sealed packets of RDTs</w:t>
            </w:r>
          </w:p>
        </w:tc>
        <w:tc>
          <w:tcPr>
            <w:tcW w:w="955" w:type="dxa"/>
            <w:gridSpan w:val="2"/>
            <w:tcBorders>
              <w:top w:val="nil"/>
              <w:left w:val="nil"/>
              <w:bottom w:val="nil"/>
              <w:right w:val="nil"/>
            </w:tcBorders>
            <w:vAlign w:val="bottom"/>
          </w:tcPr>
          <w:p w:rsidR="005C3660" w:rsidRDefault="005C3660" w:rsidP="00975711">
            <w:pPr>
              <w:spacing w:after="40"/>
              <w:jc w:val="center"/>
            </w:pPr>
            <w:r w:rsidRPr="00E663C9">
              <w:t>[____]</w:t>
            </w:r>
          </w:p>
        </w:tc>
        <w:tc>
          <w:tcPr>
            <w:tcW w:w="1117" w:type="dxa"/>
            <w:gridSpan w:val="3"/>
            <w:tcBorders>
              <w:top w:val="nil"/>
              <w:left w:val="nil"/>
              <w:bottom w:val="nil"/>
              <w:right w:val="nil"/>
            </w:tcBorders>
            <w:vAlign w:val="bottom"/>
          </w:tcPr>
          <w:p w:rsidR="005C3660" w:rsidRDefault="005C3660" w:rsidP="00975711">
            <w:pPr>
              <w:spacing w:after="40"/>
            </w:pPr>
            <w:r w:rsidRPr="00C3498A">
              <w:t>[____]</w:t>
            </w:r>
          </w:p>
        </w:tc>
        <w:tc>
          <w:tcPr>
            <w:tcW w:w="3330" w:type="dxa"/>
            <w:gridSpan w:val="6"/>
            <w:tcBorders>
              <w:top w:val="nil"/>
              <w:left w:val="nil"/>
              <w:bottom w:val="nil"/>
              <w:right w:val="nil"/>
            </w:tcBorders>
          </w:tcPr>
          <w:p w:rsidR="005C3660" w:rsidRPr="004A0BA1" w:rsidRDefault="005C3660" w:rsidP="00975711">
            <w:pPr>
              <w:pStyle w:val="aDataData"/>
              <w:jc w:val="left"/>
            </w:pPr>
            <w:r>
              <w:t>19.</w:t>
            </w:r>
            <w:r w:rsidRPr="003B6A45">
              <w:t>Timer</w:t>
            </w:r>
          </w:p>
        </w:tc>
        <w:tc>
          <w:tcPr>
            <w:tcW w:w="922" w:type="dxa"/>
            <w:gridSpan w:val="5"/>
            <w:tcBorders>
              <w:top w:val="nil"/>
              <w:left w:val="nil"/>
              <w:bottom w:val="nil"/>
              <w:right w:val="nil"/>
            </w:tcBorders>
            <w:vAlign w:val="bottom"/>
          </w:tcPr>
          <w:p w:rsidR="005C3660" w:rsidRDefault="005C3660" w:rsidP="00975711">
            <w:pPr>
              <w:spacing w:after="40"/>
              <w:jc w:val="center"/>
            </w:pPr>
            <w:r w:rsidRPr="00E663C9">
              <w:t>[____]</w:t>
            </w:r>
          </w:p>
        </w:tc>
        <w:tc>
          <w:tcPr>
            <w:tcW w:w="923" w:type="dxa"/>
            <w:tcBorders>
              <w:top w:val="nil"/>
              <w:left w:val="nil"/>
              <w:bottom w:val="nil"/>
            </w:tcBorders>
            <w:vAlign w:val="bottom"/>
          </w:tcPr>
          <w:p w:rsidR="005C3660" w:rsidRDefault="005C3660" w:rsidP="00975711">
            <w:pPr>
              <w:spacing w:after="40"/>
              <w:jc w:val="center"/>
            </w:pPr>
            <w:r w:rsidRPr="00C3498A">
              <w:t>[____]</w:t>
            </w:r>
          </w:p>
        </w:tc>
      </w:tr>
      <w:tr w:rsidR="005C3660" w:rsidRPr="005E32FA" w:rsidTr="005C3660">
        <w:trPr>
          <w:trHeight w:val="197"/>
        </w:trPr>
        <w:tc>
          <w:tcPr>
            <w:tcW w:w="3436" w:type="dxa"/>
            <w:gridSpan w:val="2"/>
            <w:tcBorders>
              <w:top w:val="nil"/>
              <w:bottom w:val="single" w:sz="4" w:space="0" w:color="auto"/>
              <w:right w:val="nil"/>
            </w:tcBorders>
          </w:tcPr>
          <w:p w:rsidR="005C3660" w:rsidRPr="004A0BA1" w:rsidRDefault="005C3660" w:rsidP="00975711">
            <w:pPr>
              <w:pStyle w:val="aDataData"/>
              <w:jc w:val="left"/>
            </w:pPr>
            <w:r>
              <w:t xml:space="preserve">15. </w:t>
            </w:r>
            <w:r w:rsidRPr="003B6A45">
              <w:t>Sealed packets of lancets</w:t>
            </w:r>
          </w:p>
        </w:tc>
        <w:tc>
          <w:tcPr>
            <w:tcW w:w="955" w:type="dxa"/>
            <w:gridSpan w:val="2"/>
            <w:tcBorders>
              <w:top w:val="nil"/>
              <w:left w:val="nil"/>
              <w:bottom w:val="single" w:sz="4" w:space="0" w:color="auto"/>
              <w:right w:val="nil"/>
            </w:tcBorders>
            <w:vAlign w:val="bottom"/>
          </w:tcPr>
          <w:p w:rsidR="005C3660" w:rsidRDefault="005C3660" w:rsidP="00975711">
            <w:pPr>
              <w:spacing w:after="40"/>
              <w:jc w:val="center"/>
            </w:pPr>
            <w:r w:rsidRPr="00E663C9">
              <w:t>[____]</w:t>
            </w:r>
          </w:p>
        </w:tc>
        <w:tc>
          <w:tcPr>
            <w:tcW w:w="1117" w:type="dxa"/>
            <w:gridSpan w:val="3"/>
            <w:tcBorders>
              <w:top w:val="nil"/>
              <w:left w:val="nil"/>
              <w:bottom w:val="single" w:sz="4" w:space="0" w:color="auto"/>
              <w:right w:val="nil"/>
            </w:tcBorders>
            <w:vAlign w:val="bottom"/>
          </w:tcPr>
          <w:p w:rsidR="005C3660" w:rsidRDefault="005C3660" w:rsidP="00975711">
            <w:pPr>
              <w:spacing w:after="40"/>
            </w:pPr>
            <w:r w:rsidRPr="00C3498A">
              <w:t>[____]</w:t>
            </w:r>
          </w:p>
        </w:tc>
        <w:tc>
          <w:tcPr>
            <w:tcW w:w="3330" w:type="dxa"/>
            <w:gridSpan w:val="6"/>
            <w:tcBorders>
              <w:top w:val="nil"/>
              <w:left w:val="nil"/>
              <w:bottom w:val="single" w:sz="4" w:space="0" w:color="auto"/>
              <w:right w:val="nil"/>
            </w:tcBorders>
          </w:tcPr>
          <w:p w:rsidR="005C3660" w:rsidRPr="004A0BA1" w:rsidRDefault="005C3660" w:rsidP="00975711">
            <w:pPr>
              <w:pStyle w:val="aDataData"/>
              <w:jc w:val="left"/>
            </w:pPr>
            <w:r>
              <w:t xml:space="preserve">20. </w:t>
            </w:r>
            <w:r w:rsidRPr="003B6A45">
              <w:t>RDT bench aid (check it matches the RDT type)</w:t>
            </w:r>
          </w:p>
        </w:tc>
        <w:tc>
          <w:tcPr>
            <w:tcW w:w="922" w:type="dxa"/>
            <w:gridSpan w:val="5"/>
            <w:tcBorders>
              <w:top w:val="nil"/>
              <w:left w:val="nil"/>
              <w:bottom w:val="single" w:sz="4" w:space="0" w:color="auto"/>
              <w:right w:val="nil"/>
            </w:tcBorders>
            <w:vAlign w:val="bottom"/>
          </w:tcPr>
          <w:p w:rsidR="005C3660" w:rsidRDefault="005C3660" w:rsidP="00975711">
            <w:pPr>
              <w:spacing w:after="40"/>
              <w:jc w:val="center"/>
            </w:pPr>
            <w:r w:rsidRPr="00E663C9">
              <w:t>[____]</w:t>
            </w:r>
          </w:p>
        </w:tc>
        <w:tc>
          <w:tcPr>
            <w:tcW w:w="923" w:type="dxa"/>
            <w:tcBorders>
              <w:top w:val="nil"/>
              <w:left w:val="nil"/>
              <w:bottom w:val="single" w:sz="4" w:space="0" w:color="auto"/>
            </w:tcBorders>
            <w:vAlign w:val="bottom"/>
          </w:tcPr>
          <w:p w:rsidR="005C3660" w:rsidRDefault="005C3660" w:rsidP="00975711">
            <w:pPr>
              <w:spacing w:after="40"/>
              <w:jc w:val="center"/>
            </w:pPr>
            <w:r w:rsidRPr="00C3498A">
              <w:t>[____]</w:t>
            </w:r>
          </w:p>
        </w:tc>
      </w:tr>
      <w:tr w:rsidR="005C3660" w:rsidRPr="005E32FA" w:rsidTr="005C3660">
        <w:trPr>
          <w:trHeight w:val="197"/>
        </w:trPr>
        <w:tc>
          <w:tcPr>
            <w:tcW w:w="7394" w:type="dxa"/>
            <w:gridSpan w:val="11"/>
            <w:tcBorders>
              <w:top w:val="single" w:sz="4" w:space="0" w:color="auto"/>
              <w:bottom w:val="nil"/>
              <w:right w:val="nil"/>
            </w:tcBorders>
          </w:tcPr>
          <w:p w:rsidR="005C3660" w:rsidRPr="00BB367D" w:rsidRDefault="005C3660" w:rsidP="00975711">
            <w:pPr>
              <w:pStyle w:val="aDataData"/>
              <w:jc w:val="left"/>
            </w:pPr>
            <w:r w:rsidRPr="00A004CA">
              <w:t xml:space="preserve">How useful do you think the following training </w:t>
            </w:r>
            <w:r>
              <w:t>activity was for the health centre clinical staff</w:t>
            </w:r>
            <w:r w:rsidRPr="00A004CA">
              <w:rPr>
                <w:szCs w:val="18"/>
              </w:rPr>
              <w:t>?</w:t>
            </w:r>
            <w:r>
              <w:rPr>
                <w:szCs w:val="18"/>
              </w:rPr>
              <w:t xml:space="preserve">  </w:t>
            </w:r>
          </w:p>
        </w:tc>
        <w:tc>
          <w:tcPr>
            <w:tcW w:w="1638" w:type="dxa"/>
            <w:gridSpan w:val="3"/>
            <w:tcBorders>
              <w:top w:val="single" w:sz="4" w:space="0" w:color="auto"/>
              <w:left w:val="nil"/>
              <w:bottom w:val="nil"/>
              <w:right w:val="nil"/>
            </w:tcBorders>
          </w:tcPr>
          <w:p w:rsidR="005C3660" w:rsidRDefault="005C3660" w:rsidP="00975711">
            <w:pPr>
              <w:pStyle w:val="aCode"/>
            </w:pPr>
            <w:r>
              <w:t>1 = Not very useful</w:t>
            </w:r>
          </w:p>
          <w:p w:rsidR="005C3660" w:rsidRPr="00BB367D" w:rsidRDefault="005C3660" w:rsidP="00975711">
            <w:pPr>
              <w:pStyle w:val="aCode"/>
            </w:pPr>
            <w:r>
              <w:t>2 = Somewhat useful</w:t>
            </w:r>
          </w:p>
        </w:tc>
        <w:tc>
          <w:tcPr>
            <w:tcW w:w="1651" w:type="dxa"/>
            <w:gridSpan w:val="5"/>
            <w:tcBorders>
              <w:top w:val="single" w:sz="4" w:space="0" w:color="auto"/>
              <w:left w:val="nil"/>
              <w:bottom w:val="nil"/>
            </w:tcBorders>
          </w:tcPr>
          <w:p w:rsidR="005C3660" w:rsidRDefault="005C3660" w:rsidP="00975711">
            <w:pPr>
              <w:pStyle w:val="aCode"/>
            </w:pPr>
            <w:r>
              <w:t>3 = Very useful</w:t>
            </w:r>
          </w:p>
          <w:p w:rsidR="005C3660" w:rsidRDefault="005C3660" w:rsidP="00975711">
            <w:pPr>
              <w:pStyle w:val="aCode"/>
            </w:pPr>
            <w:r>
              <w:t>4 = Don’t know</w:t>
            </w:r>
          </w:p>
        </w:tc>
      </w:tr>
      <w:tr w:rsidR="005C3660" w:rsidRPr="005E32FA" w:rsidTr="005C3660">
        <w:trPr>
          <w:trHeight w:val="197"/>
        </w:trPr>
        <w:tc>
          <w:tcPr>
            <w:tcW w:w="4131" w:type="dxa"/>
            <w:gridSpan w:val="3"/>
            <w:tcBorders>
              <w:top w:val="nil"/>
              <w:bottom w:val="nil"/>
              <w:right w:val="nil"/>
            </w:tcBorders>
            <w:vAlign w:val="center"/>
          </w:tcPr>
          <w:p w:rsidR="005C3660" w:rsidRDefault="005C3660" w:rsidP="00975711">
            <w:pPr>
              <w:pStyle w:val="aDataData"/>
              <w:jc w:val="left"/>
            </w:pPr>
            <w:r>
              <w:rPr>
                <w:rFonts w:cs="Arial"/>
              </w:rPr>
              <w:t xml:space="preserve">21. </w:t>
            </w:r>
            <w:r>
              <w:t>Discussion of e</w:t>
            </w:r>
            <w:r w:rsidRPr="006A04CA">
              <w:t>valuation of febrile patients and selection of  patients for RDT testing</w:t>
            </w:r>
          </w:p>
        </w:tc>
        <w:tc>
          <w:tcPr>
            <w:tcW w:w="1194" w:type="dxa"/>
            <w:gridSpan w:val="3"/>
            <w:tcBorders>
              <w:top w:val="nil"/>
              <w:left w:val="nil"/>
              <w:bottom w:val="nil"/>
              <w:right w:val="nil"/>
            </w:tcBorders>
            <w:vAlign w:val="center"/>
          </w:tcPr>
          <w:p w:rsidR="005C3660" w:rsidRDefault="005C3660" w:rsidP="00975711">
            <w:pPr>
              <w:pStyle w:val="aForms"/>
              <w:jc w:val="left"/>
            </w:pPr>
            <w:r w:rsidRPr="00193817">
              <w:t>[____]</w:t>
            </w:r>
          </w:p>
        </w:tc>
        <w:tc>
          <w:tcPr>
            <w:tcW w:w="4398" w:type="dxa"/>
            <w:gridSpan w:val="10"/>
            <w:tcBorders>
              <w:top w:val="nil"/>
              <w:left w:val="nil"/>
              <w:bottom w:val="nil"/>
              <w:right w:val="nil"/>
            </w:tcBorders>
            <w:vAlign w:val="center"/>
          </w:tcPr>
          <w:p w:rsidR="005C3660" w:rsidRDefault="005C3660" w:rsidP="00975711">
            <w:pPr>
              <w:pStyle w:val="aDataData"/>
              <w:jc w:val="left"/>
            </w:pPr>
            <w:r>
              <w:t>25. Discussion of r</w:t>
            </w:r>
            <w:r w:rsidRPr="006A04CA">
              <w:t>ecognition and referral of patients with severe illness</w:t>
            </w:r>
          </w:p>
        </w:tc>
        <w:tc>
          <w:tcPr>
            <w:tcW w:w="960" w:type="dxa"/>
            <w:gridSpan w:val="3"/>
            <w:tcBorders>
              <w:top w:val="nil"/>
              <w:left w:val="nil"/>
              <w:bottom w:val="nil"/>
            </w:tcBorders>
            <w:vAlign w:val="center"/>
          </w:tcPr>
          <w:p w:rsidR="005C3660" w:rsidRDefault="005C3660" w:rsidP="00975711">
            <w:pPr>
              <w:pStyle w:val="aForms"/>
              <w:jc w:val="left"/>
            </w:pPr>
            <w:r w:rsidRPr="00193817">
              <w:t>[____]</w:t>
            </w:r>
          </w:p>
        </w:tc>
      </w:tr>
      <w:tr w:rsidR="005C3660" w:rsidRPr="005E32FA" w:rsidTr="005C3660">
        <w:trPr>
          <w:trHeight w:val="197"/>
        </w:trPr>
        <w:tc>
          <w:tcPr>
            <w:tcW w:w="4131" w:type="dxa"/>
            <w:gridSpan w:val="3"/>
            <w:tcBorders>
              <w:top w:val="nil"/>
              <w:bottom w:val="nil"/>
              <w:right w:val="nil"/>
            </w:tcBorders>
            <w:vAlign w:val="center"/>
          </w:tcPr>
          <w:p w:rsidR="005C3660" w:rsidRDefault="005C3660" w:rsidP="00975711">
            <w:pPr>
              <w:pStyle w:val="aDataData"/>
              <w:jc w:val="left"/>
              <w:rPr>
                <w:rFonts w:cs="Arial"/>
              </w:rPr>
            </w:pPr>
            <w:r>
              <w:t xml:space="preserve">22. </w:t>
            </w:r>
            <w:r w:rsidRPr="006A04CA">
              <w:t>P</w:t>
            </w:r>
            <w:r>
              <w:t>ractice of p</w:t>
            </w:r>
            <w:r w:rsidRPr="006A04CA">
              <w:t>erforming and reading an RDT</w:t>
            </w:r>
          </w:p>
        </w:tc>
        <w:tc>
          <w:tcPr>
            <w:tcW w:w="1194" w:type="dxa"/>
            <w:gridSpan w:val="3"/>
            <w:tcBorders>
              <w:top w:val="nil"/>
              <w:left w:val="nil"/>
              <w:bottom w:val="nil"/>
              <w:right w:val="nil"/>
            </w:tcBorders>
            <w:vAlign w:val="center"/>
          </w:tcPr>
          <w:p w:rsidR="005C3660" w:rsidRPr="00193817" w:rsidRDefault="005C3660" w:rsidP="00975711">
            <w:pPr>
              <w:pStyle w:val="aForms"/>
              <w:jc w:val="left"/>
            </w:pPr>
            <w:r w:rsidRPr="00193817">
              <w:t>[____]</w:t>
            </w:r>
          </w:p>
        </w:tc>
        <w:tc>
          <w:tcPr>
            <w:tcW w:w="4398" w:type="dxa"/>
            <w:gridSpan w:val="10"/>
            <w:tcBorders>
              <w:top w:val="nil"/>
              <w:left w:val="nil"/>
              <w:bottom w:val="nil"/>
              <w:right w:val="nil"/>
            </w:tcBorders>
            <w:vAlign w:val="center"/>
          </w:tcPr>
          <w:p w:rsidR="005C3660" w:rsidRPr="00491F02" w:rsidRDefault="005C3660" w:rsidP="00975711">
            <w:pPr>
              <w:pStyle w:val="aDataData"/>
              <w:jc w:val="left"/>
            </w:pPr>
            <w:r>
              <w:t>26. Discussion of p</w:t>
            </w:r>
            <w:r w:rsidRPr="006A04CA">
              <w:t>atient education</w:t>
            </w:r>
          </w:p>
        </w:tc>
        <w:tc>
          <w:tcPr>
            <w:tcW w:w="960" w:type="dxa"/>
            <w:gridSpan w:val="3"/>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5C3660">
        <w:trPr>
          <w:trHeight w:val="197"/>
        </w:trPr>
        <w:tc>
          <w:tcPr>
            <w:tcW w:w="4131" w:type="dxa"/>
            <w:gridSpan w:val="3"/>
            <w:tcBorders>
              <w:top w:val="nil"/>
              <w:bottom w:val="nil"/>
              <w:right w:val="nil"/>
            </w:tcBorders>
            <w:vAlign w:val="center"/>
          </w:tcPr>
          <w:p w:rsidR="005C3660" w:rsidRDefault="005C3660" w:rsidP="00975711">
            <w:pPr>
              <w:pStyle w:val="aDataData"/>
              <w:jc w:val="left"/>
              <w:rPr>
                <w:rFonts w:cs="Arial"/>
              </w:rPr>
            </w:pPr>
            <w:r>
              <w:t>23. Discussion of m</w:t>
            </w:r>
            <w:r w:rsidRPr="006A04CA">
              <w:t>anagement of a patient with fever and a positive RDT</w:t>
            </w:r>
          </w:p>
        </w:tc>
        <w:tc>
          <w:tcPr>
            <w:tcW w:w="1194" w:type="dxa"/>
            <w:gridSpan w:val="3"/>
            <w:tcBorders>
              <w:top w:val="nil"/>
              <w:left w:val="nil"/>
              <w:bottom w:val="nil"/>
              <w:right w:val="nil"/>
            </w:tcBorders>
            <w:vAlign w:val="center"/>
          </w:tcPr>
          <w:p w:rsidR="005C3660" w:rsidRPr="00193817" w:rsidRDefault="005C3660" w:rsidP="00975711">
            <w:pPr>
              <w:pStyle w:val="aForms"/>
              <w:jc w:val="left"/>
            </w:pPr>
            <w:r w:rsidRPr="00193817">
              <w:t>[____]</w:t>
            </w:r>
          </w:p>
        </w:tc>
        <w:tc>
          <w:tcPr>
            <w:tcW w:w="4398" w:type="dxa"/>
            <w:gridSpan w:val="10"/>
            <w:tcBorders>
              <w:top w:val="nil"/>
              <w:left w:val="nil"/>
              <w:bottom w:val="nil"/>
              <w:right w:val="nil"/>
            </w:tcBorders>
            <w:vAlign w:val="center"/>
          </w:tcPr>
          <w:p w:rsidR="005C3660" w:rsidRPr="00491F02" w:rsidRDefault="005C3660" w:rsidP="00975711">
            <w:pPr>
              <w:pStyle w:val="aDataData"/>
              <w:jc w:val="left"/>
            </w:pPr>
            <w:r>
              <w:t xml:space="preserve">27. Discussion of </w:t>
            </w:r>
            <w:r w:rsidRPr="006A04CA">
              <w:t>RDT storage and monitoring</w:t>
            </w:r>
          </w:p>
        </w:tc>
        <w:tc>
          <w:tcPr>
            <w:tcW w:w="960" w:type="dxa"/>
            <w:gridSpan w:val="3"/>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5C3660">
        <w:trPr>
          <w:trHeight w:val="197"/>
        </w:trPr>
        <w:tc>
          <w:tcPr>
            <w:tcW w:w="4131" w:type="dxa"/>
            <w:gridSpan w:val="3"/>
            <w:tcBorders>
              <w:top w:val="nil"/>
              <w:bottom w:val="single" w:sz="4" w:space="0" w:color="auto"/>
              <w:right w:val="nil"/>
            </w:tcBorders>
            <w:vAlign w:val="center"/>
          </w:tcPr>
          <w:p w:rsidR="005C3660" w:rsidRDefault="005C3660" w:rsidP="00975711">
            <w:pPr>
              <w:pStyle w:val="aDataData"/>
              <w:jc w:val="left"/>
              <w:rPr>
                <w:rFonts w:cs="Arial"/>
              </w:rPr>
            </w:pPr>
            <w:r>
              <w:t>24. Discussion of m</w:t>
            </w:r>
            <w:r w:rsidRPr="006A04CA">
              <w:t>anagement of a patient with fever and a negative RDT</w:t>
            </w:r>
          </w:p>
        </w:tc>
        <w:tc>
          <w:tcPr>
            <w:tcW w:w="1194" w:type="dxa"/>
            <w:gridSpan w:val="3"/>
            <w:tcBorders>
              <w:top w:val="nil"/>
              <w:left w:val="nil"/>
              <w:bottom w:val="single" w:sz="4" w:space="0" w:color="auto"/>
              <w:right w:val="nil"/>
            </w:tcBorders>
            <w:vAlign w:val="center"/>
          </w:tcPr>
          <w:p w:rsidR="005C3660" w:rsidRPr="00193817" w:rsidRDefault="005C3660" w:rsidP="00975711">
            <w:pPr>
              <w:pStyle w:val="aForms"/>
              <w:jc w:val="left"/>
            </w:pPr>
            <w:r w:rsidRPr="00193817">
              <w:t>[____]</w:t>
            </w:r>
          </w:p>
        </w:tc>
        <w:tc>
          <w:tcPr>
            <w:tcW w:w="4398" w:type="dxa"/>
            <w:gridSpan w:val="10"/>
            <w:tcBorders>
              <w:top w:val="nil"/>
              <w:left w:val="nil"/>
              <w:bottom w:val="single" w:sz="4" w:space="0" w:color="auto"/>
              <w:right w:val="nil"/>
            </w:tcBorders>
            <w:vAlign w:val="center"/>
          </w:tcPr>
          <w:p w:rsidR="005C3660" w:rsidRDefault="005C3660" w:rsidP="00975711">
            <w:pPr>
              <w:pStyle w:val="aForms"/>
              <w:jc w:val="left"/>
              <w:rPr>
                <w:rFonts w:cs="Arial"/>
                <w:b/>
                <w:sz w:val="18"/>
              </w:rPr>
            </w:pPr>
          </w:p>
        </w:tc>
        <w:tc>
          <w:tcPr>
            <w:tcW w:w="960" w:type="dxa"/>
            <w:gridSpan w:val="3"/>
            <w:tcBorders>
              <w:top w:val="nil"/>
              <w:left w:val="nil"/>
              <w:bottom w:val="single" w:sz="4" w:space="0" w:color="auto"/>
            </w:tcBorders>
            <w:vAlign w:val="center"/>
          </w:tcPr>
          <w:p w:rsidR="005C3660" w:rsidRPr="00193817" w:rsidRDefault="005C3660" w:rsidP="00975711">
            <w:pPr>
              <w:pStyle w:val="aForms"/>
              <w:jc w:val="left"/>
            </w:pPr>
          </w:p>
        </w:tc>
      </w:tr>
      <w:tr w:rsidR="005C3660" w:rsidRPr="005E32FA" w:rsidTr="005C3660">
        <w:trPr>
          <w:trHeight w:val="197"/>
        </w:trPr>
        <w:tc>
          <w:tcPr>
            <w:tcW w:w="10683" w:type="dxa"/>
            <w:gridSpan w:val="19"/>
            <w:tcBorders>
              <w:top w:val="single" w:sz="4" w:space="0" w:color="auto"/>
              <w:bottom w:val="single" w:sz="4" w:space="0" w:color="auto"/>
            </w:tcBorders>
          </w:tcPr>
          <w:p w:rsidR="005C3660" w:rsidRDefault="005C3660" w:rsidP="00975711">
            <w:pPr>
              <w:pStyle w:val="aDataData"/>
              <w:jc w:val="left"/>
            </w:pPr>
            <w:r>
              <w:t>13. What questions or concerns were raised by this group about the training of health workers on fever case management? (Please list)</w:t>
            </w: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Default="005C3660" w:rsidP="00975711">
            <w:pPr>
              <w:pStyle w:val="aForms"/>
            </w:pPr>
          </w:p>
        </w:tc>
      </w:tr>
      <w:tr w:rsidR="005C3660" w:rsidRPr="005E32FA" w:rsidTr="005C3660">
        <w:trPr>
          <w:trHeight w:val="197"/>
        </w:trPr>
        <w:tc>
          <w:tcPr>
            <w:tcW w:w="10683" w:type="dxa"/>
            <w:gridSpan w:val="19"/>
            <w:tcBorders>
              <w:top w:val="single" w:sz="4" w:space="0" w:color="auto"/>
              <w:bottom w:val="single" w:sz="4" w:space="0" w:color="auto"/>
            </w:tcBorders>
          </w:tcPr>
          <w:p w:rsidR="005C3660" w:rsidRDefault="005C3660" w:rsidP="00975711">
            <w:pPr>
              <w:pStyle w:val="aDataData"/>
              <w:jc w:val="left"/>
            </w:pPr>
            <w:r>
              <w:t>14. How were each of these concerns addressed, if at all?</w:t>
            </w: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Pr="00D86645" w:rsidRDefault="005C3660" w:rsidP="00975711">
            <w:pPr>
              <w:pStyle w:val="aForms"/>
            </w:pPr>
          </w:p>
        </w:tc>
      </w:tr>
      <w:tr w:rsidR="005C3660" w:rsidRPr="005E32FA" w:rsidTr="005C3660">
        <w:trPr>
          <w:trHeight w:val="197"/>
        </w:trPr>
        <w:tc>
          <w:tcPr>
            <w:tcW w:w="10683" w:type="dxa"/>
            <w:gridSpan w:val="19"/>
            <w:tcBorders>
              <w:top w:val="single" w:sz="4" w:space="0" w:color="auto"/>
              <w:bottom w:val="single" w:sz="4" w:space="0" w:color="auto"/>
            </w:tcBorders>
          </w:tcPr>
          <w:p w:rsidR="005C3660" w:rsidRDefault="005C3660" w:rsidP="00975711">
            <w:pPr>
              <w:pStyle w:val="aDataData"/>
              <w:jc w:val="left"/>
            </w:pPr>
            <w:r>
              <w:t xml:space="preserve">15. </w:t>
            </w:r>
            <w:r w:rsidRPr="00C25DCA">
              <w:t>Which of these concerns do you think were still present at the end of the training?</w:t>
            </w: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Default="005C3660" w:rsidP="00975711">
            <w:pPr>
              <w:pStyle w:val="aForms"/>
            </w:pPr>
          </w:p>
        </w:tc>
      </w:tr>
      <w:tr w:rsidR="005C3660" w:rsidRPr="005E32FA" w:rsidTr="005C3660">
        <w:trPr>
          <w:trHeight w:val="197"/>
        </w:trPr>
        <w:tc>
          <w:tcPr>
            <w:tcW w:w="10683" w:type="dxa"/>
            <w:gridSpan w:val="19"/>
            <w:tcBorders>
              <w:top w:val="single" w:sz="4" w:space="0" w:color="auto"/>
              <w:bottom w:val="single" w:sz="4" w:space="0" w:color="auto"/>
            </w:tcBorders>
          </w:tcPr>
          <w:p w:rsidR="005C3660" w:rsidRPr="00491F02" w:rsidRDefault="005C3660" w:rsidP="00975711">
            <w:pPr>
              <w:pStyle w:val="aDataData"/>
              <w:jc w:val="left"/>
            </w:pPr>
            <w:r w:rsidRPr="00491F02">
              <w:lastRenderedPageBreak/>
              <w:t xml:space="preserve">16. Would you change anything about the fever case management training sessions for clinical staff?  If yes, what would you change?  How would you change it? </w:t>
            </w: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Default="005C3660" w:rsidP="00975711">
            <w:pPr>
              <w:pStyle w:val="aForms"/>
            </w:pPr>
          </w:p>
        </w:tc>
      </w:tr>
      <w:tr w:rsidR="005C3660" w:rsidRPr="005E32FA" w:rsidTr="005C3660">
        <w:trPr>
          <w:trHeight w:val="197"/>
        </w:trPr>
        <w:tc>
          <w:tcPr>
            <w:tcW w:w="10683" w:type="dxa"/>
            <w:gridSpan w:val="19"/>
            <w:tcBorders>
              <w:top w:val="single" w:sz="4" w:space="0" w:color="auto"/>
              <w:bottom w:val="double" w:sz="4" w:space="0" w:color="auto"/>
            </w:tcBorders>
          </w:tcPr>
          <w:p w:rsidR="005C3660" w:rsidRDefault="005C3660" w:rsidP="00975711">
            <w:pPr>
              <w:pStyle w:val="aDataData"/>
              <w:jc w:val="left"/>
            </w:pPr>
            <w:r>
              <w:t xml:space="preserve">17. </w:t>
            </w:r>
            <w:r w:rsidRPr="001C0751">
              <w:t>Do you have any</w:t>
            </w:r>
            <w:r>
              <w:t xml:space="preserve"> general </w:t>
            </w:r>
            <w:r w:rsidRPr="001C0751">
              <w:t xml:space="preserve">comments </w:t>
            </w:r>
            <w:r>
              <w:t>on this course</w:t>
            </w:r>
            <w:r w:rsidRPr="001C0751">
              <w:t>?</w:t>
            </w:r>
          </w:p>
          <w:p w:rsidR="005C3660" w:rsidRDefault="005C3660" w:rsidP="00975711">
            <w:pPr>
              <w:pStyle w:val="aForms"/>
            </w:pPr>
          </w:p>
          <w:p w:rsidR="005C3660" w:rsidRDefault="005C3660" w:rsidP="00975711">
            <w:pPr>
              <w:pStyle w:val="aForms"/>
            </w:pPr>
          </w:p>
          <w:p w:rsidR="005C3660" w:rsidRDefault="005C3660" w:rsidP="00975711">
            <w:pPr>
              <w:pStyle w:val="aForms"/>
            </w:pPr>
          </w:p>
          <w:p w:rsidR="005C3660" w:rsidRDefault="005C3660" w:rsidP="00975711">
            <w:pPr>
              <w:pStyle w:val="aForms"/>
              <w:jc w:val="left"/>
            </w:pPr>
          </w:p>
          <w:p w:rsidR="005C3660" w:rsidRDefault="005C3660" w:rsidP="00975711">
            <w:pPr>
              <w:pStyle w:val="aForms"/>
            </w:pPr>
          </w:p>
          <w:p w:rsidR="005C3660" w:rsidRDefault="005C3660" w:rsidP="00975711">
            <w:pPr>
              <w:pStyle w:val="aForms"/>
            </w:pPr>
          </w:p>
        </w:tc>
      </w:tr>
    </w:tbl>
    <w:p w:rsidR="005C3660" w:rsidRDefault="005C3660" w:rsidP="005C3660">
      <w:pPr>
        <w:pStyle w:val="aSection1Heading"/>
        <w:rPr>
          <w:lang w:val="en-US" w:eastAsia="en-GB"/>
        </w:rPr>
      </w:pPr>
      <w:r w:rsidRPr="005E32FA">
        <w:rPr>
          <w:lang w:val="en-US" w:eastAsia="en-GB"/>
        </w:rPr>
        <w:t>Thank you!</w:t>
      </w: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Default="005C3660" w:rsidP="005C3660">
      <w:pPr>
        <w:pStyle w:val="aSection1Heading"/>
        <w:rPr>
          <w:lang w:val="en-US" w:eastAsia="en-GB"/>
        </w:rPr>
      </w:pPr>
    </w:p>
    <w:p w:rsidR="005C3660" w:rsidRPr="00BD3C82" w:rsidRDefault="005C3660" w:rsidP="005C3660">
      <w:pPr>
        <w:pStyle w:val="aSection1Heading"/>
        <w:rPr>
          <w:lang w:val="en-US" w:eastAsia="en-GB"/>
        </w:rPr>
      </w:pPr>
    </w:p>
    <w:tbl>
      <w:tblPr>
        <w:tblStyle w:val="TableGrid"/>
        <w:tblW w:w="10684" w:type="dxa"/>
        <w:tblLayout w:type="fixed"/>
        <w:tblLook w:val="04A0" w:firstRow="1" w:lastRow="0" w:firstColumn="1" w:lastColumn="0" w:noHBand="0" w:noVBand="1"/>
      </w:tblPr>
      <w:tblGrid>
        <w:gridCol w:w="1907"/>
        <w:gridCol w:w="180"/>
        <w:gridCol w:w="2069"/>
        <w:gridCol w:w="2231"/>
        <w:gridCol w:w="828"/>
        <w:gridCol w:w="3469"/>
      </w:tblGrid>
      <w:tr w:rsidR="005C3660" w:rsidRPr="005E32FA" w:rsidTr="00975711">
        <w:tc>
          <w:tcPr>
            <w:tcW w:w="10684"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5C3660" w:rsidRDefault="005C3660" w:rsidP="00975711">
            <w:pPr>
              <w:pStyle w:val="aMainTitle"/>
              <w:rPr>
                <w:lang w:eastAsia="en-GB"/>
              </w:rPr>
            </w:pPr>
            <w:r>
              <w:br w:type="page"/>
            </w:r>
            <w:r>
              <w:rPr>
                <w:lang w:eastAsia="en-GB"/>
              </w:rPr>
              <w:t>FEVER CASE MANAGEMENT TRAINING</w:t>
            </w:r>
          </w:p>
          <w:p w:rsidR="005C3660" w:rsidRPr="005E32FA" w:rsidRDefault="005C3660" w:rsidP="00975711">
            <w:pPr>
              <w:pStyle w:val="aMainTitle"/>
              <w:rPr>
                <w:lang w:val="en-US" w:eastAsia="en-GB"/>
              </w:rPr>
            </w:pPr>
            <w:r>
              <w:rPr>
                <w:lang w:eastAsia="en-GB"/>
              </w:rPr>
              <w:t>SELF-FILLED QUESTIONNAIRE for PARTICIPANTS (1)</w:t>
            </w:r>
          </w:p>
        </w:tc>
      </w:tr>
      <w:tr w:rsidR="005C3660" w:rsidRPr="005E32FA" w:rsidTr="00975711">
        <w:trPr>
          <w:trHeight w:val="917"/>
        </w:trPr>
        <w:tc>
          <w:tcPr>
            <w:tcW w:w="10684" w:type="dxa"/>
            <w:gridSpan w:val="6"/>
            <w:tcBorders>
              <w:left w:val="double" w:sz="4" w:space="0" w:color="auto"/>
              <w:right w:val="double" w:sz="4" w:space="0" w:color="auto"/>
            </w:tcBorders>
          </w:tcPr>
          <w:p w:rsidR="005C3660" w:rsidRPr="00604367" w:rsidRDefault="005C3660" w:rsidP="00975711">
            <w:pPr>
              <w:pStyle w:val="aForms"/>
              <w:spacing w:before="80" w:after="80"/>
              <w:rPr>
                <w:rFonts w:ascii="Times New Roman" w:hAnsi="Times New Roman"/>
              </w:rPr>
            </w:pPr>
            <w:r w:rsidRPr="004B2BB5">
              <w:t>Thank you for participating in this training on staffing!  We would appreciate your feedback on the training sessions you have attended. Please take a moment to answer the following questions, as your comments will help us improve future trainings. There is no need to write your name on this questionnaire, and all responses will be kept strictly confidential.  Thank you!</w:t>
            </w:r>
          </w:p>
        </w:tc>
      </w:tr>
      <w:tr w:rsidR="005C3660" w:rsidRPr="005E32FA" w:rsidTr="005C3660">
        <w:tc>
          <w:tcPr>
            <w:tcW w:w="2087" w:type="dxa"/>
            <w:gridSpan w:val="2"/>
            <w:tcBorders>
              <w:left w:val="double" w:sz="4" w:space="0" w:color="auto"/>
              <w:bottom w:val="single" w:sz="4" w:space="0" w:color="000000" w:themeColor="text1"/>
              <w:right w:val="single" w:sz="4" w:space="0" w:color="auto"/>
            </w:tcBorders>
            <w:vAlign w:val="center"/>
          </w:tcPr>
          <w:p w:rsidR="005C3660" w:rsidRDefault="005C3660" w:rsidP="00975711">
            <w:pPr>
              <w:pStyle w:val="aDataData"/>
              <w:rPr>
                <w:lang w:val="en-US"/>
              </w:rPr>
            </w:pPr>
            <w:r>
              <w:rPr>
                <w:lang w:val="en-US"/>
              </w:rPr>
              <w:t>Health worker ID</w:t>
            </w:r>
          </w:p>
          <w:p w:rsidR="005C3660" w:rsidRDefault="005C3660" w:rsidP="00975711">
            <w:pPr>
              <w:pStyle w:val="aSpacing"/>
              <w:rPr>
                <w:lang w:val="en-US"/>
              </w:rPr>
            </w:pPr>
          </w:p>
          <w:p w:rsidR="005C3660" w:rsidRPr="007F46D3" w:rsidRDefault="005C3660" w:rsidP="00975711">
            <w:pPr>
              <w:pStyle w:val="aForms"/>
              <w:spacing w:after="0"/>
              <w:rPr>
                <w:b/>
                <w:lang w:val="en-US"/>
              </w:rPr>
            </w:pPr>
            <w:r w:rsidRPr="005E32FA">
              <w:rPr>
                <w:lang w:val="en-US"/>
              </w:rPr>
              <w:t>[____</w:t>
            </w:r>
            <w:r>
              <w:rPr>
                <w:lang w:val="en-US"/>
              </w:rPr>
              <w:t>]</w:t>
            </w:r>
          </w:p>
        </w:tc>
        <w:tc>
          <w:tcPr>
            <w:tcW w:w="4300" w:type="dxa"/>
            <w:gridSpan w:val="2"/>
            <w:tcBorders>
              <w:left w:val="single" w:sz="4" w:space="0" w:color="auto"/>
              <w:bottom w:val="single" w:sz="4" w:space="0" w:color="000000" w:themeColor="text1"/>
              <w:right w:val="single" w:sz="4" w:space="0" w:color="auto"/>
            </w:tcBorders>
          </w:tcPr>
          <w:p w:rsidR="005C3660" w:rsidRPr="005E32FA" w:rsidRDefault="005C3660" w:rsidP="00975711">
            <w:pPr>
              <w:pStyle w:val="aDataData"/>
              <w:rPr>
                <w:lang w:val="en-US"/>
              </w:rPr>
            </w:pPr>
            <w:r>
              <w:rPr>
                <w:lang w:val="en-US"/>
              </w:rPr>
              <w:t>Today’s date</w:t>
            </w:r>
          </w:p>
          <w:p w:rsidR="005C3660" w:rsidRPr="005E32FA" w:rsidRDefault="005C3660" w:rsidP="00975711">
            <w:pPr>
              <w:pStyle w:val="aSpacing"/>
              <w:rPr>
                <w:lang w:val="en-US"/>
              </w:rPr>
            </w:pPr>
          </w:p>
          <w:p w:rsidR="005C3660" w:rsidRPr="005E32FA" w:rsidRDefault="005C3660" w:rsidP="00975711">
            <w:pPr>
              <w:pStyle w:val="aForms"/>
              <w:spacing w:after="0"/>
              <w:rPr>
                <w:rFonts w:asciiTheme="majorHAnsi" w:hAnsiTheme="majorHAnsi" w:cstheme="majorHAnsi"/>
                <w:b/>
                <w:sz w:val="18"/>
                <w:szCs w:val="18"/>
                <w:lang w:val="en-US"/>
              </w:rPr>
            </w:pPr>
            <w:r w:rsidRPr="005E32FA">
              <w:rPr>
                <w:lang w:val="en-US"/>
              </w:rPr>
              <w:t>[____|____]</w:t>
            </w:r>
            <w:r w:rsidRPr="005E32FA">
              <w:rPr>
                <w:rFonts w:asciiTheme="majorHAnsi" w:hAnsiTheme="majorHAnsi" w:cstheme="majorHAnsi"/>
                <w:b/>
                <w:sz w:val="18"/>
                <w:szCs w:val="18"/>
                <w:lang w:val="en-US"/>
              </w:rPr>
              <w:t xml:space="preserve">/ </w:t>
            </w:r>
            <w:r w:rsidRPr="005E32FA">
              <w:rPr>
                <w:rFonts w:asciiTheme="majorHAnsi" w:hAnsiTheme="majorHAnsi" w:cstheme="majorHAnsi"/>
                <w:b/>
                <w:sz w:val="18"/>
                <w:szCs w:val="18"/>
                <w:lang w:val="en-US"/>
              </w:rPr>
              <w:softHyphen/>
            </w:r>
            <w:r w:rsidRPr="005E32FA">
              <w:rPr>
                <w:rFonts w:asciiTheme="majorHAnsi" w:hAnsiTheme="majorHAnsi" w:cstheme="majorHAnsi"/>
                <w:b/>
                <w:sz w:val="18"/>
                <w:szCs w:val="18"/>
                <w:lang w:val="en-US"/>
              </w:rPr>
              <w:softHyphen/>
            </w:r>
            <w:r w:rsidRPr="005E32FA">
              <w:rPr>
                <w:lang w:val="en-US"/>
              </w:rPr>
              <w:t>[____|____]</w:t>
            </w:r>
            <w:r w:rsidRPr="005E32FA">
              <w:rPr>
                <w:rFonts w:asciiTheme="majorHAnsi" w:hAnsiTheme="majorHAnsi" w:cstheme="majorHAnsi"/>
                <w:b/>
                <w:sz w:val="18"/>
                <w:szCs w:val="18"/>
                <w:lang w:val="en-US"/>
              </w:rPr>
              <w:t>/</w:t>
            </w:r>
            <w:r w:rsidRPr="005E32FA">
              <w:rPr>
                <w:lang w:val="en-US"/>
              </w:rPr>
              <w:t>[____|____]</w:t>
            </w:r>
          </w:p>
          <w:p w:rsidR="005C3660" w:rsidRPr="005E32FA" w:rsidRDefault="005C3660" w:rsidP="00975711">
            <w:pPr>
              <w:pStyle w:val="aCode"/>
              <w:jc w:val="center"/>
              <w:rPr>
                <w:lang w:val="en-US"/>
              </w:rPr>
            </w:pPr>
            <w:r w:rsidRPr="005E32FA">
              <w:rPr>
                <w:lang w:val="en-US"/>
              </w:rPr>
              <w:t>day                      month                     year</w:t>
            </w:r>
          </w:p>
        </w:tc>
        <w:tc>
          <w:tcPr>
            <w:tcW w:w="4297" w:type="dxa"/>
            <w:gridSpan w:val="2"/>
            <w:tcBorders>
              <w:left w:val="single" w:sz="4" w:space="0" w:color="auto"/>
              <w:bottom w:val="single" w:sz="4" w:space="0" w:color="000000" w:themeColor="text1"/>
              <w:right w:val="double" w:sz="4" w:space="0" w:color="auto"/>
            </w:tcBorders>
          </w:tcPr>
          <w:p w:rsidR="005C3660" w:rsidRPr="005E32FA" w:rsidRDefault="005C3660" w:rsidP="00975711">
            <w:pPr>
              <w:pStyle w:val="aDataData"/>
              <w:rPr>
                <w:lang w:val="en-US"/>
              </w:rPr>
            </w:pPr>
            <w:r w:rsidRPr="005E32FA">
              <w:rPr>
                <w:lang w:val="en-US"/>
              </w:rPr>
              <w:t>Date</w:t>
            </w:r>
            <w:r>
              <w:rPr>
                <w:lang w:val="en-US"/>
              </w:rPr>
              <w:t xml:space="preserve"> training began</w:t>
            </w:r>
          </w:p>
          <w:p w:rsidR="005C3660" w:rsidRPr="005E32FA" w:rsidRDefault="005C3660" w:rsidP="00975711">
            <w:pPr>
              <w:pStyle w:val="aSpacing"/>
              <w:rPr>
                <w:lang w:val="en-US"/>
              </w:rPr>
            </w:pPr>
          </w:p>
          <w:p w:rsidR="005C3660" w:rsidRPr="005E32FA" w:rsidRDefault="005C3660" w:rsidP="00975711">
            <w:pPr>
              <w:pStyle w:val="aForms"/>
              <w:spacing w:after="0"/>
              <w:rPr>
                <w:rFonts w:asciiTheme="majorHAnsi" w:hAnsiTheme="majorHAnsi" w:cstheme="majorHAnsi"/>
                <w:b/>
                <w:sz w:val="18"/>
                <w:szCs w:val="18"/>
                <w:lang w:val="en-US"/>
              </w:rPr>
            </w:pPr>
            <w:r w:rsidRPr="005E32FA">
              <w:rPr>
                <w:lang w:val="en-US"/>
              </w:rPr>
              <w:t>[____|____]</w:t>
            </w:r>
            <w:r w:rsidRPr="005E32FA">
              <w:rPr>
                <w:rFonts w:asciiTheme="majorHAnsi" w:hAnsiTheme="majorHAnsi" w:cstheme="majorHAnsi"/>
                <w:b/>
                <w:sz w:val="18"/>
                <w:szCs w:val="18"/>
                <w:lang w:val="en-US"/>
              </w:rPr>
              <w:t xml:space="preserve">/ </w:t>
            </w:r>
            <w:r w:rsidRPr="005E32FA">
              <w:rPr>
                <w:rFonts w:asciiTheme="majorHAnsi" w:hAnsiTheme="majorHAnsi" w:cstheme="majorHAnsi"/>
                <w:b/>
                <w:sz w:val="18"/>
                <w:szCs w:val="18"/>
                <w:lang w:val="en-US"/>
              </w:rPr>
              <w:softHyphen/>
            </w:r>
            <w:r w:rsidRPr="005E32FA">
              <w:rPr>
                <w:rFonts w:asciiTheme="majorHAnsi" w:hAnsiTheme="majorHAnsi" w:cstheme="majorHAnsi"/>
                <w:b/>
                <w:sz w:val="18"/>
                <w:szCs w:val="18"/>
                <w:lang w:val="en-US"/>
              </w:rPr>
              <w:softHyphen/>
            </w:r>
            <w:r w:rsidRPr="005E32FA">
              <w:rPr>
                <w:lang w:val="en-US"/>
              </w:rPr>
              <w:t>[____|____]</w:t>
            </w:r>
            <w:r w:rsidRPr="005E32FA">
              <w:rPr>
                <w:rFonts w:asciiTheme="majorHAnsi" w:hAnsiTheme="majorHAnsi" w:cstheme="majorHAnsi"/>
                <w:b/>
                <w:sz w:val="18"/>
                <w:szCs w:val="18"/>
                <w:lang w:val="en-US"/>
              </w:rPr>
              <w:t>/</w:t>
            </w:r>
            <w:r w:rsidRPr="005E32FA">
              <w:rPr>
                <w:lang w:val="en-US"/>
              </w:rPr>
              <w:t>[____|____]</w:t>
            </w:r>
          </w:p>
          <w:p w:rsidR="005C3660" w:rsidRPr="005E32FA" w:rsidRDefault="005C3660" w:rsidP="00975711">
            <w:pPr>
              <w:pStyle w:val="aCode"/>
              <w:jc w:val="center"/>
              <w:rPr>
                <w:lang w:val="en-US"/>
              </w:rPr>
            </w:pPr>
            <w:r w:rsidRPr="005E32FA">
              <w:rPr>
                <w:lang w:val="en-US"/>
              </w:rPr>
              <w:t>day                      month                     year</w:t>
            </w:r>
          </w:p>
        </w:tc>
      </w:tr>
      <w:tr w:rsidR="005C3660" w:rsidRPr="005E32FA" w:rsidTr="005C3660">
        <w:trPr>
          <w:trHeight w:val="1088"/>
        </w:trPr>
        <w:tc>
          <w:tcPr>
            <w:tcW w:w="1907" w:type="dxa"/>
            <w:tcBorders>
              <w:left w:val="double" w:sz="4" w:space="0" w:color="auto"/>
              <w:right w:val="nil"/>
            </w:tcBorders>
            <w:vAlign w:val="center"/>
          </w:tcPr>
          <w:p w:rsidR="005C3660" w:rsidRDefault="005C3660" w:rsidP="00975711">
            <w:pPr>
              <w:pStyle w:val="aDataData"/>
              <w:rPr>
                <w:lang w:val="en-US"/>
              </w:rPr>
            </w:pPr>
            <w:r>
              <w:rPr>
                <w:lang w:val="en-US"/>
              </w:rPr>
              <w:t>1. Your qualification</w:t>
            </w:r>
          </w:p>
          <w:p w:rsidR="005C3660" w:rsidRDefault="005C3660" w:rsidP="00975711">
            <w:pPr>
              <w:pStyle w:val="aSpacing"/>
              <w:rPr>
                <w:lang w:val="en-US"/>
              </w:rPr>
            </w:pPr>
          </w:p>
          <w:p w:rsidR="005C3660" w:rsidRPr="005E32FA" w:rsidRDefault="005C3660" w:rsidP="00975711">
            <w:pPr>
              <w:pStyle w:val="aForms"/>
              <w:rPr>
                <w:sz w:val="16"/>
                <w:szCs w:val="16"/>
                <w:lang w:val="en-US"/>
              </w:rPr>
            </w:pPr>
            <w:r w:rsidRPr="005E32FA">
              <w:rPr>
                <w:lang w:val="en-US"/>
              </w:rPr>
              <w:t>[____</w:t>
            </w:r>
            <w:r>
              <w:rPr>
                <w:lang w:val="en-US"/>
              </w:rPr>
              <w:t>]</w:t>
            </w:r>
          </w:p>
        </w:tc>
        <w:tc>
          <w:tcPr>
            <w:tcW w:w="2249" w:type="dxa"/>
            <w:gridSpan w:val="2"/>
            <w:tcBorders>
              <w:left w:val="nil"/>
              <w:right w:val="single" w:sz="4" w:space="0" w:color="auto"/>
            </w:tcBorders>
            <w:vAlign w:val="center"/>
          </w:tcPr>
          <w:p w:rsidR="005C3660" w:rsidRDefault="005C3660" w:rsidP="00975711">
            <w:pPr>
              <w:pStyle w:val="aForms"/>
              <w:jc w:val="left"/>
              <w:rPr>
                <w:sz w:val="16"/>
                <w:szCs w:val="16"/>
                <w:lang w:val="en-US"/>
              </w:rPr>
            </w:pPr>
            <w:r>
              <w:rPr>
                <w:sz w:val="16"/>
                <w:szCs w:val="16"/>
                <w:lang w:val="en-US"/>
              </w:rPr>
              <w:t>1 = Clinical Officer</w:t>
            </w:r>
          </w:p>
          <w:p w:rsidR="005C3660" w:rsidRDefault="005C3660" w:rsidP="00975711">
            <w:pPr>
              <w:pStyle w:val="aForms"/>
              <w:jc w:val="left"/>
              <w:rPr>
                <w:sz w:val="16"/>
                <w:szCs w:val="16"/>
                <w:lang w:val="en-US"/>
              </w:rPr>
            </w:pPr>
            <w:r>
              <w:rPr>
                <w:sz w:val="16"/>
                <w:szCs w:val="16"/>
                <w:lang w:val="en-US"/>
              </w:rPr>
              <w:t>2 = Nurse</w:t>
            </w:r>
          </w:p>
          <w:p w:rsidR="005C3660" w:rsidRDefault="005C3660" w:rsidP="00975711">
            <w:pPr>
              <w:pStyle w:val="aForms"/>
              <w:jc w:val="left"/>
              <w:rPr>
                <w:sz w:val="16"/>
                <w:szCs w:val="16"/>
                <w:lang w:val="en-US"/>
              </w:rPr>
            </w:pPr>
            <w:r>
              <w:rPr>
                <w:sz w:val="16"/>
                <w:szCs w:val="16"/>
                <w:lang w:val="en-US"/>
              </w:rPr>
              <w:t>3 = Other (list)</w:t>
            </w:r>
          </w:p>
          <w:p w:rsidR="005C3660" w:rsidRPr="00D548B6" w:rsidRDefault="005C3660" w:rsidP="00975711">
            <w:pPr>
              <w:pStyle w:val="aForms"/>
              <w:jc w:val="left"/>
              <w:rPr>
                <w:lang w:val="en-US"/>
              </w:rPr>
            </w:pPr>
            <w:r w:rsidRPr="00D548B6">
              <w:rPr>
                <w:lang w:val="en-US"/>
              </w:rPr>
              <w:t>_________________</w:t>
            </w:r>
          </w:p>
        </w:tc>
        <w:tc>
          <w:tcPr>
            <w:tcW w:w="2231" w:type="dxa"/>
            <w:tcBorders>
              <w:left w:val="single" w:sz="4" w:space="0" w:color="auto"/>
              <w:bottom w:val="single" w:sz="4" w:space="0" w:color="auto"/>
              <w:right w:val="single" w:sz="4" w:space="0" w:color="auto"/>
            </w:tcBorders>
            <w:vAlign w:val="center"/>
          </w:tcPr>
          <w:p w:rsidR="005C3660" w:rsidRDefault="005C3660" w:rsidP="00975711">
            <w:pPr>
              <w:pStyle w:val="aForms"/>
              <w:rPr>
                <w:rFonts w:cs="Arial"/>
                <w:b/>
                <w:sz w:val="18"/>
              </w:rPr>
            </w:pPr>
            <w:r>
              <w:rPr>
                <w:rFonts w:cs="Arial"/>
                <w:b/>
                <w:sz w:val="18"/>
              </w:rPr>
              <w:t xml:space="preserve">2. </w:t>
            </w:r>
            <w:r w:rsidRPr="00C34D69">
              <w:rPr>
                <w:rFonts w:cs="Arial"/>
                <w:b/>
                <w:sz w:val="18"/>
              </w:rPr>
              <w:t>What is your age?</w:t>
            </w:r>
          </w:p>
          <w:p w:rsidR="005C3660" w:rsidRDefault="005C3660" w:rsidP="00975711">
            <w:pPr>
              <w:pStyle w:val="aSpacing"/>
            </w:pPr>
          </w:p>
          <w:p w:rsidR="005C3660" w:rsidRPr="004B2BB5" w:rsidRDefault="005C3660" w:rsidP="00975711">
            <w:pPr>
              <w:pStyle w:val="aForms"/>
              <w:rPr>
                <w:lang w:val="en-US"/>
              </w:rPr>
            </w:pPr>
            <w:r w:rsidRPr="005E32FA">
              <w:rPr>
                <w:lang w:val="en-US"/>
              </w:rPr>
              <w:t>[____|____]</w:t>
            </w:r>
            <w:r>
              <w:rPr>
                <w:lang w:val="en-US"/>
              </w:rPr>
              <w:t xml:space="preserve"> </w:t>
            </w:r>
            <w:r w:rsidRPr="004B2BB5">
              <w:rPr>
                <w:rStyle w:val="aDataDataChar"/>
              </w:rPr>
              <w:t>years</w:t>
            </w:r>
          </w:p>
        </w:tc>
        <w:tc>
          <w:tcPr>
            <w:tcW w:w="4297" w:type="dxa"/>
            <w:gridSpan w:val="2"/>
            <w:tcBorders>
              <w:left w:val="single" w:sz="4" w:space="0" w:color="auto"/>
              <w:bottom w:val="single" w:sz="4" w:space="0" w:color="auto"/>
              <w:right w:val="double" w:sz="4" w:space="0" w:color="auto"/>
            </w:tcBorders>
            <w:vAlign w:val="center"/>
          </w:tcPr>
          <w:p w:rsidR="005C3660" w:rsidRDefault="005C3660" w:rsidP="00975711">
            <w:pPr>
              <w:pStyle w:val="aDataData"/>
              <w:jc w:val="left"/>
            </w:pPr>
            <w:r>
              <w:t xml:space="preserve">3. </w:t>
            </w:r>
            <w:r w:rsidRPr="006A191B">
              <w:t xml:space="preserve">How </w:t>
            </w:r>
            <w:r>
              <w:t>long</w:t>
            </w:r>
            <w:r w:rsidRPr="006A191B">
              <w:t xml:space="preserve"> have you worked actively as health centre in-charge?</w:t>
            </w:r>
            <w:r>
              <w:t xml:space="preserve">   </w:t>
            </w:r>
            <w:r w:rsidRPr="005059C6">
              <w:t xml:space="preserve"> </w:t>
            </w:r>
          </w:p>
          <w:p w:rsidR="005C3660" w:rsidRDefault="005C3660" w:rsidP="00975711">
            <w:pPr>
              <w:pStyle w:val="aSpacing"/>
              <w:rPr>
                <w:lang w:val="en-US"/>
              </w:rPr>
            </w:pPr>
          </w:p>
          <w:p w:rsidR="005C3660" w:rsidRPr="005E32FA" w:rsidRDefault="005C3660" w:rsidP="00975711">
            <w:pPr>
              <w:pStyle w:val="aForms"/>
              <w:spacing w:after="0"/>
              <w:rPr>
                <w:rFonts w:asciiTheme="majorHAnsi" w:hAnsiTheme="majorHAnsi" w:cstheme="majorHAnsi"/>
                <w:b/>
                <w:sz w:val="18"/>
                <w:szCs w:val="18"/>
                <w:lang w:val="en-US"/>
              </w:rPr>
            </w:pPr>
            <w:r w:rsidRPr="005E32FA">
              <w:rPr>
                <w:lang w:val="en-US"/>
              </w:rPr>
              <w:t>[____|____]</w:t>
            </w:r>
            <w:r w:rsidRPr="004B2BB5">
              <w:rPr>
                <w:rStyle w:val="aDataDataChar"/>
              </w:rPr>
              <w:t xml:space="preserve"> OR</w:t>
            </w:r>
            <w:r>
              <w:rPr>
                <w:rFonts w:asciiTheme="majorHAnsi" w:hAnsiTheme="majorHAnsi" w:cstheme="majorHAnsi"/>
                <w:b/>
                <w:sz w:val="18"/>
                <w:szCs w:val="18"/>
                <w:lang w:val="en-US"/>
              </w:rPr>
              <w:t xml:space="preserve"> </w:t>
            </w:r>
            <w:r w:rsidRPr="005E32FA">
              <w:rPr>
                <w:lang w:val="en-US"/>
              </w:rPr>
              <w:t>[____|____]</w:t>
            </w:r>
          </w:p>
          <w:p w:rsidR="005C3660" w:rsidRPr="004B2BB5" w:rsidRDefault="005C3660" w:rsidP="00975711">
            <w:pPr>
              <w:pStyle w:val="aDataData"/>
              <w:spacing w:before="0" w:after="40"/>
              <w:rPr>
                <w:b w:val="0"/>
                <w:sz w:val="16"/>
                <w:szCs w:val="16"/>
                <w:lang w:val="en-US"/>
              </w:rPr>
            </w:pPr>
            <w:r w:rsidRPr="004B2BB5">
              <w:rPr>
                <w:b w:val="0"/>
                <w:lang w:val="en-US"/>
              </w:rPr>
              <w:t xml:space="preserve">months                      years                     </w:t>
            </w:r>
          </w:p>
        </w:tc>
      </w:tr>
      <w:tr w:rsidR="005C3660" w:rsidRPr="005E32FA" w:rsidTr="005C3660">
        <w:trPr>
          <w:trHeight w:val="143"/>
        </w:trPr>
        <w:tc>
          <w:tcPr>
            <w:tcW w:w="4156" w:type="dxa"/>
            <w:gridSpan w:val="3"/>
            <w:vMerge w:val="restart"/>
            <w:tcBorders>
              <w:top w:val="single" w:sz="4" w:space="0" w:color="auto"/>
              <w:left w:val="double" w:sz="4" w:space="0" w:color="auto"/>
              <w:right w:val="single" w:sz="4" w:space="0" w:color="auto"/>
            </w:tcBorders>
          </w:tcPr>
          <w:p w:rsidR="005C3660" w:rsidRDefault="005C3660" w:rsidP="00975711">
            <w:pPr>
              <w:pStyle w:val="aDataData"/>
              <w:jc w:val="left"/>
              <w:rPr>
                <w:rStyle w:val="aFormsChar"/>
                <w:b w:val="0"/>
              </w:rPr>
            </w:pPr>
            <w:r w:rsidRPr="00D548B6">
              <w:t xml:space="preserve">4. How many trainings have you attended for health centre </w:t>
            </w:r>
            <w:r>
              <w:t>clinical staff</w:t>
            </w:r>
            <w:r w:rsidRPr="00D548B6">
              <w:t xml:space="preserve"> in the past? </w:t>
            </w:r>
            <w:r w:rsidRPr="00D548B6">
              <w:rPr>
                <w:rStyle w:val="aFormsChar"/>
              </w:rPr>
              <w:t xml:space="preserve"> </w:t>
            </w:r>
          </w:p>
          <w:p w:rsidR="005C3660" w:rsidRPr="00D548B6" w:rsidRDefault="005C3660" w:rsidP="00975711">
            <w:pPr>
              <w:pStyle w:val="aSpacing"/>
              <w:rPr>
                <w:rStyle w:val="aFormsChar"/>
              </w:rPr>
            </w:pPr>
          </w:p>
          <w:p w:rsidR="005C3660" w:rsidRPr="00D548B6" w:rsidRDefault="005C3660" w:rsidP="00975711">
            <w:pPr>
              <w:pStyle w:val="aDataData"/>
              <w:spacing w:before="0" w:after="40"/>
              <w:jc w:val="right"/>
            </w:pPr>
            <w:r w:rsidRPr="00D548B6">
              <w:rPr>
                <w:rStyle w:val="aFormsChar"/>
              </w:rPr>
              <w:t>[____|____]</w:t>
            </w:r>
          </w:p>
        </w:tc>
        <w:tc>
          <w:tcPr>
            <w:tcW w:w="6528" w:type="dxa"/>
            <w:gridSpan w:val="3"/>
            <w:tcBorders>
              <w:top w:val="single" w:sz="4" w:space="0" w:color="auto"/>
              <w:left w:val="single" w:sz="4" w:space="0" w:color="auto"/>
              <w:bottom w:val="nil"/>
              <w:right w:val="double" w:sz="4" w:space="0" w:color="auto"/>
            </w:tcBorders>
          </w:tcPr>
          <w:p w:rsidR="005C3660" w:rsidRPr="005E32FA" w:rsidRDefault="005C3660" w:rsidP="00975711">
            <w:pPr>
              <w:pStyle w:val="aDataData"/>
              <w:jc w:val="left"/>
              <w:rPr>
                <w:lang w:val="en-US"/>
              </w:rPr>
            </w:pPr>
            <w:r>
              <w:t xml:space="preserve">5. </w:t>
            </w:r>
            <w:r w:rsidRPr="00111862">
              <w:t>When</w:t>
            </w:r>
            <w:r>
              <w:t xml:space="preserve"> was</w:t>
            </w:r>
            <w:r w:rsidRPr="00111862">
              <w:t xml:space="preserve"> the last training you attended and what was the topic of training?</w:t>
            </w:r>
          </w:p>
        </w:tc>
      </w:tr>
      <w:tr w:rsidR="005C3660" w:rsidRPr="005E32FA" w:rsidTr="005C3660">
        <w:trPr>
          <w:trHeight w:val="630"/>
        </w:trPr>
        <w:tc>
          <w:tcPr>
            <w:tcW w:w="4156" w:type="dxa"/>
            <w:gridSpan w:val="3"/>
            <w:vMerge/>
            <w:tcBorders>
              <w:left w:val="double" w:sz="4" w:space="0" w:color="auto"/>
              <w:right w:val="single" w:sz="4" w:space="0" w:color="auto"/>
            </w:tcBorders>
          </w:tcPr>
          <w:p w:rsidR="005C3660" w:rsidRPr="00D548B6" w:rsidRDefault="005C3660" w:rsidP="00975711">
            <w:pPr>
              <w:pStyle w:val="aDataData"/>
              <w:jc w:val="left"/>
            </w:pPr>
          </w:p>
        </w:tc>
        <w:tc>
          <w:tcPr>
            <w:tcW w:w="3059" w:type="dxa"/>
            <w:gridSpan w:val="2"/>
            <w:tcBorders>
              <w:top w:val="nil"/>
              <w:left w:val="single" w:sz="4" w:space="0" w:color="auto"/>
              <w:bottom w:val="nil"/>
              <w:right w:val="nil"/>
            </w:tcBorders>
          </w:tcPr>
          <w:p w:rsidR="005C3660" w:rsidRPr="007F46D3" w:rsidRDefault="005C3660" w:rsidP="00975711">
            <w:pPr>
              <w:rPr>
                <w:rFonts w:cs="Arial"/>
                <w:color w:val="000000"/>
                <w:sz w:val="18"/>
                <w:szCs w:val="18"/>
              </w:rPr>
            </w:pPr>
            <w:r w:rsidRPr="007F46D3">
              <w:rPr>
                <w:rFonts w:cs="Arial"/>
                <w:color w:val="000000"/>
                <w:sz w:val="18"/>
                <w:szCs w:val="18"/>
              </w:rPr>
              <w:t>Topic</w:t>
            </w:r>
          </w:p>
          <w:p w:rsidR="005C3660" w:rsidRPr="007F46D3" w:rsidRDefault="005C3660" w:rsidP="00975711">
            <w:pPr>
              <w:pStyle w:val="aCode"/>
              <w:rPr>
                <w:lang w:val="en-US"/>
              </w:rPr>
            </w:pPr>
          </w:p>
        </w:tc>
        <w:tc>
          <w:tcPr>
            <w:tcW w:w="3469" w:type="dxa"/>
            <w:tcBorders>
              <w:top w:val="nil"/>
              <w:left w:val="nil"/>
              <w:bottom w:val="nil"/>
              <w:right w:val="double" w:sz="4" w:space="0" w:color="auto"/>
            </w:tcBorders>
            <w:vAlign w:val="bottom"/>
          </w:tcPr>
          <w:p w:rsidR="005C3660" w:rsidRPr="005E32FA" w:rsidRDefault="005C3660" w:rsidP="00975711">
            <w:pPr>
              <w:pStyle w:val="aForms"/>
              <w:spacing w:after="0"/>
              <w:rPr>
                <w:rFonts w:asciiTheme="majorHAnsi" w:hAnsiTheme="majorHAnsi" w:cstheme="majorHAnsi"/>
                <w:b/>
                <w:sz w:val="18"/>
                <w:szCs w:val="18"/>
                <w:lang w:val="en-US"/>
              </w:rPr>
            </w:pPr>
            <w:r w:rsidRPr="005E32FA">
              <w:rPr>
                <w:lang w:val="en-US"/>
              </w:rPr>
              <w:t>[___|___]</w:t>
            </w:r>
            <w:r w:rsidRPr="005E32FA">
              <w:rPr>
                <w:rFonts w:asciiTheme="majorHAnsi" w:hAnsiTheme="majorHAnsi" w:cstheme="majorHAnsi"/>
                <w:b/>
                <w:sz w:val="18"/>
                <w:szCs w:val="18"/>
                <w:lang w:val="en-US"/>
              </w:rPr>
              <w:t xml:space="preserve">/ </w:t>
            </w:r>
            <w:r w:rsidRPr="005E32FA">
              <w:rPr>
                <w:rFonts w:asciiTheme="majorHAnsi" w:hAnsiTheme="majorHAnsi" w:cstheme="majorHAnsi"/>
                <w:b/>
                <w:sz w:val="18"/>
                <w:szCs w:val="18"/>
                <w:lang w:val="en-US"/>
              </w:rPr>
              <w:softHyphen/>
            </w:r>
            <w:r w:rsidRPr="005E32FA">
              <w:rPr>
                <w:rFonts w:asciiTheme="majorHAnsi" w:hAnsiTheme="majorHAnsi" w:cstheme="majorHAnsi"/>
                <w:b/>
                <w:sz w:val="18"/>
                <w:szCs w:val="18"/>
                <w:lang w:val="en-US"/>
              </w:rPr>
              <w:softHyphen/>
            </w:r>
            <w:r w:rsidRPr="005E32FA">
              <w:rPr>
                <w:lang w:val="en-US"/>
              </w:rPr>
              <w:t>[___|___]</w:t>
            </w:r>
            <w:r w:rsidRPr="005E32FA">
              <w:rPr>
                <w:rFonts w:asciiTheme="majorHAnsi" w:hAnsiTheme="majorHAnsi" w:cstheme="majorHAnsi"/>
                <w:b/>
                <w:sz w:val="18"/>
                <w:szCs w:val="18"/>
                <w:lang w:val="en-US"/>
              </w:rPr>
              <w:t>/</w:t>
            </w:r>
            <w:r w:rsidRPr="005E32FA">
              <w:rPr>
                <w:lang w:val="en-US"/>
              </w:rPr>
              <w:t>[___|___]</w:t>
            </w:r>
          </w:p>
          <w:p w:rsidR="005C3660" w:rsidRPr="00D548B6" w:rsidRDefault="005C3660" w:rsidP="00975711">
            <w:pPr>
              <w:pStyle w:val="aCode"/>
              <w:jc w:val="center"/>
              <w:rPr>
                <w:rFonts w:cs="Arial"/>
                <w:color w:val="000000"/>
                <w:sz w:val="18"/>
                <w:szCs w:val="18"/>
              </w:rPr>
            </w:pPr>
            <w:r>
              <w:rPr>
                <w:lang w:val="en-US"/>
              </w:rPr>
              <w:t xml:space="preserve">day                month    </w:t>
            </w:r>
            <w:r w:rsidRPr="005E32FA">
              <w:rPr>
                <w:lang w:val="en-US"/>
              </w:rPr>
              <w:t xml:space="preserve">         </w:t>
            </w:r>
            <w:r>
              <w:rPr>
                <w:lang w:val="en-US"/>
              </w:rPr>
              <w:t xml:space="preserve"> </w:t>
            </w:r>
            <w:r w:rsidRPr="005E32FA">
              <w:rPr>
                <w:lang w:val="en-US"/>
              </w:rPr>
              <w:t xml:space="preserve"> year</w:t>
            </w:r>
          </w:p>
        </w:tc>
      </w:tr>
      <w:tr w:rsidR="005C3660" w:rsidRPr="005E32FA" w:rsidTr="00975711">
        <w:trPr>
          <w:trHeight w:val="630"/>
        </w:trPr>
        <w:tc>
          <w:tcPr>
            <w:tcW w:w="10684" w:type="dxa"/>
            <w:gridSpan w:val="6"/>
            <w:tcBorders>
              <w:left w:val="double" w:sz="4" w:space="0" w:color="auto"/>
              <w:bottom w:val="double" w:sz="4" w:space="0" w:color="auto"/>
              <w:right w:val="double" w:sz="4" w:space="0" w:color="auto"/>
            </w:tcBorders>
          </w:tcPr>
          <w:p w:rsidR="005C3660" w:rsidRPr="005F29BF" w:rsidRDefault="005C3660" w:rsidP="00975711">
            <w:pPr>
              <w:pBdr>
                <w:top w:val="single" w:sz="4" w:space="1" w:color="auto"/>
                <w:left w:val="single" w:sz="4" w:space="4" w:color="auto"/>
                <w:right w:val="single" w:sz="4" w:space="4" w:color="auto"/>
              </w:pBdr>
              <w:rPr>
                <w:rFonts w:cs="Arial"/>
                <w:b/>
                <w:color w:val="000000"/>
                <w:sz w:val="18"/>
                <w:szCs w:val="18"/>
              </w:rPr>
            </w:pPr>
            <w:r>
              <w:rPr>
                <w:rFonts w:cs="Arial"/>
                <w:b/>
                <w:color w:val="000000"/>
                <w:sz w:val="18"/>
                <w:szCs w:val="18"/>
              </w:rPr>
              <w:t xml:space="preserve">6. </w:t>
            </w:r>
            <w:r w:rsidRPr="005F29BF">
              <w:rPr>
                <w:rFonts w:cs="Arial"/>
                <w:b/>
                <w:color w:val="000000"/>
                <w:sz w:val="18"/>
                <w:szCs w:val="18"/>
              </w:rPr>
              <w:t xml:space="preserve">What other PRIME courses have you attended so far? </w:t>
            </w:r>
          </w:p>
          <w:p w:rsidR="005C3660" w:rsidRPr="00D548B6" w:rsidRDefault="005C3660" w:rsidP="00975711">
            <w:pPr>
              <w:ind w:firstLine="720"/>
            </w:pPr>
          </w:p>
        </w:tc>
      </w:tr>
    </w:tbl>
    <w:p w:rsidR="005C3660" w:rsidRPr="005E32FA" w:rsidRDefault="005C3660" w:rsidP="005C3660"/>
    <w:tbl>
      <w:tblPr>
        <w:tblStyle w:val="TableGrid"/>
        <w:tblW w:w="1068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18"/>
        <w:gridCol w:w="421"/>
        <w:gridCol w:w="569"/>
        <w:gridCol w:w="450"/>
        <w:gridCol w:w="900"/>
        <w:gridCol w:w="180"/>
        <w:gridCol w:w="1017"/>
        <w:gridCol w:w="78"/>
        <w:gridCol w:w="120"/>
        <w:gridCol w:w="1155"/>
        <w:gridCol w:w="60"/>
        <w:gridCol w:w="267"/>
        <w:gridCol w:w="93"/>
        <w:gridCol w:w="856"/>
      </w:tblGrid>
      <w:tr w:rsidR="005C3660" w:rsidRPr="005E32FA" w:rsidTr="00975711">
        <w:tc>
          <w:tcPr>
            <w:tcW w:w="10684" w:type="dxa"/>
            <w:gridSpan w:val="14"/>
            <w:tcBorders>
              <w:top w:val="double" w:sz="4" w:space="0" w:color="auto"/>
            </w:tcBorders>
            <w:shd w:val="clear" w:color="auto" w:fill="D9D9D9" w:themeFill="background1" w:themeFillShade="D9"/>
            <w:vAlign w:val="center"/>
          </w:tcPr>
          <w:p w:rsidR="005C3660" w:rsidRPr="005E32FA" w:rsidRDefault="005C3660" w:rsidP="00975711">
            <w:pPr>
              <w:pStyle w:val="aSection2Heading"/>
              <w:rPr>
                <w:lang w:val="en-US" w:eastAsia="en-GB"/>
              </w:rPr>
            </w:pPr>
            <w:r>
              <w:rPr>
                <w:lang w:val="en-US" w:eastAsia="en-GB"/>
              </w:rPr>
              <w:lastRenderedPageBreak/>
              <w:t>TRAINEE QUESTIONNAIRE</w:t>
            </w:r>
          </w:p>
        </w:tc>
      </w:tr>
      <w:tr w:rsidR="005C3660" w:rsidRPr="005E32FA" w:rsidTr="00975711">
        <w:trPr>
          <w:trHeight w:val="283"/>
        </w:trPr>
        <w:tc>
          <w:tcPr>
            <w:tcW w:w="6858" w:type="dxa"/>
            <w:gridSpan w:val="5"/>
            <w:tcBorders>
              <w:top w:val="single" w:sz="4" w:space="0" w:color="auto"/>
              <w:bottom w:val="nil"/>
              <w:right w:val="nil"/>
            </w:tcBorders>
          </w:tcPr>
          <w:p w:rsidR="005C3660" w:rsidRPr="00193817" w:rsidRDefault="005C3660" w:rsidP="00975711">
            <w:pPr>
              <w:pStyle w:val="aDataData"/>
              <w:jc w:val="left"/>
            </w:pPr>
            <w:r w:rsidRPr="005E4138">
              <w:t>Please summarise your opinion of the course</w:t>
            </w:r>
            <w:r>
              <w:t xml:space="preserve"> by ranking the following using:</w:t>
            </w:r>
          </w:p>
        </w:tc>
        <w:tc>
          <w:tcPr>
            <w:tcW w:w="1275" w:type="dxa"/>
            <w:gridSpan w:val="3"/>
            <w:tcBorders>
              <w:top w:val="single" w:sz="4" w:space="0" w:color="auto"/>
              <w:left w:val="nil"/>
              <w:bottom w:val="nil"/>
              <w:right w:val="nil"/>
            </w:tcBorders>
          </w:tcPr>
          <w:p w:rsidR="005C3660" w:rsidRDefault="005C3660" w:rsidP="00975711">
            <w:pPr>
              <w:pStyle w:val="aCode"/>
            </w:pPr>
            <w:r>
              <w:t>1 = Poor</w:t>
            </w:r>
          </w:p>
          <w:p w:rsidR="005C3660" w:rsidRPr="00AC3BC0" w:rsidRDefault="005C3660" w:rsidP="00975711">
            <w:pPr>
              <w:pStyle w:val="aCode"/>
            </w:pPr>
            <w:r>
              <w:t>2 = Fair</w:t>
            </w:r>
          </w:p>
        </w:tc>
        <w:tc>
          <w:tcPr>
            <w:tcW w:w="1275" w:type="dxa"/>
            <w:gridSpan w:val="2"/>
            <w:tcBorders>
              <w:top w:val="single" w:sz="4" w:space="0" w:color="auto"/>
              <w:left w:val="nil"/>
              <w:bottom w:val="nil"/>
              <w:right w:val="nil"/>
            </w:tcBorders>
          </w:tcPr>
          <w:p w:rsidR="005C3660" w:rsidRDefault="005C3660" w:rsidP="00975711">
            <w:pPr>
              <w:pStyle w:val="aCode"/>
            </w:pPr>
            <w:r>
              <w:t>3 = Good</w:t>
            </w:r>
          </w:p>
          <w:p w:rsidR="005C3660" w:rsidRPr="00AC3BC0" w:rsidRDefault="005C3660" w:rsidP="00975711">
            <w:pPr>
              <w:pStyle w:val="aCode"/>
            </w:pPr>
            <w:r>
              <w:t>4 = Very good</w:t>
            </w:r>
          </w:p>
        </w:tc>
        <w:tc>
          <w:tcPr>
            <w:tcW w:w="1276" w:type="dxa"/>
            <w:gridSpan w:val="4"/>
            <w:tcBorders>
              <w:top w:val="single" w:sz="4" w:space="0" w:color="auto"/>
              <w:left w:val="nil"/>
              <w:bottom w:val="nil"/>
            </w:tcBorders>
          </w:tcPr>
          <w:p w:rsidR="005C3660" w:rsidRDefault="005C3660" w:rsidP="00975711">
            <w:pPr>
              <w:pStyle w:val="aCode"/>
            </w:pPr>
            <w:r>
              <w:t>5 = N/A</w:t>
            </w:r>
          </w:p>
          <w:p w:rsidR="005C3660" w:rsidRPr="00193817" w:rsidRDefault="005C3660" w:rsidP="00975711">
            <w:pPr>
              <w:pStyle w:val="aCode"/>
              <w:rPr>
                <w:b/>
                <w:sz w:val="18"/>
                <w:szCs w:val="18"/>
              </w:rPr>
            </w:pPr>
          </w:p>
        </w:tc>
      </w:tr>
      <w:tr w:rsidR="005C3660" w:rsidRPr="005E32FA" w:rsidTr="00975711">
        <w:trPr>
          <w:trHeight w:val="423"/>
        </w:trPr>
        <w:tc>
          <w:tcPr>
            <w:tcW w:w="4939" w:type="dxa"/>
            <w:gridSpan w:val="2"/>
            <w:tcBorders>
              <w:top w:val="nil"/>
              <w:bottom w:val="nil"/>
              <w:right w:val="nil"/>
            </w:tcBorders>
            <w:vAlign w:val="center"/>
          </w:tcPr>
          <w:p w:rsidR="005C3660" w:rsidRPr="00D548B6" w:rsidRDefault="005C3660" w:rsidP="00975711">
            <w:pPr>
              <w:pStyle w:val="aDataData"/>
              <w:jc w:val="left"/>
              <w:rPr>
                <w:lang w:eastAsia="en-GB"/>
              </w:rPr>
            </w:pPr>
            <w:r>
              <w:t xml:space="preserve">7. Achievement of your </w:t>
            </w:r>
            <w:r w:rsidRPr="005E4138">
              <w:t xml:space="preserve">aims </w:t>
            </w:r>
            <w:r>
              <w:t>when you enrolled in this training</w:t>
            </w:r>
          </w:p>
        </w:tc>
        <w:tc>
          <w:tcPr>
            <w:tcW w:w="1019" w:type="dxa"/>
            <w:gridSpan w:val="2"/>
            <w:tcBorders>
              <w:top w:val="nil"/>
              <w:left w:val="nil"/>
              <w:bottom w:val="nil"/>
              <w:right w:val="nil"/>
            </w:tcBorders>
            <w:vAlign w:val="center"/>
          </w:tcPr>
          <w:p w:rsidR="005C3660" w:rsidRPr="00D548B6" w:rsidRDefault="005C3660" w:rsidP="00975711">
            <w:pPr>
              <w:pStyle w:val="aForms"/>
              <w:jc w:val="left"/>
              <w:rPr>
                <w:lang w:eastAsia="en-GB"/>
              </w:rPr>
            </w:pPr>
            <w:r w:rsidRPr="00193817">
              <w:t>[____]</w:t>
            </w:r>
          </w:p>
        </w:tc>
        <w:tc>
          <w:tcPr>
            <w:tcW w:w="3870" w:type="dxa"/>
            <w:gridSpan w:val="9"/>
            <w:tcBorders>
              <w:top w:val="nil"/>
              <w:left w:val="nil"/>
              <w:bottom w:val="nil"/>
              <w:right w:val="nil"/>
            </w:tcBorders>
            <w:vAlign w:val="center"/>
          </w:tcPr>
          <w:p w:rsidR="005C3660" w:rsidRPr="00D548B6" w:rsidRDefault="005C3660" w:rsidP="00975711">
            <w:pPr>
              <w:pStyle w:val="aDataData"/>
              <w:jc w:val="left"/>
              <w:rPr>
                <w:lang w:eastAsia="en-GB"/>
              </w:rPr>
            </w:pPr>
            <w:r>
              <w:t xml:space="preserve">10. </w:t>
            </w:r>
            <w:r w:rsidRPr="005E4138">
              <w:t>Use of Training Aids (if applicable)</w:t>
            </w:r>
          </w:p>
        </w:tc>
        <w:tc>
          <w:tcPr>
            <w:tcW w:w="856" w:type="dxa"/>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975711">
        <w:trPr>
          <w:trHeight w:val="80"/>
        </w:trPr>
        <w:tc>
          <w:tcPr>
            <w:tcW w:w="4939" w:type="dxa"/>
            <w:gridSpan w:val="2"/>
            <w:tcBorders>
              <w:top w:val="nil"/>
              <w:bottom w:val="nil"/>
              <w:right w:val="nil"/>
            </w:tcBorders>
            <w:vAlign w:val="center"/>
          </w:tcPr>
          <w:p w:rsidR="005C3660" w:rsidRPr="00D548B6" w:rsidRDefault="005C3660" w:rsidP="00975711">
            <w:pPr>
              <w:pStyle w:val="aDataData"/>
              <w:jc w:val="left"/>
            </w:pPr>
            <w:r>
              <w:t xml:space="preserve">8. </w:t>
            </w:r>
            <w:r w:rsidRPr="005E4138">
              <w:t xml:space="preserve">General achievements of  the course  objectives             </w:t>
            </w:r>
          </w:p>
        </w:tc>
        <w:tc>
          <w:tcPr>
            <w:tcW w:w="1019" w:type="dxa"/>
            <w:gridSpan w:val="2"/>
            <w:tcBorders>
              <w:top w:val="nil"/>
              <w:left w:val="nil"/>
              <w:bottom w:val="nil"/>
              <w:right w:val="nil"/>
            </w:tcBorders>
            <w:vAlign w:val="center"/>
          </w:tcPr>
          <w:p w:rsidR="005C3660" w:rsidRPr="00D548B6" w:rsidRDefault="005C3660" w:rsidP="00975711">
            <w:pPr>
              <w:pStyle w:val="aForms"/>
              <w:jc w:val="left"/>
            </w:pPr>
            <w:r w:rsidRPr="00193817">
              <w:t>[____]</w:t>
            </w:r>
          </w:p>
        </w:tc>
        <w:tc>
          <w:tcPr>
            <w:tcW w:w="3870" w:type="dxa"/>
            <w:gridSpan w:val="9"/>
            <w:tcBorders>
              <w:top w:val="nil"/>
              <w:left w:val="nil"/>
              <w:bottom w:val="nil"/>
              <w:right w:val="nil"/>
            </w:tcBorders>
            <w:vAlign w:val="center"/>
          </w:tcPr>
          <w:p w:rsidR="005C3660" w:rsidRPr="00D548B6" w:rsidRDefault="005C3660" w:rsidP="00975711">
            <w:pPr>
              <w:pStyle w:val="aDataData"/>
              <w:jc w:val="left"/>
            </w:pPr>
            <w:r>
              <w:t>11. Your o</w:t>
            </w:r>
            <w:r w:rsidRPr="00D548B6">
              <w:t>verall assessment</w:t>
            </w:r>
          </w:p>
        </w:tc>
        <w:tc>
          <w:tcPr>
            <w:tcW w:w="856" w:type="dxa"/>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975711">
        <w:trPr>
          <w:trHeight w:val="225"/>
        </w:trPr>
        <w:tc>
          <w:tcPr>
            <w:tcW w:w="4939" w:type="dxa"/>
            <w:gridSpan w:val="2"/>
            <w:tcBorders>
              <w:top w:val="nil"/>
              <w:bottom w:val="single" w:sz="4" w:space="0" w:color="auto"/>
              <w:right w:val="nil"/>
            </w:tcBorders>
            <w:vAlign w:val="center"/>
          </w:tcPr>
          <w:p w:rsidR="005C3660" w:rsidRDefault="005C3660" w:rsidP="00975711">
            <w:pPr>
              <w:pStyle w:val="aDataData"/>
              <w:jc w:val="left"/>
            </w:pPr>
            <w:r>
              <w:t xml:space="preserve">9. </w:t>
            </w:r>
            <w:r w:rsidRPr="005E4138">
              <w:t>Effectiveness of Trainer(s)</w:t>
            </w:r>
          </w:p>
        </w:tc>
        <w:tc>
          <w:tcPr>
            <w:tcW w:w="1019" w:type="dxa"/>
            <w:gridSpan w:val="2"/>
            <w:tcBorders>
              <w:top w:val="nil"/>
              <w:left w:val="nil"/>
              <w:bottom w:val="single" w:sz="4" w:space="0" w:color="auto"/>
              <w:right w:val="nil"/>
            </w:tcBorders>
            <w:vAlign w:val="center"/>
          </w:tcPr>
          <w:p w:rsidR="005C3660" w:rsidRDefault="005C3660" w:rsidP="00975711">
            <w:pPr>
              <w:pStyle w:val="aForms"/>
              <w:jc w:val="left"/>
            </w:pPr>
            <w:r w:rsidRPr="00193817">
              <w:t>[____]</w:t>
            </w:r>
          </w:p>
        </w:tc>
        <w:tc>
          <w:tcPr>
            <w:tcW w:w="3870" w:type="dxa"/>
            <w:gridSpan w:val="9"/>
            <w:tcBorders>
              <w:top w:val="nil"/>
              <w:left w:val="nil"/>
              <w:bottom w:val="single" w:sz="4" w:space="0" w:color="auto"/>
              <w:right w:val="nil"/>
            </w:tcBorders>
            <w:vAlign w:val="center"/>
          </w:tcPr>
          <w:p w:rsidR="005C3660" w:rsidRDefault="005C3660" w:rsidP="00975711">
            <w:pPr>
              <w:pStyle w:val="aDataData"/>
              <w:jc w:val="left"/>
            </w:pPr>
          </w:p>
        </w:tc>
        <w:tc>
          <w:tcPr>
            <w:tcW w:w="856" w:type="dxa"/>
            <w:tcBorders>
              <w:top w:val="nil"/>
              <w:left w:val="nil"/>
              <w:bottom w:val="single" w:sz="4" w:space="0" w:color="auto"/>
            </w:tcBorders>
            <w:vAlign w:val="center"/>
          </w:tcPr>
          <w:p w:rsidR="005C3660" w:rsidRPr="00193817" w:rsidRDefault="005C3660" w:rsidP="00975711">
            <w:pPr>
              <w:pStyle w:val="aForms"/>
              <w:jc w:val="left"/>
            </w:pPr>
          </w:p>
        </w:tc>
      </w:tr>
      <w:tr w:rsidR="005C3660" w:rsidRPr="005E32FA" w:rsidTr="00975711">
        <w:trPr>
          <w:trHeight w:val="557"/>
        </w:trPr>
        <w:tc>
          <w:tcPr>
            <w:tcW w:w="5958" w:type="dxa"/>
            <w:gridSpan w:val="4"/>
            <w:tcBorders>
              <w:top w:val="single" w:sz="4" w:space="0" w:color="auto"/>
              <w:bottom w:val="single" w:sz="4" w:space="0" w:color="auto"/>
              <w:right w:val="nil"/>
            </w:tcBorders>
            <w:vAlign w:val="center"/>
          </w:tcPr>
          <w:p w:rsidR="005C3660" w:rsidRPr="003724B0" w:rsidRDefault="005C3660" w:rsidP="00975711">
            <w:pPr>
              <w:pStyle w:val="aDataData"/>
              <w:jc w:val="left"/>
            </w:pPr>
            <w:r>
              <w:t xml:space="preserve">12.  </w:t>
            </w:r>
            <w:r w:rsidRPr="00FA36CC">
              <w:t>How interested do you think most of the other clinical staff in your group were throughout the training sessions?</w:t>
            </w:r>
          </w:p>
        </w:tc>
        <w:tc>
          <w:tcPr>
            <w:tcW w:w="2097" w:type="dxa"/>
            <w:gridSpan w:val="3"/>
            <w:tcBorders>
              <w:top w:val="single" w:sz="4" w:space="0" w:color="auto"/>
              <w:left w:val="nil"/>
              <w:bottom w:val="single" w:sz="4" w:space="0" w:color="auto"/>
              <w:right w:val="nil"/>
            </w:tcBorders>
          </w:tcPr>
          <w:p w:rsidR="005C3660" w:rsidRPr="003724B0" w:rsidRDefault="005C3660" w:rsidP="00975711">
            <w:pPr>
              <w:pStyle w:val="aCode"/>
            </w:pPr>
            <w:r w:rsidRPr="003724B0">
              <w:t>1 = Not Very Interested</w:t>
            </w:r>
          </w:p>
          <w:p w:rsidR="005C3660" w:rsidRPr="003724B0" w:rsidRDefault="005C3660" w:rsidP="00975711">
            <w:pPr>
              <w:pStyle w:val="aCode"/>
            </w:pPr>
            <w:r w:rsidRPr="003724B0">
              <w:t>2 = Somewhat Interested</w:t>
            </w:r>
          </w:p>
        </w:tc>
        <w:tc>
          <w:tcPr>
            <w:tcW w:w="1680" w:type="dxa"/>
            <w:gridSpan w:val="5"/>
            <w:tcBorders>
              <w:top w:val="single" w:sz="4" w:space="0" w:color="000000" w:themeColor="text1"/>
              <w:left w:val="nil"/>
              <w:bottom w:val="single" w:sz="4" w:space="0" w:color="auto"/>
              <w:right w:val="nil"/>
            </w:tcBorders>
          </w:tcPr>
          <w:p w:rsidR="005C3660" w:rsidRPr="003724B0" w:rsidRDefault="005C3660" w:rsidP="00975711">
            <w:pPr>
              <w:pStyle w:val="aCode"/>
            </w:pPr>
            <w:r w:rsidRPr="003724B0">
              <w:t>3 = Very Interested</w:t>
            </w:r>
          </w:p>
        </w:tc>
        <w:tc>
          <w:tcPr>
            <w:tcW w:w="949" w:type="dxa"/>
            <w:gridSpan w:val="2"/>
            <w:tcBorders>
              <w:top w:val="single" w:sz="4" w:space="0" w:color="000000" w:themeColor="text1"/>
              <w:left w:val="nil"/>
              <w:bottom w:val="single" w:sz="4" w:space="0" w:color="auto"/>
            </w:tcBorders>
            <w:vAlign w:val="bottom"/>
          </w:tcPr>
          <w:p w:rsidR="005C3660" w:rsidRPr="00193817" w:rsidRDefault="005C3660" w:rsidP="00975711">
            <w:pPr>
              <w:pStyle w:val="aForms"/>
              <w:jc w:val="right"/>
              <w:rPr>
                <w:b/>
                <w:sz w:val="18"/>
                <w:szCs w:val="18"/>
              </w:rPr>
            </w:pPr>
            <w:r w:rsidRPr="00193817">
              <w:t>[____]</w:t>
            </w:r>
          </w:p>
        </w:tc>
      </w:tr>
      <w:tr w:rsidR="005C3660" w:rsidRPr="005E32FA" w:rsidTr="00975711">
        <w:trPr>
          <w:trHeight w:val="440"/>
        </w:trPr>
        <w:tc>
          <w:tcPr>
            <w:tcW w:w="5958" w:type="dxa"/>
            <w:gridSpan w:val="4"/>
            <w:tcBorders>
              <w:top w:val="single" w:sz="4" w:space="0" w:color="auto"/>
              <w:bottom w:val="nil"/>
              <w:right w:val="nil"/>
            </w:tcBorders>
          </w:tcPr>
          <w:p w:rsidR="005C3660" w:rsidRPr="00BB367D" w:rsidRDefault="005C3660" w:rsidP="00975711">
            <w:pPr>
              <w:pStyle w:val="aDataData"/>
              <w:jc w:val="left"/>
            </w:pPr>
            <w:r w:rsidRPr="005E4138">
              <w:t>How useful did you find each of the following training activities?</w:t>
            </w:r>
          </w:p>
        </w:tc>
        <w:tc>
          <w:tcPr>
            <w:tcW w:w="2097" w:type="dxa"/>
            <w:gridSpan w:val="3"/>
            <w:tcBorders>
              <w:top w:val="single" w:sz="4" w:space="0" w:color="auto"/>
              <w:left w:val="nil"/>
              <w:bottom w:val="nil"/>
              <w:right w:val="nil"/>
            </w:tcBorders>
          </w:tcPr>
          <w:p w:rsidR="005C3660" w:rsidRDefault="005C3660" w:rsidP="00975711">
            <w:pPr>
              <w:pStyle w:val="aCode"/>
            </w:pPr>
            <w:r>
              <w:t>1 = Not very useful</w:t>
            </w:r>
          </w:p>
          <w:p w:rsidR="005C3660" w:rsidRPr="00BB367D" w:rsidRDefault="005C3660" w:rsidP="00975711">
            <w:pPr>
              <w:pStyle w:val="aCode"/>
            </w:pPr>
            <w:r>
              <w:t>2 = Somewhat useful</w:t>
            </w:r>
          </w:p>
        </w:tc>
        <w:tc>
          <w:tcPr>
            <w:tcW w:w="2629" w:type="dxa"/>
            <w:gridSpan w:val="7"/>
            <w:tcBorders>
              <w:top w:val="single" w:sz="4" w:space="0" w:color="auto"/>
              <w:left w:val="nil"/>
              <w:bottom w:val="nil"/>
            </w:tcBorders>
          </w:tcPr>
          <w:p w:rsidR="005C3660" w:rsidRDefault="005C3660" w:rsidP="00975711">
            <w:pPr>
              <w:pStyle w:val="aCode"/>
            </w:pPr>
            <w:r>
              <w:t>3 = Very useful</w:t>
            </w:r>
          </w:p>
          <w:p w:rsidR="005C3660" w:rsidRDefault="005C3660" w:rsidP="00975711">
            <w:pPr>
              <w:pStyle w:val="aCode"/>
            </w:pPr>
            <w:r>
              <w:t>4 = Don’t know</w:t>
            </w:r>
          </w:p>
        </w:tc>
      </w:tr>
      <w:tr w:rsidR="005C3660" w:rsidRPr="005E32FA" w:rsidTr="00975711">
        <w:trPr>
          <w:trHeight w:val="197"/>
        </w:trPr>
        <w:tc>
          <w:tcPr>
            <w:tcW w:w="4939" w:type="dxa"/>
            <w:gridSpan w:val="2"/>
            <w:tcBorders>
              <w:top w:val="nil"/>
              <w:bottom w:val="nil"/>
              <w:right w:val="nil"/>
            </w:tcBorders>
            <w:vAlign w:val="center"/>
          </w:tcPr>
          <w:p w:rsidR="005C3660" w:rsidRDefault="005C3660" w:rsidP="00975711">
            <w:pPr>
              <w:pStyle w:val="aDataData"/>
              <w:jc w:val="left"/>
            </w:pPr>
            <w:r>
              <w:rPr>
                <w:rFonts w:cs="Arial"/>
              </w:rPr>
              <w:t xml:space="preserve">13. </w:t>
            </w:r>
            <w:r>
              <w:t>Discussion of e</w:t>
            </w:r>
            <w:r w:rsidRPr="006A04CA">
              <w:t>valuation of febrile patients and selection of  patients for RDT testing</w:t>
            </w:r>
          </w:p>
        </w:tc>
        <w:tc>
          <w:tcPr>
            <w:tcW w:w="1019" w:type="dxa"/>
            <w:gridSpan w:val="2"/>
            <w:tcBorders>
              <w:top w:val="nil"/>
              <w:left w:val="nil"/>
              <w:bottom w:val="nil"/>
              <w:right w:val="nil"/>
            </w:tcBorders>
            <w:vAlign w:val="center"/>
          </w:tcPr>
          <w:p w:rsidR="005C3660" w:rsidRDefault="005C3660" w:rsidP="00975711">
            <w:pPr>
              <w:pStyle w:val="aForms"/>
              <w:jc w:val="left"/>
            </w:pPr>
            <w:r w:rsidRPr="00193817">
              <w:t>[____]</w:t>
            </w:r>
          </w:p>
        </w:tc>
        <w:tc>
          <w:tcPr>
            <w:tcW w:w="3777" w:type="dxa"/>
            <w:gridSpan w:val="8"/>
            <w:tcBorders>
              <w:top w:val="nil"/>
              <w:left w:val="nil"/>
              <w:bottom w:val="nil"/>
              <w:right w:val="nil"/>
            </w:tcBorders>
            <w:vAlign w:val="center"/>
          </w:tcPr>
          <w:p w:rsidR="005C3660" w:rsidRDefault="005C3660" w:rsidP="00975711">
            <w:pPr>
              <w:pStyle w:val="aDataData"/>
              <w:jc w:val="left"/>
            </w:pPr>
            <w:r>
              <w:t>17. Discussion of r</w:t>
            </w:r>
            <w:r w:rsidRPr="006A04CA">
              <w:t>ecognition and referral of patients with severe illness</w:t>
            </w:r>
          </w:p>
        </w:tc>
        <w:tc>
          <w:tcPr>
            <w:tcW w:w="949" w:type="dxa"/>
            <w:gridSpan w:val="2"/>
            <w:tcBorders>
              <w:top w:val="nil"/>
              <w:left w:val="nil"/>
              <w:bottom w:val="nil"/>
            </w:tcBorders>
            <w:vAlign w:val="center"/>
          </w:tcPr>
          <w:p w:rsidR="005C3660" w:rsidRDefault="005C3660" w:rsidP="00975711">
            <w:pPr>
              <w:pStyle w:val="aForms"/>
              <w:jc w:val="left"/>
            </w:pPr>
            <w:r w:rsidRPr="00193817">
              <w:t>[____]</w:t>
            </w:r>
          </w:p>
        </w:tc>
      </w:tr>
      <w:tr w:rsidR="005C3660" w:rsidRPr="005E32FA" w:rsidTr="00975711">
        <w:trPr>
          <w:trHeight w:val="197"/>
        </w:trPr>
        <w:tc>
          <w:tcPr>
            <w:tcW w:w="4939" w:type="dxa"/>
            <w:gridSpan w:val="2"/>
            <w:tcBorders>
              <w:top w:val="nil"/>
              <w:bottom w:val="nil"/>
              <w:right w:val="nil"/>
            </w:tcBorders>
            <w:vAlign w:val="center"/>
          </w:tcPr>
          <w:p w:rsidR="005C3660" w:rsidRDefault="005C3660" w:rsidP="00975711">
            <w:pPr>
              <w:pStyle w:val="aDataData"/>
              <w:jc w:val="left"/>
              <w:rPr>
                <w:rFonts w:cs="Arial"/>
              </w:rPr>
            </w:pPr>
            <w:r>
              <w:t xml:space="preserve">14. </w:t>
            </w:r>
            <w:r w:rsidRPr="006A04CA">
              <w:t>P</w:t>
            </w:r>
            <w:r>
              <w:t>ractice of p</w:t>
            </w:r>
            <w:r w:rsidRPr="006A04CA">
              <w:t>erforming and reading an RDT</w:t>
            </w:r>
          </w:p>
        </w:tc>
        <w:tc>
          <w:tcPr>
            <w:tcW w:w="1019" w:type="dxa"/>
            <w:gridSpan w:val="2"/>
            <w:tcBorders>
              <w:top w:val="nil"/>
              <w:left w:val="nil"/>
              <w:bottom w:val="nil"/>
              <w:right w:val="nil"/>
            </w:tcBorders>
            <w:vAlign w:val="center"/>
          </w:tcPr>
          <w:p w:rsidR="005C3660" w:rsidRPr="00193817" w:rsidRDefault="005C3660" w:rsidP="00975711">
            <w:pPr>
              <w:pStyle w:val="aForms"/>
              <w:jc w:val="left"/>
            </w:pPr>
            <w:r w:rsidRPr="00193817">
              <w:t>[____]</w:t>
            </w:r>
          </w:p>
        </w:tc>
        <w:tc>
          <w:tcPr>
            <w:tcW w:w="3777" w:type="dxa"/>
            <w:gridSpan w:val="8"/>
            <w:tcBorders>
              <w:top w:val="nil"/>
              <w:left w:val="nil"/>
              <w:bottom w:val="nil"/>
              <w:right w:val="nil"/>
            </w:tcBorders>
            <w:vAlign w:val="center"/>
          </w:tcPr>
          <w:p w:rsidR="005C3660" w:rsidRPr="00491F02" w:rsidRDefault="005C3660" w:rsidP="00975711">
            <w:pPr>
              <w:pStyle w:val="aDataData"/>
              <w:jc w:val="left"/>
            </w:pPr>
            <w:r>
              <w:t>18. Discussion of p</w:t>
            </w:r>
            <w:r w:rsidRPr="006A04CA">
              <w:t>atient education</w:t>
            </w:r>
          </w:p>
        </w:tc>
        <w:tc>
          <w:tcPr>
            <w:tcW w:w="949" w:type="dxa"/>
            <w:gridSpan w:val="2"/>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975711">
        <w:trPr>
          <w:trHeight w:val="197"/>
        </w:trPr>
        <w:tc>
          <w:tcPr>
            <w:tcW w:w="4939" w:type="dxa"/>
            <w:gridSpan w:val="2"/>
            <w:tcBorders>
              <w:top w:val="nil"/>
              <w:bottom w:val="nil"/>
              <w:right w:val="nil"/>
            </w:tcBorders>
            <w:vAlign w:val="center"/>
          </w:tcPr>
          <w:p w:rsidR="005C3660" w:rsidRDefault="005C3660" w:rsidP="00975711">
            <w:pPr>
              <w:pStyle w:val="aDataData"/>
              <w:jc w:val="left"/>
              <w:rPr>
                <w:rFonts w:cs="Arial"/>
              </w:rPr>
            </w:pPr>
            <w:r>
              <w:t>15. Discussion of m</w:t>
            </w:r>
            <w:r w:rsidRPr="006A04CA">
              <w:t>anagement of a patient with fever and a positive RDT</w:t>
            </w:r>
          </w:p>
        </w:tc>
        <w:tc>
          <w:tcPr>
            <w:tcW w:w="1019" w:type="dxa"/>
            <w:gridSpan w:val="2"/>
            <w:tcBorders>
              <w:top w:val="nil"/>
              <w:left w:val="nil"/>
              <w:bottom w:val="nil"/>
              <w:right w:val="nil"/>
            </w:tcBorders>
            <w:vAlign w:val="center"/>
          </w:tcPr>
          <w:p w:rsidR="005C3660" w:rsidRPr="00193817" w:rsidRDefault="005C3660" w:rsidP="00975711">
            <w:pPr>
              <w:pStyle w:val="aForms"/>
              <w:jc w:val="left"/>
            </w:pPr>
            <w:r w:rsidRPr="00193817">
              <w:t>[____]</w:t>
            </w:r>
          </w:p>
        </w:tc>
        <w:tc>
          <w:tcPr>
            <w:tcW w:w="3777" w:type="dxa"/>
            <w:gridSpan w:val="8"/>
            <w:tcBorders>
              <w:top w:val="nil"/>
              <w:left w:val="nil"/>
              <w:bottom w:val="nil"/>
              <w:right w:val="nil"/>
            </w:tcBorders>
            <w:vAlign w:val="center"/>
          </w:tcPr>
          <w:p w:rsidR="005C3660" w:rsidRPr="00491F02" w:rsidRDefault="005C3660" w:rsidP="00975711">
            <w:pPr>
              <w:pStyle w:val="aDataData"/>
              <w:jc w:val="left"/>
            </w:pPr>
            <w:r>
              <w:t xml:space="preserve">19. Discussion of </w:t>
            </w:r>
            <w:r w:rsidRPr="006A04CA">
              <w:t>RDT storage and monitoring</w:t>
            </w:r>
          </w:p>
        </w:tc>
        <w:tc>
          <w:tcPr>
            <w:tcW w:w="949" w:type="dxa"/>
            <w:gridSpan w:val="2"/>
            <w:tcBorders>
              <w:top w:val="nil"/>
              <w:left w:val="nil"/>
              <w:bottom w:val="nil"/>
            </w:tcBorders>
            <w:vAlign w:val="center"/>
          </w:tcPr>
          <w:p w:rsidR="005C3660" w:rsidRPr="00193817" w:rsidRDefault="005C3660" w:rsidP="00975711">
            <w:pPr>
              <w:pStyle w:val="aForms"/>
              <w:jc w:val="left"/>
            </w:pPr>
            <w:r w:rsidRPr="00193817">
              <w:t>[____]</w:t>
            </w:r>
          </w:p>
        </w:tc>
      </w:tr>
      <w:tr w:rsidR="005C3660" w:rsidRPr="005E32FA" w:rsidTr="00975711">
        <w:trPr>
          <w:trHeight w:val="197"/>
        </w:trPr>
        <w:tc>
          <w:tcPr>
            <w:tcW w:w="4939" w:type="dxa"/>
            <w:gridSpan w:val="2"/>
            <w:tcBorders>
              <w:top w:val="nil"/>
              <w:bottom w:val="single" w:sz="4" w:space="0" w:color="auto"/>
              <w:right w:val="nil"/>
            </w:tcBorders>
            <w:vAlign w:val="center"/>
          </w:tcPr>
          <w:p w:rsidR="005C3660" w:rsidRDefault="005C3660" w:rsidP="00975711">
            <w:pPr>
              <w:pStyle w:val="aDataData"/>
              <w:jc w:val="left"/>
              <w:rPr>
                <w:rFonts w:cs="Arial"/>
              </w:rPr>
            </w:pPr>
            <w:r>
              <w:t>16. Discussion of m</w:t>
            </w:r>
            <w:r w:rsidRPr="006A04CA">
              <w:t>anagement of a patient with fever and a negative RDT</w:t>
            </w:r>
          </w:p>
        </w:tc>
        <w:tc>
          <w:tcPr>
            <w:tcW w:w="1019" w:type="dxa"/>
            <w:gridSpan w:val="2"/>
            <w:tcBorders>
              <w:top w:val="nil"/>
              <w:left w:val="nil"/>
              <w:bottom w:val="single" w:sz="4" w:space="0" w:color="auto"/>
              <w:right w:val="nil"/>
            </w:tcBorders>
            <w:vAlign w:val="center"/>
          </w:tcPr>
          <w:p w:rsidR="005C3660" w:rsidRPr="00193817" w:rsidRDefault="005C3660" w:rsidP="00975711">
            <w:pPr>
              <w:pStyle w:val="aForms"/>
              <w:jc w:val="left"/>
            </w:pPr>
            <w:r w:rsidRPr="00193817">
              <w:t>[____]</w:t>
            </w:r>
          </w:p>
        </w:tc>
        <w:tc>
          <w:tcPr>
            <w:tcW w:w="3777" w:type="dxa"/>
            <w:gridSpan w:val="8"/>
            <w:tcBorders>
              <w:top w:val="nil"/>
              <w:left w:val="nil"/>
              <w:bottom w:val="single" w:sz="4" w:space="0" w:color="auto"/>
              <w:right w:val="nil"/>
            </w:tcBorders>
            <w:vAlign w:val="center"/>
          </w:tcPr>
          <w:p w:rsidR="005C3660" w:rsidRDefault="005C3660" w:rsidP="00975711">
            <w:pPr>
              <w:pStyle w:val="aForms"/>
              <w:jc w:val="left"/>
              <w:rPr>
                <w:rFonts w:cs="Arial"/>
                <w:b/>
                <w:sz w:val="18"/>
              </w:rPr>
            </w:pPr>
          </w:p>
        </w:tc>
        <w:tc>
          <w:tcPr>
            <w:tcW w:w="949" w:type="dxa"/>
            <w:gridSpan w:val="2"/>
            <w:tcBorders>
              <w:top w:val="nil"/>
              <w:left w:val="nil"/>
              <w:bottom w:val="single" w:sz="4" w:space="0" w:color="auto"/>
            </w:tcBorders>
            <w:vAlign w:val="center"/>
          </w:tcPr>
          <w:p w:rsidR="005C3660" w:rsidRPr="00193817" w:rsidRDefault="005C3660" w:rsidP="00975711">
            <w:pPr>
              <w:pStyle w:val="aForms"/>
              <w:jc w:val="left"/>
            </w:pPr>
            <w:r w:rsidRPr="00193817">
              <w:t>[____]</w:t>
            </w:r>
          </w:p>
        </w:tc>
      </w:tr>
      <w:tr w:rsidR="005C3660" w:rsidRPr="005E32FA" w:rsidTr="00975711">
        <w:trPr>
          <w:trHeight w:val="197"/>
        </w:trPr>
        <w:tc>
          <w:tcPr>
            <w:tcW w:w="10684" w:type="dxa"/>
            <w:gridSpan w:val="14"/>
            <w:tcBorders>
              <w:top w:val="single" w:sz="4" w:space="0" w:color="auto"/>
              <w:bottom w:val="single" w:sz="4" w:space="0" w:color="auto"/>
            </w:tcBorders>
          </w:tcPr>
          <w:p w:rsidR="005C3660" w:rsidRPr="00C8212D" w:rsidRDefault="005C3660" w:rsidP="00975711">
            <w:pPr>
              <w:pStyle w:val="aDataData"/>
              <w:jc w:val="left"/>
            </w:pPr>
            <w:r>
              <w:t xml:space="preserve">15. </w:t>
            </w:r>
            <w:r w:rsidRPr="00C8212D">
              <w:t xml:space="preserve">What would you like to add or change about the training sessions? </w:t>
            </w: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tc>
      </w:tr>
      <w:tr w:rsidR="005C3660" w:rsidRPr="005E32FA" w:rsidTr="00975711">
        <w:trPr>
          <w:trHeight w:val="197"/>
        </w:trPr>
        <w:tc>
          <w:tcPr>
            <w:tcW w:w="10684" w:type="dxa"/>
            <w:gridSpan w:val="14"/>
            <w:tcBorders>
              <w:top w:val="single" w:sz="4" w:space="0" w:color="auto"/>
              <w:bottom w:val="single" w:sz="4" w:space="0" w:color="auto"/>
            </w:tcBorders>
          </w:tcPr>
          <w:p w:rsidR="005C3660" w:rsidRDefault="005C3660" w:rsidP="00975711">
            <w:pPr>
              <w:pStyle w:val="aDataData"/>
              <w:jc w:val="left"/>
            </w:pPr>
            <w:r>
              <w:t xml:space="preserve">16. Please write </w:t>
            </w:r>
            <w:r w:rsidRPr="00C8212D">
              <w:t xml:space="preserve">any concerns </w:t>
            </w:r>
            <w:r>
              <w:t xml:space="preserve">you have </w:t>
            </w:r>
            <w:r w:rsidRPr="00C8212D">
              <w:t xml:space="preserve">about </w:t>
            </w:r>
            <w:r>
              <w:t>fever case management</w:t>
            </w:r>
            <w:r w:rsidRPr="00C8212D">
              <w:t xml:space="preserve"> or any other comments following up on this training?</w:t>
            </w:r>
          </w:p>
          <w:p w:rsidR="005C3660" w:rsidRDefault="005C3660" w:rsidP="00975711">
            <w:pPr>
              <w:pStyle w:val="aDataData"/>
              <w:jc w:val="left"/>
            </w:pPr>
          </w:p>
          <w:p w:rsidR="005C3660" w:rsidRDefault="005C3660" w:rsidP="00975711">
            <w:pPr>
              <w:pStyle w:val="aForms"/>
              <w:jc w:val="left"/>
            </w:pPr>
          </w:p>
          <w:p w:rsidR="005C3660" w:rsidRPr="00D86645" w:rsidRDefault="005C3660" w:rsidP="00975711">
            <w:pPr>
              <w:pStyle w:val="aForms"/>
              <w:jc w:val="left"/>
            </w:pPr>
          </w:p>
        </w:tc>
      </w:tr>
      <w:tr w:rsidR="005C3660" w:rsidRPr="005E32FA" w:rsidTr="00975711">
        <w:trPr>
          <w:trHeight w:val="197"/>
        </w:trPr>
        <w:tc>
          <w:tcPr>
            <w:tcW w:w="10684" w:type="dxa"/>
            <w:gridSpan w:val="14"/>
            <w:tcBorders>
              <w:top w:val="single" w:sz="4" w:space="0" w:color="auto"/>
              <w:bottom w:val="double" w:sz="4" w:space="0" w:color="auto"/>
            </w:tcBorders>
          </w:tcPr>
          <w:p w:rsidR="005C3660" w:rsidRPr="00C8212D" w:rsidRDefault="005C3660" w:rsidP="00975711">
            <w:pPr>
              <w:pStyle w:val="aDataData"/>
              <w:jc w:val="left"/>
            </w:pPr>
            <w:r>
              <w:t>17. Please write any general comments you have on this course?</w:t>
            </w:r>
          </w:p>
          <w:p w:rsidR="005C3660" w:rsidRDefault="005C3660" w:rsidP="00975711">
            <w:pPr>
              <w:pStyle w:val="aDataData"/>
              <w:jc w:val="left"/>
            </w:pPr>
          </w:p>
          <w:p w:rsidR="005C3660" w:rsidRDefault="005C3660" w:rsidP="00975711">
            <w:pPr>
              <w:pStyle w:val="aForms"/>
              <w:jc w:val="left"/>
            </w:pPr>
          </w:p>
          <w:p w:rsidR="005C3660" w:rsidRDefault="005C3660" w:rsidP="00975711">
            <w:pPr>
              <w:pStyle w:val="aForms"/>
              <w:jc w:val="left"/>
            </w:pPr>
          </w:p>
          <w:p w:rsidR="005C3660" w:rsidRDefault="005C3660" w:rsidP="00975711">
            <w:pPr>
              <w:pStyle w:val="aForms"/>
              <w:jc w:val="left"/>
            </w:pPr>
          </w:p>
        </w:tc>
      </w:tr>
      <w:tr w:rsidR="005C3660" w:rsidRPr="00193817" w:rsidTr="00975711">
        <w:tblPrEx>
          <w:tblBorders>
            <w:insideH w:val="none" w:sz="0" w:space="0" w:color="auto"/>
            <w:insideV w:val="none" w:sz="0" w:space="0" w:color="auto"/>
          </w:tblBorders>
        </w:tblPrEx>
        <w:trPr>
          <w:trHeight w:val="283"/>
        </w:trPr>
        <w:tc>
          <w:tcPr>
            <w:tcW w:w="7038" w:type="dxa"/>
            <w:gridSpan w:val="6"/>
          </w:tcPr>
          <w:p w:rsidR="005C3660" w:rsidRPr="00193817" w:rsidRDefault="005C3660" w:rsidP="00975711">
            <w:pPr>
              <w:pStyle w:val="aDataData"/>
              <w:jc w:val="left"/>
            </w:pPr>
            <w:r w:rsidRPr="005E4138">
              <w:t>Please summarise your opinion of the course</w:t>
            </w:r>
            <w:r>
              <w:t xml:space="preserve"> by ranking the following using:</w:t>
            </w:r>
          </w:p>
        </w:tc>
        <w:tc>
          <w:tcPr>
            <w:tcW w:w="1215" w:type="dxa"/>
            <w:gridSpan w:val="3"/>
          </w:tcPr>
          <w:p w:rsidR="005C3660" w:rsidRDefault="005C3660" w:rsidP="00975711">
            <w:pPr>
              <w:pStyle w:val="aCode"/>
            </w:pPr>
            <w:r>
              <w:t>1 = Poor</w:t>
            </w:r>
          </w:p>
          <w:p w:rsidR="005C3660" w:rsidRPr="00AC3BC0" w:rsidRDefault="005C3660" w:rsidP="00975711">
            <w:pPr>
              <w:pStyle w:val="aCode"/>
            </w:pPr>
            <w:r>
              <w:t>2 = Fair</w:t>
            </w:r>
          </w:p>
        </w:tc>
        <w:tc>
          <w:tcPr>
            <w:tcW w:w="1215" w:type="dxa"/>
            <w:gridSpan w:val="2"/>
          </w:tcPr>
          <w:p w:rsidR="005C3660" w:rsidRDefault="005C3660" w:rsidP="00975711">
            <w:pPr>
              <w:pStyle w:val="aCode"/>
            </w:pPr>
            <w:r>
              <w:t>3 = Good</w:t>
            </w:r>
          </w:p>
          <w:p w:rsidR="005C3660" w:rsidRPr="00AC3BC0" w:rsidRDefault="005C3660" w:rsidP="00975711">
            <w:pPr>
              <w:pStyle w:val="aCode"/>
            </w:pPr>
            <w:r>
              <w:t>4 = Very good</w:t>
            </w:r>
          </w:p>
        </w:tc>
        <w:tc>
          <w:tcPr>
            <w:tcW w:w="1216" w:type="dxa"/>
            <w:gridSpan w:val="3"/>
          </w:tcPr>
          <w:p w:rsidR="005C3660" w:rsidRDefault="005C3660" w:rsidP="00975711">
            <w:pPr>
              <w:pStyle w:val="aCode"/>
            </w:pPr>
            <w:r>
              <w:t>5 = N/A</w:t>
            </w:r>
          </w:p>
          <w:p w:rsidR="005C3660" w:rsidRPr="00193817" w:rsidRDefault="005C3660" w:rsidP="00975711">
            <w:pPr>
              <w:pStyle w:val="aCode"/>
              <w:rPr>
                <w:b/>
                <w:sz w:val="18"/>
                <w:szCs w:val="18"/>
              </w:rPr>
            </w:pPr>
          </w:p>
        </w:tc>
      </w:tr>
      <w:tr w:rsidR="005C3660" w:rsidRPr="00193817" w:rsidTr="00975711">
        <w:tblPrEx>
          <w:tblBorders>
            <w:insideH w:val="none" w:sz="0" w:space="0" w:color="auto"/>
            <w:insideV w:val="none" w:sz="0" w:space="0" w:color="auto"/>
          </w:tblBorders>
        </w:tblPrEx>
        <w:trPr>
          <w:trHeight w:val="603"/>
        </w:trPr>
        <w:tc>
          <w:tcPr>
            <w:tcW w:w="4518" w:type="dxa"/>
            <w:vAlign w:val="center"/>
          </w:tcPr>
          <w:p w:rsidR="005C3660" w:rsidRPr="000171E0" w:rsidRDefault="005C3660" w:rsidP="00975711">
            <w:pPr>
              <w:pStyle w:val="aDataData"/>
              <w:jc w:val="left"/>
              <w:rPr>
                <w:lang w:val="en-NZ"/>
              </w:rPr>
            </w:pPr>
            <w:r>
              <w:rPr>
                <w:lang w:val="en-NZ"/>
              </w:rPr>
              <w:t>18. I feel confident that I can do good history taking including asking good questions and active listening</w:t>
            </w:r>
          </w:p>
        </w:tc>
        <w:tc>
          <w:tcPr>
            <w:tcW w:w="990" w:type="dxa"/>
            <w:gridSpan w:val="2"/>
            <w:vAlign w:val="center"/>
          </w:tcPr>
          <w:p w:rsidR="005C3660" w:rsidRPr="00193817"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24. I feel confident that I can manage the common non-malaria febrile illnesses according to treatment guidelines</w:t>
            </w:r>
          </w:p>
        </w:tc>
        <w:tc>
          <w:tcPr>
            <w:tcW w:w="856" w:type="dxa"/>
            <w:vAlign w:val="center"/>
          </w:tcPr>
          <w:p w:rsidR="005C3660" w:rsidRPr="00193817" w:rsidRDefault="005C3660" w:rsidP="00975711">
            <w:pPr>
              <w:pStyle w:val="aForms"/>
              <w:jc w:val="left"/>
            </w:pPr>
            <w:r w:rsidRPr="00193817">
              <w:t>[____]</w:t>
            </w:r>
          </w:p>
        </w:tc>
      </w:tr>
      <w:tr w:rsidR="005C3660" w:rsidRPr="00193817" w:rsidTr="00975711">
        <w:tblPrEx>
          <w:tblBorders>
            <w:insideH w:val="none" w:sz="0" w:space="0" w:color="auto"/>
            <w:insideV w:val="none" w:sz="0" w:space="0" w:color="auto"/>
          </w:tblBorders>
        </w:tblPrEx>
        <w:trPr>
          <w:trHeight w:val="540"/>
        </w:trPr>
        <w:tc>
          <w:tcPr>
            <w:tcW w:w="4518" w:type="dxa"/>
            <w:vAlign w:val="center"/>
          </w:tcPr>
          <w:p w:rsidR="005C3660" w:rsidRPr="000171E0" w:rsidRDefault="005C3660" w:rsidP="00975711">
            <w:pPr>
              <w:pStyle w:val="aDataData"/>
              <w:jc w:val="left"/>
              <w:rPr>
                <w:lang w:val="en-NZ"/>
              </w:rPr>
            </w:pPr>
            <w:r>
              <w:rPr>
                <w:lang w:val="en-NZ"/>
              </w:rPr>
              <w:t>19. I feel confident that I can perform a clinical examination on a patient with fever correctly</w:t>
            </w:r>
          </w:p>
        </w:tc>
        <w:tc>
          <w:tcPr>
            <w:tcW w:w="990" w:type="dxa"/>
            <w:gridSpan w:val="2"/>
            <w:vAlign w:val="center"/>
          </w:tcPr>
          <w:p w:rsidR="005C3660" w:rsidRPr="00D548B6"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 xml:space="preserve">25. </w:t>
            </w:r>
            <w:r w:rsidRPr="00653C8E">
              <w:rPr>
                <w:lang w:val="en-NZ"/>
              </w:rPr>
              <w:t xml:space="preserve">I feel confident that I can </w:t>
            </w:r>
            <w:r>
              <w:rPr>
                <w:lang w:val="en-NZ"/>
              </w:rPr>
              <w:t>assess a patient for severe signs of illness</w:t>
            </w:r>
          </w:p>
        </w:tc>
        <w:tc>
          <w:tcPr>
            <w:tcW w:w="856" w:type="dxa"/>
            <w:vAlign w:val="center"/>
          </w:tcPr>
          <w:p w:rsidR="005C3660" w:rsidRPr="00193817" w:rsidRDefault="005C3660" w:rsidP="00975711">
            <w:pPr>
              <w:pStyle w:val="aForms"/>
              <w:jc w:val="left"/>
            </w:pPr>
            <w:r w:rsidRPr="00193817">
              <w:t>[____]</w:t>
            </w:r>
          </w:p>
        </w:tc>
      </w:tr>
      <w:tr w:rsidR="005C3660" w:rsidRPr="00193817" w:rsidTr="00975711">
        <w:tblPrEx>
          <w:tblBorders>
            <w:insideH w:val="none" w:sz="0" w:space="0" w:color="auto"/>
            <w:insideV w:val="none" w:sz="0" w:space="0" w:color="auto"/>
          </w:tblBorders>
        </w:tblPrEx>
        <w:trPr>
          <w:trHeight w:val="413"/>
        </w:trPr>
        <w:tc>
          <w:tcPr>
            <w:tcW w:w="4518" w:type="dxa"/>
            <w:vAlign w:val="center"/>
          </w:tcPr>
          <w:p w:rsidR="005C3660" w:rsidRDefault="005C3660" w:rsidP="00975711">
            <w:pPr>
              <w:pStyle w:val="aDataData"/>
              <w:jc w:val="left"/>
              <w:rPr>
                <w:lang w:val="en-NZ"/>
              </w:rPr>
            </w:pPr>
            <w:r>
              <w:rPr>
                <w:lang w:val="en-NZ"/>
              </w:rPr>
              <w:t>20. I feel confident that I can select a patient for RDT testing based on clinical evaluation</w:t>
            </w:r>
          </w:p>
        </w:tc>
        <w:tc>
          <w:tcPr>
            <w:tcW w:w="990" w:type="dxa"/>
            <w:gridSpan w:val="2"/>
            <w:vAlign w:val="center"/>
          </w:tcPr>
          <w:p w:rsidR="005C3660" w:rsidRPr="00193817"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 xml:space="preserve">26. </w:t>
            </w:r>
            <w:r w:rsidRPr="00653C8E">
              <w:rPr>
                <w:lang w:val="en-NZ"/>
              </w:rPr>
              <w:t xml:space="preserve">I feel confident that I can </w:t>
            </w:r>
            <w:r>
              <w:rPr>
                <w:lang w:val="en-NZ"/>
              </w:rPr>
              <w:t>properly refer a patient when they are severely ill to higher level facilities</w:t>
            </w:r>
          </w:p>
        </w:tc>
        <w:tc>
          <w:tcPr>
            <w:tcW w:w="856" w:type="dxa"/>
            <w:vAlign w:val="center"/>
          </w:tcPr>
          <w:p w:rsidR="005C3660" w:rsidRPr="00193817" w:rsidRDefault="005C3660" w:rsidP="00975711">
            <w:pPr>
              <w:pStyle w:val="aForms"/>
              <w:jc w:val="left"/>
            </w:pPr>
            <w:r w:rsidRPr="00193817">
              <w:t>[____]</w:t>
            </w:r>
          </w:p>
        </w:tc>
      </w:tr>
      <w:tr w:rsidR="005C3660" w:rsidRPr="00193817" w:rsidTr="00975711">
        <w:tblPrEx>
          <w:tblBorders>
            <w:insideH w:val="none" w:sz="0" w:space="0" w:color="auto"/>
            <w:insideV w:val="none" w:sz="0" w:space="0" w:color="auto"/>
          </w:tblBorders>
        </w:tblPrEx>
        <w:trPr>
          <w:trHeight w:val="413"/>
        </w:trPr>
        <w:tc>
          <w:tcPr>
            <w:tcW w:w="4518" w:type="dxa"/>
            <w:vAlign w:val="center"/>
          </w:tcPr>
          <w:p w:rsidR="005C3660" w:rsidRDefault="005C3660" w:rsidP="00975711">
            <w:pPr>
              <w:pStyle w:val="aDataData"/>
              <w:jc w:val="left"/>
              <w:rPr>
                <w:lang w:val="en-NZ"/>
              </w:rPr>
            </w:pPr>
            <w:r>
              <w:rPr>
                <w:lang w:val="en-NZ"/>
              </w:rPr>
              <w:t xml:space="preserve">21. </w:t>
            </w:r>
            <w:r w:rsidRPr="00653C8E">
              <w:rPr>
                <w:lang w:val="en-NZ"/>
              </w:rPr>
              <w:t xml:space="preserve">I feel confident that </w:t>
            </w:r>
            <w:r>
              <w:rPr>
                <w:lang w:val="en-NZ"/>
              </w:rPr>
              <w:t>I can perform an RDT 22. correctly and safely</w:t>
            </w:r>
          </w:p>
        </w:tc>
        <w:tc>
          <w:tcPr>
            <w:tcW w:w="990" w:type="dxa"/>
            <w:gridSpan w:val="2"/>
            <w:vAlign w:val="center"/>
          </w:tcPr>
          <w:p w:rsidR="005C3660" w:rsidRPr="00193817"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 xml:space="preserve">27. </w:t>
            </w:r>
            <w:r w:rsidRPr="00653C8E">
              <w:rPr>
                <w:lang w:val="en-NZ"/>
              </w:rPr>
              <w:t xml:space="preserve">I feel confident that I can </w:t>
            </w:r>
            <w:r>
              <w:rPr>
                <w:lang w:val="en-NZ"/>
              </w:rPr>
              <w:t xml:space="preserve">provide pre-referral treatments to severely ill patients </w:t>
            </w:r>
          </w:p>
        </w:tc>
        <w:tc>
          <w:tcPr>
            <w:tcW w:w="856" w:type="dxa"/>
            <w:vAlign w:val="center"/>
          </w:tcPr>
          <w:p w:rsidR="005C3660" w:rsidRPr="00193817" w:rsidRDefault="005C3660" w:rsidP="00975711">
            <w:pPr>
              <w:pStyle w:val="aForms"/>
              <w:jc w:val="left"/>
            </w:pPr>
            <w:r w:rsidRPr="00193817">
              <w:t>[____]</w:t>
            </w:r>
          </w:p>
        </w:tc>
      </w:tr>
      <w:tr w:rsidR="005C3660" w:rsidRPr="00193817" w:rsidTr="00975711">
        <w:tblPrEx>
          <w:tblBorders>
            <w:insideH w:val="none" w:sz="0" w:space="0" w:color="auto"/>
            <w:insideV w:val="none" w:sz="0" w:space="0" w:color="auto"/>
          </w:tblBorders>
        </w:tblPrEx>
        <w:trPr>
          <w:trHeight w:val="413"/>
        </w:trPr>
        <w:tc>
          <w:tcPr>
            <w:tcW w:w="4518" w:type="dxa"/>
            <w:vAlign w:val="center"/>
          </w:tcPr>
          <w:p w:rsidR="005C3660" w:rsidRDefault="005C3660" w:rsidP="00975711">
            <w:pPr>
              <w:pStyle w:val="aDataData"/>
              <w:jc w:val="left"/>
              <w:rPr>
                <w:lang w:val="en-NZ"/>
              </w:rPr>
            </w:pPr>
            <w:r>
              <w:rPr>
                <w:lang w:val="en-NZ"/>
              </w:rPr>
              <w:t xml:space="preserve">22. </w:t>
            </w:r>
            <w:r w:rsidRPr="00653C8E">
              <w:rPr>
                <w:lang w:val="en-NZ"/>
              </w:rPr>
              <w:t xml:space="preserve">I feel confident </w:t>
            </w:r>
            <w:r>
              <w:rPr>
                <w:lang w:val="en-NZ"/>
              </w:rPr>
              <w:t>that I can treat a patient with fever and a positive RDT according to national guidelines</w:t>
            </w:r>
          </w:p>
        </w:tc>
        <w:tc>
          <w:tcPr>
            <w:tcW w:w="990" w:type="dxa"/>
            <w:gridSpan w:val="2"/>
            <w:vAlign w:val="center"/>
          </w:tcPr>
          <w:p w:rsidR="005C3660" w:rsidRPr="00D548B6"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28. I feel confident that I can use good communication skills when giving patients information about malaria and its treatment</w:t>
            </w:r>
          </w:p>
        </w:tc>
        <w:tc>
          <w:tcPr>
            <w:tcW w:w="856" w:type="dxa"/>
            <w:vAlign w:val="center"/>
          </w:tcPr>
          <w:p w:rsidR="005C3660" w:rsidRPr="00D548B6" w:rsidRDefault="005C3660" w:rsidP="00975711">
            <w:pPr>
              <w:pStyle w:val="aForms"/>
              <w:jc w:val="left"/>
            </w:pPr>
            <w:r w:rsidRPr="00193817">
              <w:t>[____]</w:t>
            </w:r>
          </w:p>
        </w:tc>
      </w:tr>
      <w:tr w:rsidR="005C3660" w:rsidRPr="00193817" w:rsidTr="00975711">
        <w:tblPrEx>
          <w:tblBorders>
            <w:insideH w:val="none" w:sz="0" w:space="0" w:color="auto"/>
            <w:insideV w:val="none" w:sz="0" w:space="0" w:color="auto"/>
          </w:tblBorders>
        </w:tblPrEx>
        <w:trPr>
          <w:trHeight w:val="413"/>
        </w:trPr>
        <w:tc>
          <w:tcPr>
            <w:tcW w:w="4518" w:type="dxa"/>
            <w:vAlign w:val="center"/>
          </w:tcPr>
          <w:p w:rsidR="005C3660" w:rsidRPr="000171E0" w:rsidRDefault="005C3660" w:rsidP="00975711">
            <w:pPr>
              <w:pStyle w:val="aDataData"/>
              <w:jc w:val="left"/>
              <w:rPr>
                <w:lang w:val="en-NZ"/>
              </w:rPr>
            </w:pPr>
            <w:r>
              <w:rPr>
                <w:lang w:val="en-NZ"/>
              </w:rPr>
              <w:t xml:space="preserve">23. I feel confident that I can manage a patient with fever but a negative RDT </w:t>
            </w:r>
          </w:p>
        </w:tc>
        <w:tc>
          <w:tcPr>
            <w:tcW w:w="990" w:type="dxa"/>
            <w:gridSpan w:val="2"/>
            <w:vAlign w:val="center"/>
          </w:tcPr>
          <w:p w:rsidR="005C3660" w:rsidRPr="00193817" w:rsidRDefault="005C3660" w:rsidP="00975711">
            <w:pPr>
              <w:pStyle w:val="aForms"/>
              <w:jc w:val="left"/>
            </w:pPr>
            <w:r w:rsidRPr="00193817">
              <w:t>[____]</w:t>
            </w:r>
          </w:p>
        </w:tc>
        <w:tc>
          <w:tcPr>
            <w:tcW w:w="4320" w:type="dxa"/>
            <w:gridSpan w:val="10"/>
            <w:vAlign w:val="center"/>
          </w:tcPr>
          <w:p w:rsidR="005C3660" w:rsidRPr="000171E0" w:rsidRDefault="005C3660" w:rsidP="00975711">
            <w:pPr>
              <w:pStyle w:val="aDataData"/>
              <w:jc w:val="left"/>
              <w:rPr>
                <w:lang w:val="en-NZ"/>
              </w:rPr>
            </w:pPr>
            <w:r>
              <w:rPr>
                <w:lang w:val="en-NZ"/>
              </w:rPr>
              <w:t xml:space="preserve">29. </w:t>
            </w:r>
            <w:r w:rsidRPr="00653C8E">
              <w:rPr>
                <w:lang w:val="en-NZ"/>
              </w:rPr>
              <w:t xml:space="preserve">I feel confident that I can </w:t>
            </w:r>
            <w:r>
              <w:rPr>
                <w:lang w:val="en-NZ"/>
              </w:rPr>
              <w:t>store and monitor RDTs’ expiry dates correctly</w:t>
            </w:r>
          </w:p>
        </w:tc>
        <w:tc>
          <w:tcPr>
            <w:tcW w:w="856" w:type="dxa"/>
            <w:vAlign w:val="center"/>
          </w:tcPr>
          <w:p w:rsidR="005C3660" w:rsidRPr="00193817" w:rsidRDefault="005C3660" w:rsidP="00975711">
            <w:pPr>
              <w:pStyle w:val="aForms"/>
              <w:jc w:val="left"/>
            </w:pPr>
            <w:r w:rsidRPr="00193817">
              <w:t>[____]</w:t>
            </w:r>
          </w:p>
        </w:tc>
      </w:tr>
    </w:tbl>
    <w:p w:rsidR="005C3660" w:rsidRPr="00361FFC" w:rsidRDefault="005C3660" w:rsidP="005C3660">
      <w:pPr>
        <w:pStyle w:val="aForms"/>
        <w:rPr>
          <w:b/>
          <w:lang w:val="en-US" w:eastAsia="en-GB"/>
        </w:rPr>
      </w:pPr>
      <w:r w:rsidRPr="00361FFC">
        <w:rPr>
          <w:b/>
        </w:rPr>
        <w:t>Thank you!</w:t>
      </w:r>
    </w:p>
    <w:p w:rsidR="005C3660" w:rsidRPr="00D0108F" w:rsidRDefault="005C3660" w:rsidP="00D0108F">
      <w:pPr>
        <w:spacing w:line="480" w:lineRule="auto"/>
        <w:rPr>
          <w:lang w:val="en-GB"/>
        </w:rPr>
      </w:pPr>
    </w:p>
    <w:sectPr w:rsidR="005C3660" w:rsidRPr="00D0108F" w:rsidSect="005C3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8F"/>
    <w:rsid w:val="001849C3"/>
    <w:rsid w:val="001A78A5"/>
    <w:rsid w:val="001C0149"/>
    <w:rsid w:val="005C3660"/>
    <w:rsid w:val="006E18FE"/>
    <w:rsid w:val="008100EC"/>
    <w:rsid w:val="00932658"/>
    <w:rsid w:val="009F409F"/>
    <w:rsid w:val="00B036A1"/>
    <w:rsid w:val="00C079A5"/>
    <w:rsid w:val="00D0108F"/>
    <w:rsid w:val="00DD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9B11"/>
  <w15:chartTrackingRefBased/>
  <w15:docId w15:val="{D917C14A-FF25-4819-9551-D16EF44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5C3660"/>
    <w:rPr>
      <w:rFonts w:ascii="Calibri" w:eastAsia="Times New Roman" w:hAnsi="Calibr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orms">
    <w:name w:val="aForms"/>
    <w:basedOn w:val="Normal"/>
    <w:link w:val="aFormsChar"/>
    <w:qFormat/>
    <w:rsid w:val="005C3660"/>
    <w:pPr>
      <w:spacing w:after="40"/>
      <w:jc w:val="center"/>
    </w:pPr>
    <w:rPr>
      <w:rFonts w:ascii="Calibri" w:eastAsia="Times New Roman" w:hAnsi="Calibri" w:cstheme="minorHAnsi"/>
      <w:sz w:val="24"/>
      <w:szCs w:val="24"/>
      <w:lang w:val="en-GB"/>
    </w:rPr>
  </w:style>
  <w:style w:type="paragraph" w:customStyle="1" w:styleId="aDataData">
    <w:name w:val="aDataData"/>
    <w:basedOn w:val="Normal"/>
    <w:link w:val="aDataDataChar"/>
    <w:qFormat/>
    <w:rsid w:val="005C3660"/>
    <w:pPr>
      <w:spacing w:before="40"/>
      <w:jc w:val="center"/>
    </w:pPr>
    <w:rPr>
      <w:rFonts w:ascii="Calibri" w:eastAsia="Times New Roman" w:hAnsi="Calibri" w:cstheme="minorHAnsi"/>
      <w:b/>
      <w:sz w:val="20"/>
      <w:szCs w:val="24"/>
      <w:lang w:val="en-GB"/>
    </w:rPr>
  </w:style>
  <w:style w:type="character" w:customStyle="1" w:styleId="aFormsChar">
    <w:name w:val="aForms Char"/>
    <w:basedOn w:val="DefaultParagraphFont"/>
    <w:link w:val="aForms"/>
    <w:rsid w:val="005C3660"/>
    <w:rPr>
      <w:rFonts w:ascii="Calibri" w:eastAsia="Times New Roman" w:hAnsi="Calibri" w:cstheme="minorHAnsi"/>
      <w:sz w:val="24"/>
      <w:szCs w:val="24"/>
      <w:lang w:val="en-GB"/>
    </w:rPr>
  </w:style>
  <w:style w:type="paragraph" w:customStyle="1" w:styleId="aMainTitle">
    <w:name w:val="aMainTitle"/>
    <w:basedOn w:val="Normal"/>
    <w:link w:val="aMainTitleChar"/>
    <w:qFormat/>
    <w:rsid w:val="005C3660"/>
    <w:pPr>
      <w:spacing w:before="40" w:after="40"/>
      <w:jc w:val="center"/>
    </w:pPr>
    <w:rPr>
      <w:rFonts w:ascii="Arial" w:eastAsia="Times New Roman" w:hAnsi="Arial" w:cs="Arial"/>
      <w:b/>
      <w:sz w:val="28"/>
      <w:szCs w:val="28"/>
      <w:lang w:val="en-GB"/>
    </w:rPr>
  </w:style>
  <w:style w:type="character" w:customStyle="1" w:styleId="aDataDataChar">
    <w:name w:val="aDataData Char"/>
    <w:basedOn w:val="DefaultParagraphFont"/>
    <w:link w:val="aDataData"/>
    <w:rsid w:val="005C3660"/>
    <w:rPr>
      <w:rFonts w:ascii="Calibri" w:eastAsia="Times New Roman" w:hAnsi="Calibri" w:cstheme="minorHAnsi"/>
      <w:b/>
      <w:sz w:val="20"/>
      <w:szCs w:val="24"/>
      <w:lang w:val="en-GB"/>
    </w:rPr>
  </w:style>
  <w:style w:type="paragraph" w:customStyle="1" w:styleId="aSection1Heading">
    <w:name w:val="aSection1Heading"/>
    <w:basedOn w:val="Normal"/>
    <w:link w:val="aSection1HeadingChar"/>
    <w:qFormat/>
    <w:rsid w:val="005C3660"/>
    <w:pPr>
      <w:spacing w:after="40"/>
      <w:jc w:val="center"/>
    </w:pPr>
    <w:rPr>
      <w:rFonts w:ascii="Arial" w:eastAsia="Times New Roman" w:hAnsi="Arial" w:cs="Arial"/>
      <w:b/>
      <w:sz w:val="24"/>
      <w:szCs w:val="24"/>
      <w:lang w:val="en-GB"/>
    </w:rPr>
  </w:style>
  <w:style w:type="character" w:customStyle="1" w:styleId="aMainTitleChar">
    <w:name w:val="aMainTitle Char"/>
    <w:basedOn w:val="DefaultParagraphFont"/>
    <w:link w:val="aMainTitle"/>
    <w:rsid w:val="005C3660"/>
    <w:rPr>
      <w:rFonts w:ascii="Arial" w:eastAsia="Times New Roman" w:hAnsi="Arial" w:cs="Arial"/>
      <w:b/>
      <w:sz w:val="28"/>
      <w:szCs w:val="28"/>
      <w:lang w:val="en-GB"/>
    </w:rPr>
  </w:style>
  <w:style w:type="paragraph" w:customStyle="1" w:styleId="aCode">
    <w:name w:val="aCode"/>
    <w:basedOn w:val="Normal"/>
    <w:link w:val="aCodeChar"/>
    <w:qFormat/>
    <w:rsid w:val="005C3660"/>
    <w:rPr>
      <w:rFonts w:ascii="Calibri" w:eastAsia="Times New Roman" w:hAnsi="Calibri" w:cstheme="minorHAnsi"/>
      <w:sz w:val="16"/>
      <w:szCs w:val="20"/>
      <w:lang w:val="en-GB"/>
    </w:rPr>
  </w:style>
  <w:style w:type="character" w:customStyle="1" w:styleId="aSection1HeadingChar">
    <w:name w:val="aSection1Heading Char"/>
    <w:basedOn w:val="DefaultParagraphFont"/>
    <w:link w:val="aSection1Heading"/>
    <w:rsid w:val="005C3660"/>
    <w:rPr>
      <w:rFonts w:ascii="Arial" w:eastAsia="Times New Roman" w:hAnsi="Arial" w:cs="Arial"/>
      <w:b/>
      <w:sz w:val="24"/>
      <w:szCs w:val="24"/>
      <w:lang w:val="en-GB"/>
    </w:rPr>
  </w:style>
  <w:style w:type="character" w:customStyle="1" w:styleId="aCodeChar">
    <w:name w:val="aCode Char"/>
    <w:basedOn w:val="DefaultParagraphFont"/>
    <w:link w:val="aCode"/>
    <w:rsid w:val="005C3660"/>
    <w:rPr>
      <w:rFonts w:ascii="Calibri" w:eastAsia="Times New Roman" w:hAnsi="Calibri" w:cstheme="minorHAnsi"/>
      <w:sz w:val="16"/>
      <w:szCs w:val="20"/>
      <w:lang w:val="en-GB"/>
    </w:rPr>
  </w:style>
  <w:style w:type="paragraph" w:customStyle="1" w:styleId="aSection2Heading">
    <w:name w:val="aSection2Heading"/>
    <w:basedOn w:val="aSection1Heading"/>
    <w:link w:val="aSection2HeadingChar"/>
    <w:qFormat/>
    <w:rsid w:val="005C3660"/>
    <w:pPr>
      <w:spacing w:before="40"/>
    </w:pPr>
  </w:style>
  <w:style w:type="character" w:customStyle="1" w:styleId="aSection2HeadingChar">
    <w:name w:val="aSection2Heading Char"/>
    <w:basedOn w:val="aSection1HeadingChar"/>
    <w:link w:val="aSection2Heading"/>
    <w:rsid w:val="005C3660"/>
    <w:rPr>
      <w:rFonts w:ascii="Arial" w:eastAsia="Times New Roman" w:hAnsi="Arial" w:cs="Arial"/>
      <w:b/>
      <w:sz w:val="24"/>
      <w:szCs w:val="24"/>
      <w:lang w:val="en-GB"/>
    </w:rPr>
  </w:style>
  <w:style w:type="paragraph" w:customStyle="1" w:styleId="aSpacing">
    <w:name w:val="aSpacing"/>
    <w:basedOn w:val="Normal"/>
    <w:link w:val="aSpacingChar"/>
    <w:qFormat/>
    <w:rsid w:val="005C3660"/>
    <w:pPr>
      <w:jc w:val="center"/>
    </w:pPr>
    <w:rPr>
      <w:rFonts w:ascii="Calibri" w:eastAsia="Times New Roman" w:hAnsi="Calibri" w:cstheme="minorHAnsi"/>
      <w:sz w:val="12"/>
      <w:szCs w:val="12"/>
      <w:lang w:val="en-GB"/>
    </w:rPr>
  </w:style>
  <w:style w:type="character" w:customStyle="1" w:styleId="aSpacingChar">
    <w:name w:val="aSpacing Char"/>
    <w:basedOn w:val="DefaultParagraphFont"/>
    <w:link w:val="aSpacing"/>
    <w:rsid w:val="005C3660"/>
    <w:rPr>
      <w:rFonts w:ascii="Calibri" w:eastAsia="Times New Roman" w:hAnsi="Calibri" w:cstheme="minorHAnsi"/>
      <w:sz w:val="12"/>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Staedk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7</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Staedke</dc:creator>
  <cp:keywords/>
  <dc:description/>
  <cp:lastModifiedBy>Clare Chandler</cp:lastModifiedBy>
  <cp:revision>2</cp:revision>
  <dcterms:created xsi:type="dcterms:W3CDTF">2017-02-23T21:19:00Z</dcterms:created>
  <dcterms:modified xsi:type="dcterms:W3CDTF">2017-02-23T21:19:00Z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