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511CFD" w14:textId="77777777" w:rsidR="0044511E" w:rsidRDefault="0044511E" w:rsidP="00F64FE7">
      <w:pPr>
        <w:widowControl w:val="0"/>
        <w:jc w:val="center"/>
        <w:rPr>
          <w:rFonts w:ascii="Tahoma" w:hAnsi="Tahoma" w:cs="Tahoma"/>
          <w:b/>
          <w:bCs/>
          <w:color w:val="3333FF"/>
          <w:sz w:val="28"/>
          <w:szCs w:val="28"/>
          <w:lang w:val="en-GB" w:eastAsia="en-GB"/>
        </w:rPr>
      </w:pPr>
    </w:p>
    <w:p w14:paraId="76D1DEF6" w14:textId="77777777" w:rsidR="005B7B2F" w:rsidRDefault="005B7B2F" w:rsidP="00F64FE7">
      <w:pPr>
        <w:widowControl w:val="0"/>
        <w:jc w:val="center"/>
        <w:rPr>
          <w:rFonts w:ascii="Tahoma" w:hAnsi="Tahoma" w:cs="Tahoma"/>
          <w:b/>
          <w:bCs/>
          <w:color w:val="3333FF"/>
          <w:sz w:val="28"/>
          <w:szCs w:val="28"/>
          <w:lang w:val="en-GB" w:eastAsia="en-GB"/>
        </w:rPr>
      </w:pPr>
    </w:p>
    <w:p w14:paraId="6C638763" w14:textId="77777777" w:rsidR="005B7B2F" w:rsidRDefault="005B7B2F" w:rsidP="00F64FE7">
      <w:pPr>
        <w:widowControl w:val="0"/>
        <w:jc w:val="center"/>
        <w:rPr>
          <w:rFonts w:ascii="Tahoma" w:hAnsi="Tahoma" w:cs="Tahoma"/>
          <w:b/>
          <w:bCs/>
          <w:color w:val="3333FF"/>
          <w:sz w:val="28"/>
          <w:szCs w:val="28"/>
          <w:lang w:val="en-GB" w:eastAsia="en-GB"/>
        </w:rPr>
      </w:pPr>
    </w:p>
    <w:p w14:paraId="414DE344" w14:textId="77777777" w:rsidR="00F64FE7" w:rsidRPr="00353CA5" w:rsidRDefault="00D449BA" w:rsidP="00F64FE7">
      <w:pPr>
        <w:widowControl w:val="0"/>
        <w:jc w:val="center"/>
        <w:rPr>
          <w:rFonts w:ascii="Tahoma" w:hAnsi="Tahoma" w:cs="Tahoma"/>
          <w:b/>
          <w:bCs/>
          <w:color w:val="3333FF"/>
          <w:sz w:val="28"/>
          <w:szCs w:val="28"/>
          <w:lang w:val="en-GB" w:eastAsia="en-GB"/>
        </w:rPr>
      </w:pPr>
      <w:r w:rsidRPr="00353CA5">
        <w:rPr>
          <w:rFonts w:ascii="Tahoma" w:hAnsi="Tahoma" w:cs="Tahoma"/>
          <w:b/>
          <w:bCs/>
          <w:color w:val="3333FF"/>
          <w:sz w:val="28"/>
          <w:szCs w:val="28"/>
          <w:lang w:val="en-GB" w:eastAsia="en-GB"/>
        </w:rPr>
        <w:t>Friendship</w:t>
      </w:r>
      <w:r w:rsidR="00FC6369" w:rsidRPr="00353CA5">
        <w:rPr>
          <w:rFonts w:ascii="Tahoma" w:hAnsi="Tahoma" w:cs="Tahoma"/>
          <w:b/>
          <w:bCs/>
          <w:color w:val="3333FF"/>
          <w:sz w:val="28"/>
          <w:szCs w:val="28"/>
          <w:lang w:val="en-GB" w:eastAsia="en-GB"/>
        </w:rPr>
        <w:t xml:space="preserve"> Pair Interviews</w:t>
      </w:r>
    </w:p>
    <w:p w14:paraId="64147CBF" w14:textId="77777777" w:rsidR="0092712A" w:rsidRPr="00353CA5" w:rsidRDefault="0092712A" w:rsidP="00FC6369">
      <w:pPr>
        <w:widowControl w:val="0"/>
        <w:rPr>
          <w:rFonts w:ascii="Calibri" w:hAnsi="Calibri" w:cs="Tahoma"/>
          <w:bCs/>
          <w:i/>
          <w:iCs/>
          <w:color w:val="FF0000"/>
          <w:sz w:val="22"/>
          <w:szCs w:val="22"/>
        </w:rPr>
      </w:pPr>
    </w:p>
    <w:p w14:paraId="01028B73" w14:textId="507E952A" w:rsidR="00D449BA" w:rsidRPr="00353CA5" w:rsidRDefault="00FC6369" w:rsidP="00FC6369">
      <w:pPr>
        <w:widowControl w:val="0"/>
        <w:rPr>
          <w:rFonts w:ascii="Calibri" w:hAnsi="Calibri" w:cs="Tahoma"/>
          <w:bCs/>
          <w:iCs/>
          <w:sz w:val="22"/>
          <w:szCs w:val="22"/>
        </w:rPr>
      </w:pPr>
      <w:r w:rsidRPr="00353CA5">
        <w:rPr>
          <w:rFonts w:ascii="Calibri" w:hAnsi="Calibri" w:cs="Tahoma"/>
          <w:bCs/>
          <w:iCs/>
          <w:sz w:val="22"/>
          <w:szCs w:val="22"/>
        </w:rPr>
        <w:t xml:space="preserve">In these interviews a new mother and </w:t>
      </w:r>
      <w:r w:rsidR="0092712A" w:rsidRPr="00353CA5">
        <w:rPr>
          <w:rFonts w:ascii="Calibri" w:hAnsi="Calibri" w:cs="Tahoma"/>
          <w:bCs/>
          <w:iCs/>
          <w:sz w:val="22"/>
          <w:szCs w:val="22"/>
        </w:rPr>
        <w:t xml:space="preserve">a friend that she has selected </w:t>
      </w:r>
      <w:r w:rsidRPr="00353CA5">
        <w:rPr>
          <w:rFonts w:ascii="Calibri" w:hAnsi="Calibri" w:cs="Tahoma"/>
          <w:bCs/>
          <w:iCs/>
          <w:sz w:val="22"/>
          <w:szCs w:val="22"/>
        </w:rPr>
        <w:t xml:space="preserve">will be interviewed. </w:t>
      </w:r>
      <w:r w:rsidR="0092712A" w:rsidRPr="00353CA5">
        <w:rPr>
          <w:rFonts w:ascii="Calibri" w:hAnsi="Calibri" w:cs="Tahoma"/>
          <w:bCs/>
          <w:iCs/>
          <w:sz w:val="22"/>
          <w:szCs w:val="22"/>
        </w:rPr>
        <w:t>The friend should be someone in the community</w:t>
      </w:r>
      <w:r w:rsidR="00B23BEE" w:rsidRPr="00353CA5">
        <w:rPr>
          <w:rFonts w:ascii="Calibri" w:hAnsi="Calibri" w:cs="Tahoma"/>
          <w:bCs/>
          <w:iCs/>
          <w:sz w:val="22"/>
          <w:szCs w:val="22"/>
        </w:rPr>
        <w:t xml:space="preserve"> that she feels close to and com</w:t>
      </w:r>
      <w:r w:rsidR="0092712A" w:rsidRPr="00353CA5">
        <w:rPr>
          <w:rFonts w:ascii="Calibri" w:hAnsi="Calibri" w:cs="Tahoma"/>
          <w:bCs/>
          <w:iCs/>
          <w:sz w:val="22"/>
          <w:szCs w:val="22"/>
        </w:rPr>
        <w:t>fortable with and could include a relative</w:t>
      </w:r>
      <w:r w:rsidR="00892B1B">
        <w:rPr>
          <w:rFonts w:ascii="Calibri" w:hAnsi="Calibri" w:cs="Tahoma"/>
          <w:bCs/>
          <w:iCs/>
          <w:sz w:val="22"/>
          <w:szCs w:val="22"/>
        </w:rPr>
        <w:t xml:space="preserve"> or co</w:t>
      </w:r>
      <w:r w:rsidR="00EC346D">
        <w:rPr>
          <w:rFonts w:ascii="Calibri" w:hAnsi="Calibri" w:cs="Tahoma"/>
          <w:bCs/>
          <w:iCs/>
          <w:sz w:val="22"/>
          <w:szCs w:val="22"/>
        </w:rPr>
        <w:t>-</w:t>
      </w:r>
      <w:r w:rsidR="00892B1B">
        <w:rPr>
          <w:rFonts w:ascii="Calibri" w:hAnsi="Calibri" w:cs="Tahoma"/>
          <w:bCs/>
          <w:iCs/>
          <w:sz w:val="22"/>
          <w:szCs w:val="22"/>
        </w:rPr>
        <w:t>wife</w:t>
      </w:r>
      <w:r w:rsidR="0092712A" w:rsidRPr="00353CA5">
        <w:rPr>
          <w:rFonts w:ascii="Calibri" w:hAnsi="Calibri" w:cs="Tahoma"/>
          <w:bCs/>
          <w:iCs/>
          <w:sz w:val="22"/>
          <w:szCs w:val="22"/>
        </w:rPr>
        <w:t xml:space="preserve">. </w:t>
      </w:r>
    </w:p>
    <w:p w14:paraId="59AC6902" w14:textId="77777777" w:rsidR="00F64FE7" w:rsidRPr="00353CA5" w:rsidRDefault="00F64FE7" w:rsidP="00F64FE7">
      <w:pPr>
        <w:pStyle w:val="Heading1"/>
        <w:rPr>
          <w:rFonts w:ascii="Calibri" w:hAnsi="Calibri" w:cs="Tahoma"/>
          <w:bCs w:val="0"/>
          <w:iCs/>
          <w:color w:val="3333FF"/>
          <w:sz w:val="18"/>
          <w:szCs w:val="18"/>
        </w:rPr>
      </w:pPr>
    </w:p>
    <w:p w14:paraId="46454E57" w14:textId="77777777" w:rsidR="002F0C26" w:rsidRPr="00353CA5" w:rsidRDefault="002F0C26" w:rsidP="00F64FE7">
      <w:pPr>
        <w:pStyle w:val="Heading1"/>
        <w:rPr>
          <w:rFonts w:ascii="Calibri" w:hAnsi="Calibri" w:cs="Tahoma"/>
          <w:bCs w:val="0"/>
          <w:iCs/>
          <w:color w:val="3333FF"/>
          <w:sz w:val="26"/>
          <w:szCs w:val="26"/>
        </w:rPr>
      </w:pPr>
    </w:p>
    <w:p w14:paraId="6BDB3206" w14:textId="77777777" w:rsidR="00F64FE7" w:rsidRPr="00353CA5" w:rsidRDefault="00F64FE7" w:rsidP="00F64FE7">
      <w:pPr>
        <w:pStyle w:val="Heading1"/>
        <w:rPr>
          <w:rFonts w:ascii="Calibri" w:hAnsi="Calibri" w:cs="Tahoma"/>
          <w:bCs w:val="0"/>
          <w:iCs/>
          <w:color w:val="3333FF"/>
          <w:sz w:val="26"/>
          <w:szCs w:val="26"/>
        </w:rPr>
      </w:pPr>
      <w:r w:rsidRPr="00353CA5">
        <w:rPr>
          <w:rFonts w:ascii="Calibri" w:hAnsi="Calibri" w:cs="Tahoma"/>
          <w:bCs w:val="0"/>
          <w:iCs/>
          <w:color w:val="3333FF"/>
          <w:sz w:val="26"/>
          <w:szCs w:val="26"/>
        </w:rPr>
        <w:t>Theme 1: Socio-demographic and interview information</w:t>
      </w:r>
    </w:p>
    <w:p w14:paraId="531B08E3" w14:textId="77777777" w:rsidR="0068281E" w:rsidRPr="00353CA5" w:rsidRDefault="0068281E" w:rsidP="0068281E">
      <w:pPr>
        <w:rPr>
          <w:sz w:val="8"/>
          <w:szCs w:val="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B7081C" w:rsidRPr="00353CA5" w14:paraId="16D35E91" w14:textId="77777777" w:rsidTr="00AE6C32">
        <w:tc>
          <w:tcPr>
            <w:tcW w:w="4428" w:type="dxa"/>
          </w:tcPr>
          <w:p w14:paraId="4F30DE48" w14:textId="77777777" w:rsidR="00E44482" w:rsidRPr="00353CA5" w:rsidRDefault="00FC6369" w:rsidP="00982128">
            <w:pPr>
              <w:numPr>
                <w:ilvl w:val="1"/>
                <w:numId w:val="1"/>
              </w:numPr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353CA5">
              <w:rPr>
                <w:rFonts w:ascii="Calibri" w:hAnsi="Calibri"/>
                <w:bCs/>
                <w:iCs/>
                <w:sz w:val="22"/>
                <w:szCs w:val="22"/>
              </w:rPr>
              <w:t>FPI</w:t>
            </w:r>
            <w:r w:rsidR="00E44482" w:rsidRPr="00353CA5">
              <w:rPr>
                <w:rFonts w:ascii="Calibri" w:hAnsi="Calibri"/>
                <w:bCs/>
                <w:iCs/>
                <w:sz w:val="22"/>
                <w:szCs w:val="22"/>
              </w:rPr>
              <w:t xml:space="preserve"> ID</w:t>
            </w:r>
            <w:r w:rsidR="0092712A" w:rsidRPr="00353CA5">
              <w:rPr>
                <w:rFonts w:ascii="Calibri" w:hAnsi="Calibri"/>
                <w:bCs/>
                <w:iCs/>
                <w:sz w:val="22"/>
                <w:szCs w:val="22"/>
              </w:rPr>
              <w:t>:</w:t>
            </w:r>
          </w:p>
          <w:p w14:paraId="20CC46A0" w14:textId="77777777" w:rsidR="00B7081C" w:rsidRPr="00353CA5" w:rsidRDefault="00B7081C" w:rsidP="00982128">
            <w:pPr>
              <w:numPr>
                <w:ilvl w:val="1"/>
                <w:numId w:val="1"/>
              </w:numPr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353CA5">
              <w:rPr>
                <w:rFonts w:ascii="Calibri" w:hAnsi="Calibri"/>
                <w:bCs/>
                <w:iCs/>
                <w:sz w:val="22"/>
                <w:szCs w:val="22"/>
              </w:rPr>
              <w:t xml:space="preserve">Interview date: </w:t>
            </w:r>
          </w:p>
          <w:p w14:paraId="57BE3321" w14:textId="77777777" w:rsidR="00B7081C" w:rsidRPr="00353CA5" w:rsidRDefault="00B7081C" w:rsidP="00982128">
            <w:pPr>
              <w:numPr>
                <w:ilvl w:val="1"/>
                <w:numId w:val="1"/>
              </w:numPr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353CA5">
              <w:rPr>
                <w:rFonts w:ascii="Calibri" w:hAnsi="Calibri"/>
                <w:bCs/>
                <w:iCs/>
                <w:sz w:val="22"/>
                <w:szCs w:val="22"/>
              </w:rPr>
              <w:t xml:space="preserve">Interview start time: </w:t>
            </w:r>
          </w:p>
          <w:p w14:paraId="36BC4C02" w14:textId="77777777" w:rsidR="00C81049" w:rsidRPr="00353CA5" w:rsidRDefault="00E862D8" w:rsidP="0092712A">
            <w:pPr>
              <w:numPr>
                <w:ilvl w:val="1"/>
                <w:numId w:val="1"/>
              </w:numPr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353CA5">
              <w:rPr>
                <w:rFonts w:ascii="Calibri" w:hAnsi="Calibri"/>
                <w:bCs/>
                <w:iCs/>
                <w:sz w:val="22"/>
                <w:szCs w:val="22"/>
              </w:rPr>
              <w:t xml:space="preserve">Interview end time: </w:t>
            </w:r>
          </w:p>
        </w:tc>
        <w:tc>
          <w:tcPr>
            <w:tcW w:w="4428" w:type="dxa"/>
          </w:tcPr>
          <w:p w14:paraId="70BCCC74" w14:textId="77777777" w:rsidR="00C81049" w:rsidRPr="00353CA5" w:rsidRDefault="00C81049" w:rsidP="00982128">
            <w:pPr>
              <w:numPr>
                <w:ilvl w:val="1"/>
                <w:numId w:val="1"/>
              </w:numPr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353CA5">
              <w:rPr>
                <w:rFonts w:ascii="Calibri" w:hAnsi="Calibri"/>
                <w:bCs/>
                <w:iCs/>
                <w:sz w:val="22"/>
                <w:szCs w:val="22"/>
              </w:rPr>
              <w:t>Interviewer code:</w:t>
            </w:r>
          </w:p>
          <w:p w14:paraId="15FC7548" w14:textId="77777777" w:rsidR="00C81049" w:rsidRPr="00353CA5" w:rsidRDefault="0092712A" w:rsidP="00982128">
            <w:pPr>
              <w:numPr>
                <w:ilvl w:val="1"/>
                <w:numId w:val="1"/>
              </w:numPr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353CA5">
              <w:rPr>
                <w:rFonts w:ascii="Calibri" w:hAnsi="Calibri"/>
                <w:bCs/>
                <w:iCs/>
                <w:sz w:val="22"/>
                <w:szCs w:val="22"/>
              </w:rPr>
              <w:t>Translator code:</w:t>
            </w:r>
          </w:p>
          <w:p w14:paraId="112BF771" w14:textId="77777777" w:rsidR="00B7081C" w:rsidRPr="00353CA5" w:rsidRDefault="00C81049" w:rsidP="00982128">
            <w:pPr>
              <w:numPr>
                <w:ilvl w:val="1"/>
                <w:numId w:val="1"/>
              </w:numPr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353CA5">
              <w:rPr>
                <w:rFonts w:ascii="Calibri" w:hAnsi="Calibri"/>
                <w:bCs/>
                <w:iCs/>
                <w:sz w:val="22"/>
                <w:szCs w:val="22"/>
              </w:rPr>
              <w:t>Tape recording number:</w:t>
            </w:r>
          </w:p>
          <w:p w14:paraId="5EC06AF0" w14:textId="77777777" w:rsidR="0092712A" w:rsidRPr="00353CA5" w:rsidRDefault="0092712A" w:rsidP="0092712A">
            <w:pPr>
              <w:rPr>
                <w:rFonts w:ascii="Calibri" w:hAnsi="Calibri"/>
                <w:bCs/>
                <w:iCs/>
                <w:sz w:val="22"/>
                <w:szCs w:val="22"/>
              </w:rPr>
            </w:pPr>
          </w:p>
        </w:tc>
      </w:tr>
    </w:tbl>
    <w:p w14:paraId="45DFB14C" w14:textId="77777777" w:rsidR="00B7081C" w:rsidRPr="00353CA5" w:rsidRDefault="00B7081C" w:rsidP="00B7081C">
      <w:pPr>
        <w:rPr>
          <w:sz w:val="10"/>
          <w:szCs w:val="10"/>
        </w:rPr>
      </w:pPr>
    </w:p>
    <w:p w14:paraId="31A19B89" w14:textId="77777777" w:rsidR="00F64FE7" w:rsidRPr="00353CA5" w:rsidRDefault="00F64FE7" w:rsidP="000437DE">
      <w:pPr>
        <w:rPr>
          <w:rFonts w:ascii="Calibri" w:hAnsi="Calibri"/>
          <w:sz w:val="8"/>
          <w:szCs w:val="8"/>
        </w:rPr>
      </w:pPr>
    </w:p>
    <w:tbl>
      <w:tblPr>
        <w:tblW w:w="900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0"/>
        <w:gridCol w:w="570"/>
        <w:gridCol w:w="1417"/>
        <w:gridCol w:w="1163"/>
        <w:gridCol w:w="1530"/>
        <w:gridCol w:w="1418"/>
        <w:gridCol w:w="1559"/>
      </w:tblGrid>
      <w:tr w:rsidR="00CD6EE7" w:rsidRPr="00353CA5" w14:paraId="3677D8EF" w14:textId="77777777" w:rsidTr="00B23BEE">
        <w:tc>
          <w:tcPr>
            <w:tcW w:w="1350" w:type="dxa"/>
          </w:tcPr>
          <w:p w14:paraId="1FD891F7" w14:textId="77777777" w:rsidR="00CD6EE7" w:rsidRPr="00353CA5" w:rsidRDefault="00CD6EE7" w:rsidP="00822BC2">
            <w:pPr>
              <w:rPr>
                <w:rFonts w:ascii="Calibri" w:hAnsi="Calibri" w:cs="Arial"/>
                <w:b/>
                <w:sz w:val="18"/>
                <w:szCs w:val="22"/>
              </w:rPr>
            </w:pPr>
            <w:r w:rsidRPr="00353CA5">
              <w:rPr>
                <w:rFonts w:ascii="Calibri" w:hAnsi="Calibri" w:cs="Arial"/>
                <w:b/>
                <w:sz w:val="18"/>
                <w:szCs w:val="22"/>
              </w:rPr>
              <w:t>Respondent number</w:t>
            </w:r>
          </w:p>
        </w:tc>
        <w:tc>
          <w:tcPr>
            <w:tcW w:w="570" w:type="dxa"/>
            <w:tcBorders>
              <w:right w:val="single" w:sz="4" w:space="0" w:color="auto"/>
            </w:tcBorders>
          </w:tcPr>
          <w:p w14:paraId="5264773D" w14:textId="77777777" w:rsidR="00CD6EE7" w:rsidRPr="00353CA5" w:rsidRDefault="00CD6EE7" w:rsidP="00822BC2">
            <w:pPr>
              <w:rPr>
                <w:rFonts w:ascii="Calibri" w:hAnsi="Calibri" w:cs="Arial"/>
                <w:b/>
                <w:sz w:val="18"/>
                <w:szCs w:val="22"/>
              </w:rPr>
            </w:pPr>
            <w:r w:rsidRPr="00353CA5">
              <w:rPr>
                <w:rFonts w:ascii="Calibri" w:hAnsi="Calibri" w:cs="Arial"/>
                <w:b/>
                <w:sz w:val="18"/>
                <w:szCs w:val="22"/>
              </w:rPr>
              <w:t>Age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733F3613" w14:textId="232D45F3" w:rsidR="00CD6EE7" w:rsidRPr="00353CA5" w:rsidRDefault="00892B1B" w:rsidP="00F64FE7">
            <w:pPr>
              <w:rPr>
                <w:rFonts w:ascii="Calibri" w:hAnsi="Calibri" w:cs="Arial"/>
                <w:b/>
                <w:sz w:val="18"/>
                <w:szCs w:val="22"/>
              </w:rPr>
            </w:pPr>
            <w:r>
              <w:rPr>
                <w:rFonts w:ascii="Calibri" w:hAnsi="Calibri" w:cs="Arial"/>
                <w:b/>
                <w:sz w:val="18"/>
                <w:szCs w:val="22"/>
              </w:rPr>
              <w:t>Highest level of education</w:t>
            </w:r>
          </w:p>
        </w:tc>
        <w:tc>
          <w:tcPr>
            <w:tcW w:w="1163" w:type="dxa"/>
            <w:tcBorders>
              <w:left w:val="single" w:sz="4" w:space="0" w:color="auto"/>
            </w:tcBorders>
          </w:tcPr>
          <w:p w14:paraId="5B0A6BB7" w14:textId="77777777" w:rsidR="00CD6EE7" w:rsidRPr="00353CA5" w:rsidRDefault="00CD6EE7" w:rsidP="00F64FE7">
            <w:pPr>
              <w:rPr>
                <w:rFonts w:ascii="Calibri" w:hAnsi="Calibri" w:cs="Arial"/>
                <w:b/>
                <w:sz w:val="18"/>
                <w:szCs w:val="22"/>
              </w:rPr>
            </w:pPr>
            <w:r w:rsidRPr="00353CA5">
              <w:rPr>
                <w:rFonts w:ascii="Calibri" w:hAnsi="Calibri" w:cs="Arial"/>
                <w:b/>
                <w:sz w:val="18"/>
                <w:szCs w:val="22"/>
              </w:rPr>
              <w:t>Occupation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14:paraId="39D32C37" w14:textId="77777777" w:rsidR="00CD6EE7" w:rsidRPr="00353CA5" w:rsidRDefault="00CD6EE7" w:rsidP="00822BC2">
            <w:pPr>
              <w:rPr>
                <w:rFonts w:ascii="Calibri" w:hAnsi="Calibri" w:cs="Arial"/>
                <w:b/>
                <w:sz w:val="18"/>
                <w:szCs w:val="22"/>
              </w:rPr>
            </w:pPr>
            <w:r w:rsidRPr="00353CA5">
              <w:rPr>
                <w:rFonts w:ascii="Calibri" w:hAnsi="Calibri" w:cs="Arial"/>
                <w:b/>
                <w:sz w:val="18"/>
                <w:szCs w:val="22"/>
              </w:rPr>
              <w:t xml:space="preserve">Ethnicity and religion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7554008F" w14:textId="77777777" w:rsidR="00CD6EE7" w:rsidRPr="00353CA5" w:rsidRDefault="0092712A" w:rsidP="00F64FE7">
            <w:pPr>
              <w:rPr>
                <w:rFonts w:ascii="Calibri" w:hAnsi="Calibri" w:cs="Arial"/>
                <w:b/>
                <w:sz w:val="18"/>
                <w:szCs w:val="22"/>
              </w:rPr>
            </w:pPr>
            <w:r w:rsidRPr="00353CA5">
              <w:rPr>
                <w:rFonts w:ascii="Calibri" w:hAnsi="Calibri" w:cs="Arial"/>
                <w:b/>
                <w:sz w:val="18"/>
                <w:szCs w:val="22"/>
              </w:rPr>
              <w:t>No. of children</w:t>
            </w:r>
          </w:p>
        </w:tc>
        <w:tc>
          <w:tcPr>
            <w:tcW w:w="1559" w:type="dxa"/>
          </w:tcPr>
          <w:p w14:paraId="32A67233" w14:textId="77777777" w:rsidR="00CD6EE7" w:rsidRPr="00353CA5" w:rsidRDefault="0092712A" w:rsidP="00822BC2">
            <w:pPr>
              <w:rPr>
                <w:rFonts w:ascii="Calibri" w:hAnsi="Calibri" w:cs="Arial"/>
                <w:b/>
                <w:sz w:val="18"/>
                <w:szCs w:val="22"/>
              </w:rPr>
            </w:pPr>
            <w:r w:rsidRPr="00353CA5">
              <w:rPr>
                <w:rFonts w:ascii="Calibri" w:hAnsi="Calibri" w:cs="Arial"/>
                <w:b/>
                <w:sz w:val="18"/>
                <w:szCs w:val="22"/>
              </w:rPr>
              <w:t>Age of youngest child</w:t>
            </w:r>
          </w:p>
        </w:tc>
      </w:tr>
      <w:tr w:rsidR="00CD6EE7" w:rsidRPr="00353CA5" w14:paraId="6B704D30" w14:textId="77777777" w:rsidTr="00B23BEE">
        <w:tc>
          <w:tcPr>
            <w:tcW w:w="1350" w:type="dxa"/>
          </w:tcPr>
          <w:p w14:paraId="2ECA0A76" w14:textId="77777777" w:rsidR="00CD6EE7" w:rsidRPr="00353CA5" w:rsidRDefault="00CD6EE7" w:rsidP="00822BC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</w:tcPr>
          <w:p w14:paraId="18002F34" w14:textId="77777777" w:rsidR="00CD6EE7" w:rsidRPr="00353CA5" w:rsidRDefault="00CD6EE7" w:rsidP="00822BC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5A1FABAA" w14:textId="77777777" w:rsidR="00CD6EE7" w:rsidRPr="00353CA5" w:rsidRDefault="00CD6EE7" w:rsidP="00822BC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63" w:type="dxa"/>
            <w:tcBorders>
              <w:left w:val="single" w:sz="4" w:space="0" w:color="auto"/>
            </w:tcBorders>
          </w:tcPr>
          <w:p w14:paraId="0C09876E" w14:textId="77777777" w:rsidR="00CD6EE7" w:rsidRPr="00353CA5" w:rsidRDefault="00CD6EE7" w:rsidP="00822BC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14:paraId="649D454D" w14:textId="77777777" w:rsidR="00CD6EE7" w:rsidRPr="00353CA5" w:rsidRDefault="00CD6EE7" w:rsidP="00822BC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0078799C" w14:textId="77777777" w:rsidR="00CD6EE7" w:rsidRPr="00353CA5" w:rsidRDefault="00CD6EE7" w:rsidP="00822BC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8DE18F6" w14:textId="77777777" w:rsidR="00CD6EE7" w:rsidRPr="00353CA5" w:rsidRDefault="00CD6EE7" w:rsidP="00822BC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D6EE7" w:rsidRPr="00353CA5" w14:paraId="3CB37451" w14:textId="77777777" w:rsidTr="00B23BEE">
        <w:tc>
          <w:tcPr>
            <w:tcW w:w="1350" w:type="dxa"/>
          </w:tcPr>
          <w:p w14:paraId="4E4E1C24" w14:textId="77777777" w:rsidR="00CD6EE7" w:rsidRPr="00353CA5" w:rsidRDefault="00CD6EE7" w:rsidP="00822BC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</w:tcPr>
          <w:p w14:paraId="259A7050" w14:textId="77777777" w:rsidR="00CD6EE7" w:rsidRPr="00353CA5" w:rsidRDefault="00CD6EE7" w:rsidP="00822BC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30D381BC" w14:textId="77777777" w:rsidR="00CD6EE7" w:rsidRPr="00353CA5" w:rsidRDefault="00CD6EE7" w:rsidP="00822BC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63" w:type="dxa"/>
            <w:tcBorders>
              <w:left w:val="single" w:sz="4" w:space="0" w:color="auto"/>
            </w:tcBorders>
          </w:tcPr>
          <w:p w14:paraId="3D24C684" w14:textId="77777777" w:rsidR="00CD6EE7" w:rsidRPr="00353CA5" w:rsidRDefault="00CD6EE7" w:rsidP="00822BC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14:paraId="46E078CA" w14:textId="77777777" w:rsidR="00CD6EE7" w:rsidRPr="00353CA5" w:rsidRDefault="00CD6EE7" w:rsidP="00822BC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2C86B81F" w14:textId="77777777" w:rsidR="00CD6EE7" w:rsidRPr="00353CA5" w:rsidRDefault="00CD6EE7" w:rsidP="00822BC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75255D4" w14:textId="77777777" w:rsidR="00CD6EE7" w:rsidRPr="00353CA5" w:rsidRDefault="00CD6EE7" w:rsidP="00822BC2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4B821A25" w14:textId="77777777" w:rsidR="002F0C26" w:rsidRPr="00353CA5" w:rsidRDefault="002F0C26" w:rsidP="00D92DA3">
      <w:pPr>
        <w:pStyle w:val="Heading1"/>
        <w:rPr>
          <w:rFonts w:ascii="Calibri" w:hAnsi="Calibri" w:cs="Tahoma"/>
          <w:bCs w:val="0"/>
          <w:iCs/>
          <w:color w:val="3333FF"/>
          <w:sz w:val="26"/>
          <w:szCs w:val="26"/>
        </w:rPr>
      </w:pPr>
    </w:p>
    <w:p w14:paraId="5931EBA9" w14:textId="77777777" w:rsidR="0092712A" w:rsidRPr="00353CA5" w:rsidRDefault="0092712A" w:rsidP="0092712A"/>
    <w:p w14:paraId="6B2A93A6" w14:textId="77777777" w:rsidR="00D92DA3" w:rsidRPr="00353CA5" w:rsidRDefault="00F64FE7" w:rsidP="00D92DA3">
      <w:pPr>
        <w:pStyle w:val="Heading1"/>
        <w:rPr>
          <w:rFonts w:ascii="Calibri" w:hAnsi="Calibri" w:cs="Tahoma"/>
          <w:bCs w:val="0"/>
          <w:iCs/>
          <w:color w:val="3333FF"/>
          <w:sz w:val="26"/>
          <w:szCs w:val="26"/>
        </w:rPr>
      </w:pPr>
      <w:r w:rsidRPr="00353CA5">
        <w:rPr>
          <w:rFonts w:ascii="Calibri" w:hAnsi="Calibri" w:cs="Tahoma"/>
          <w:bCs w:val="0"/>
          <w:iCs/>
          <w:color w:val="3333FF"/>
          <w:sz w:val="26"/>
          <w:szCs w:val="26"/>
        </w:rPr>
        <w:t xml:space="preserve">Theme 2: </w:t>
      </w:r>
      <w:r w:rsidR="00FC6369" w:rsidRPr="00353CA5">
        <w:rPr>
          <w:rFonts w:ascii="Calibri" w:hAnsi="Calibri" w:cs="Tahoma"/>
          <w:bCs w:val="0"/>
          <w:iCs/>
          <w:color w:val="3333FF"/>
          <w:sz w:val="26"/>
          <w:szCs w:val="26"/>
        </w:rPr>
        <w:t>Details of the friendship</w:t>
      </w:r>
    </w:p>
    <w:p w14:paraId="5B6F3EAA" w14:textId="77777777" w:rsidR="0092712A" w:rsidRPr="00353CA5" w:rsidRDefault="0092712A" w:rsidP="0092712A"/>
    <w:p w14:paraId="55C3E73C" w14:textId="77777777" w:rsidR="0092712A" w:rsidRPr="00353CA5" w:rsidRDefault="004E710F" w:rsidP="0092712A">
      <w:pPr>
        <w:pStyle w:val="Heading1"/>
        <w:numPr>
          <w:ilvl w:val="1"/>
          <w:numId w:val="5"/>
        </w:numPr>
        <w:rPr>
          <w:rFonts w:ascii="Calibri" w:hAnsi="Calibri" w:cs="Tahoma"/>
          <w:b w:val="0"/>
          <w:iCs/>
          <w:sz w:val="22"/>
          <w:szCs w:val="22"/>
        </w:rPr>
      </w:pPr>
      <w:r w:rsidRPr="00353CA5">
        <w:rPr>
          <w:rFonts w:ascii="Calibri" w:hAnsi="Calibri" w:cs="Tahoma"/>
          <w:b w:val="0"/>
          <w:iCs/>
          <w:sz w:val="22"/>
          <w:szCs w:val="22"/>
        </w:rPr>
        <w:t xml:space="preserve">Can you describe </w:t>
      </w:r>
      <w:r w:rsidR="00FC6369" w:rsidRPr="00353CA5">
        <w:rPr>
          <w:rFonts w:ascii="Calibri" w:hAnsi="Calibri" w:cs="Tahoma"/>
          <w:b w:val="0"/>
          <w:iCs/>
          <w:sz w:val="22"/>
          <w:szCs w:val="22"/>
        </w:rPr>
        <w:t>your friendship with each other? How do you know each other? How often do you see/visit each other? What activities do you undertake together?</w:t>
      </w:r>
    </w:p>
    <w:p w14:paraId="578ABCB7" w14:textId="77777777" w:rsidR="0092712A" w:rsidRPr="00353CA5" w:rsidRDefault="0092712A" w:rsidP="0092712A">
      <w:pPr>
        <w:pStyle w:val="Heading1"/>
        <w:ind w:left="360"/>
        <w:rPr>
          <w:rFonts w:ascii="Calibri" w:hAnsi="Calibri" w:cs="Tahoma"/>
          <w:b w:val="0"/>
          <w:iCs/>
          <w:sz w:val="22"/>
          <w:szCs w:val="22"/>
        </w:rPr>
      </w:pPr>
    </w:p>
    <w:p w14:paraId="0076A31C" w14:textId="697F4162" w:rsidR="00590ED6" w:rsidRPr="00353CA5" w:rsidRDefault="0092712A" w:rsidP="0092712A">
      <w:pPr>
        <w:pStyle w:val="Heading1"/>
        <w:numPr>
          <w:ilvl w:val="1"/>
          <w:numId w:val="5"/>
        </w:numPr>
        <w:rPr>
          <w:rFonts w:ascii="Calibri" w:hAnsi="Calibri" w:cs="Tahoma"/>
          <w:b w:val="0"/>
          <w:iCs/>
          <w:sz w:val="22"/>
          <w:szCs w:val="22"/>
        </w:rPr>
      </w:pPr>
      <w:r w:rsidRPr="00353CA5">
        <w:rPr>
          <w:rFonts w:ascii="Calibri" w:hAnsi="Calibri" w:cs="Tahoma"/>
          <w:bCs w:val="0"/>
          <w:iCs/>
          <w:sz w:val="22"/>
          <w:szCs w:val="22"/>
        </w:rPr>
        <w:t xml:space="preserve">Ask each person: </w:t>
      </w:r>
      <w:r w:rsidR="00590ED6" w:rsidRPr="00353CA5">
        <w:rPr>
          <w:rFonts w:ascii="Calibri" w:hAnsi="Calibri" w:cs="Tahoma"/>
          <w:b w:val="0"/>
          <w:bCs w:val="0"/>
          <w:iCs/>
          <w:sz w:val="22"/>
          <w:szCs w:val="22"/>
        </w:rPr>
        <w:t>Can you tell me something about</w:t>
      </w:r>
      <w:r w:rsidR="009D4096">
        <w:rPr>
          <w:rFonts w:ascii="Calibri" w:hAnsi="Calibri" w:cs="Tahoma"/>
          <w:b w:val="0"/>
          <w:bCs w:val="0"/>
          <w:iCs/>
          <w:sz w:val="22"/>
          <w:szCs w:val="22"/>
        </w:rPr>
        <w:t xml:space="preserve"> {NAME</w:t>
      </w:r>
      <w:proofErr w:type="gramStart"/>
      <w:r w:rsidR="009D4096">
        <w:rPr>
          <w:rFonts w:ascii="Calibri" w:hAnsi="Calibri" w:cs="Tahoma"/>
          <w:b w:val="0"/>
          <w:bCs w:val="0"/>
          <w:iCs/>
          <w:sz w:val="22"/>
          <w:szCs w:val="22"/>
        </w:rPr>
        <w:t xml:space="preserve">} </w:t>
      </w:r>
      <w:r w:rsidR="00590ED6" w:rsidRPr="00353CA5">
        <w:rPr>
          <w:rFonts w:ascii="Calibri" w:hAnsi="Calibri" w:cs="Tahoma"/>
          <w:b w:val="0"/>
          <w:bCs w:val="0"/>
          <w:iCs/>
          <w:sz w:val="22"/>
          <w:szCs w:val="22"/>
        </w:rPr>
        <w:t>?</w:t>
      </w:r>
      <w:proofErr w:type="gramEnd"/>
      <w:r w:rsidR="00590ED6" w:rsidRPr="00353CA5">
        <w:rPr>
          <w:rFonts w:ascii="Calibri" w:hAnsi="Calibri" w:cs="Tahoma"/>
          <w:b w:val="0"/>
          <w:bCs w:val="0"/>
          <w:iCs/>
          <w:sz w:val="22"/>
          <w:szCs w:val="22"/>
        </w:rPr>
        <w:t xml:space="preserve"> </w:t>
      </w:r>
      <w:r w:rsidR="00590ED6" w:rsidRPr="00353CA5">
        <w:rPr>
          <w:rFonts w:ascii="Calibri" w:hAnsi="Calibri" w:cs="Tahoma"/>
          <w:b w:val="0"/>
          <w:iCs/>
          <w:sz w:val="22"/>
          <w:szCs w:val="22"/>
        </w:rPr>
        <w:t xml:space="preserve">How can the personality of </w:t>
      </w:r>
      <w:r w:rsidR="009D4096">
        <w:rPr>
          <w:rFonts w:ascii="Calibri" w:hAnsi="Calibri" w:cs="Tahoma"/>
          <w:b w:val="0"/>
          <w:iCs/>
          <w:sz w:val="22"/>
          <w:szCs w:val="22"/>
        </w:rPr>
        <w:t>[NAME]</w:t>
      </w:r>
      <w:r w:rsidR="00590ED6" w:rsidRPr="00353CA5">
        <w:rPr>
          <w:rFonts w:ascii="Calibri" w:hAnsi="Calibri" w:cs="Tahoma"/>
          <w:b w:val="0"/>
          <w:iCs/>
          <w:sz w:val="22"/>
          <w:szCs w:val="22"/>
        </w:rPr>
        <w:t xml:space="preserve"> be described? </w:t>
      </w:r>
    </w:p>
    <w:p w14:paraId="625C087D" w14:textId="77777777" w:rsidR="00590ED6" w:rsidRPr="00353CA5" w:rsidRDefault="00590ED6" w:rsidP="00590ED6">
      <w:pPr>
        <w:ind w:firstLine="360"/>
        <w:jc w:val="both"/>
        <w:rPr>
          <w:rFonts w:ascii="Calibri" w:hAnsi="Calibri" w:cs="Tahoma"/>
          <w:b/>
          <w:bCs/>
          <w:iCs/>
          <w:sz w:val="22"/>
          <w:szCs w:val="22"/>
        </w:rPr>
      </w:pPr>
    </w:p>
    <w:p w14:paraId="7FBEA0C3" w14:textId="77777777" w:rsidR="00590ED6" w:rsidRPr="00353CA5" w:rsidRDefault="00590ED6" w:rsidP="00867EA3">
      <w:pPr>
        <w:ind w:left="360"/>
        <w:rPr>
          <w:rFonts w:ascii="Calibri" w:hAnsi="Calibri" w:cs="Tahoma"/>
          <w:bCs/>
          <w:iCs/>
          <w:sz w:val="22"/>
          <w:szCs w:val="22"/>
        </w:rPr>
      </w:pPr>
      <w:r w:rsidRPr="00353CA5">
        <w:rPr>
          <w:rFonts w:ascii="Calibri" w:hAnsi="Calibri" w:cs="Tahoma"/>
          <w:b/>
          <w:bCs/>
          <w:iCs/>
          <w:sz w:val="22"/>
          <w:szCs w:val="22"/>
        </w:rPr>
        <w:t xml:space="preserve">Probes: </w:t>
      </w:r>
      <w:r w:rsidRPr="00353CA5">
        <w:rPr>
          <w:rFonts w:ascii="Calibri" w:hAnsi="Calibri" w:cs="Tahoma"/>
          <w:bCs/>
          <w:iCs/>
          <w:sz w:val="22"/>
          <w:szCs w:val="22"/>
        </w:rPr>
        <w:t xml:space="preserve">Is she shy? Is she outspoken? Is she afraid to try something new? </w:t>
      </w:r>
      <w:r w:rsidR="00B23BEE" w:rsidRPr="00353CA5">
        <w:rPr>
          <w:rFonts w:ascii="Calibri" w:hAnsi="Calibri" w:cs="Tahoma"/>
          <w:bCs/>
          <w:iCs/>
          <w:sz w:val="22"/>
          <w:szCs w:val="22"/>
        </w:rPr>
        <w:t>Does she easily</w:t>
      </w:r>
      <w:r w:rsidRPr="00353CA5">
        <w:rPr>
          <w:rFonts w:ascii="Calibri" w:hAnsi="Calibri" w:cs="Tahoma"/>
          <w:bCs/>
          <w:iCs/>
          <w:sz w:val="22"/>
          <w:szCs w:val="22"/>
        </w:rPr>
        <w:t xml:space="preserve"> </w:t>
      </w:r>
      <w:r w:rsidR="005B7B2F" w:rsidRPr="00353CA5">
        <w:rPr>
          <w:rFonts w:ascii="Calibri" w:hAnsi="Calibri" w:cs="Tahoma"/>
          <w:bCs/>
          <w:iCs/>
          <w:sz w:val="22"/>
          <w:szCs w:val="22"/>
        </w:rPr>
        <w:t>accept ideas by others</w:t>
      </w:r>
      <w:r w:rsidRPr="00353CA5">
        <w:rPr>
          <w:rFonts w:ascii="Calibri" w:hAnsi="Calibri" w:cs="Tahoma"/>
          <w:bCs/>
          <w:iCs/>
          <w:sz w:val="22"/>
          <w:szCs w:val="22"/>
        </w:rPr>
        <w:t xml:space="preserve">? </w:t>
      </w:r>
      <w:proofErr w:type="gramStart"/>
      <w:r w:rsidRPr="00353CA5">
        <w:rPr>
          <w:rFonts w:ascii="Calibri" w:hAnsi="Calibri" w:cs="Tahoma"/>
          <w:bCs/>
          <w:iCs/>
          <w:sz w:val="22"/>
          <w:szCs w:val="22"/>
        </w:rPr>
        <w:t>By whom?</w:t>
      </w:r>
      <w:proofErr w:type="gramEnd"/>
      <w:r w:rsidRPr="00353CA5">
        <w:rPr>
          <w:rFonts w:ascii="Calibri" w:hAnsi="Calibri" w:cs="Tahoma"/>
          <w:bCs/>
          <w:iCs/>
          <w:sz w:val="22"/>
          <w:szCs w:val="22"/>
        </w:rPr>
        <w:t xml:space="preserve"> </w:t>
      </w:r>
      <w:r w:rsidR="00867EA3" w:rsidRPr="00353CA5">
        <w:rPr>
          <w:rFonts w:ascii="Calibri" w:hAnsi="Calibri" w:cs="Tahoma"/>
          <w:bCs/>
          <w:iCs/>
          <w:sz w:val="22"/>
          <w:szCs w:val="22"/>
        </w:rPr>
        <w:t xml:space="preserve">Is she confident? </w:t>
      </w:r>
    </w:p>
    <w:p w14:paraId="4F2A6016" w14:textId="77777777" w:rsidR="00CC7774" w:rsidRPr="00353CA5" w:rsidRDefault="00CC7774" w:rsidP="00CC7774">
      <w:pPr>
        <w:ind w:left="360"/>
        <w:jc w:val="both"/>
        <w:rPr>
          <w:rFonts w:ascii="Calibri" w:hAnsi="Calibri" w:cs="Tahoma"/>
          <w:bCs/>
          <w:iCs/>
          <w:sz w:val="22"/>
          <w:szCs w:val="22"/>
        </w:rPr>
      </w:pPr>
    </w:p>
    <w:p w14:paraId="27B50097" w14:textId="77777777" w:rsidR="00CC7774" w:rsidRPr="00353CA5" w:rsidRDefault="00CC7774" w:rsidP="00CC7774">
      <w:pPr>
        <w:ind w:left="360"/>
        <w:jc w:val="both"/>
        <w:rPr>
          <w:rFonts w:ascii="Calibri" w:hAnsi="Calibri" w:cs="Tahoma"/>
          <w:bCs/>
          <w:iCs/>
          <w:sz w:val="22"/>
          <w:szCs w:val="22"/>
        </w:rPr>
      </w:pPr>
    </w:p>
    <w:p w14:paraId="65E4571A" w14:textId="77777777" w:rsidR="00867EA3" w:rsidRPr="00353CA5" w:rsidRDefault="00B23BEE" w:rsidP="00867EA3">
      <w:pPr>
        <w:pStyle w:val="Heading1"/>
        <w:rPr>
          <w:rFonts w:ascii="Calibri" w:hAnsi="Calibri" w:cs="Tahoma"/>
          <w:bCs w:val="0"/>
          <w:iCs/>
          <w:color w:val="3333FF"/>
          <w:sz w:val="26"/>
          <w:szCs w:val="26"/>
        </w:rPr>
      </w:pPr>
      <w:r w:rsidRPr="00353CA5">
        <w:rPr>
          <w:rFonts w:ascii="Calibri" w:hAnsi="Calibri" w:cs="Tahoma"/>
          <w:bCs w:val="0"/>
          <w:iCs/>
          <w:color w:val="3333FF"/>
          <w:sz w:val="26"/>
          <w:szCs w:val="26"/>
        </w:rPr>
        <w:t>Theme 3</w:t>
      </w:r>
      <w:r w:rsidR="00867EA3" w:rsidRPr="00353CA5">
        <w:rPr>
          <w:rFonts w:ascii="Calibri" w:hAnsi="Calibri" w:cs="Tahoma"/>
          <w:bCs w:val="0"/>
          <w:iCs/>
          <w:color w:val="3333FF"/>
          <w:sz w:val="26"/>
          <w:szCs w:val="26"/>
        </w:rPr>
        <w:t>: Decision making</w:t>
      </w:r>
    </w:p>
    <w:p w14:paraId="03EE6DC5" w14:textId="77777777" w:rsidR="00867EA3" w:rsidRPr="00353CA5" w:rsidRDefault="00867EA3" w:rsidP="00CC7774">
      <w:pPr>
        <w:ind w:left="360"/>
        <w:jc w:val="both"/>
        <w:rPr>
          <w:rFonts w:ascii="Calibri" w:hAnsi="Calibri" w:cs="Tahoma"/>
          <w:bCs/>
          <w:iCs/>
          <w:sz w:val="22"/>
          <w:szCs w:val="22"/>
        </w:rPr>
      </w:pPr>
    </w:p>
    <w:p w14:paraId="6CF5D290" w14:textId="77777777" w:rsidR="00867EA3" w:rsidRPr="00353CA5" w:rsidRDefault="00867EA3" w:rsidP="00CC7774">
      <w:pPr>
        <w:jc w:val="both"/>
        <w:rPr>
          <w:rFonts w:ascii="Calibri" w:hAnsi="Calibri"/>
          <w:sz w:val="22"/>
          <w:szCs w:val="22"/>
        </w:rPr>
      </w:pPr>
      <w:r w:rsidRPr="00353CA5">
        <w:rPr>
          <w:rFonts w:ascii="Calibri" w:hAnsi="Calibri" w:cs="Tahoma"/>
          <w:b/>
          <w:bCs/>
          <w:iCs/>
          <w:sz w:val="22"/>
          <w:szCs w:val="22"/>
        </w:rPr>
        <w:t xml:space="preserve">Address the new mother: </w:t>
      </w:r>
      <w:r w:rsidR="00C55C18" w:rsidRPr="00353CA5">
        <w:rPr>
          <w:rFonts w:ascii="Calibri" w:hAnsi="Calibri"/>
          <w:sz w:val="22"/>
          <w:szCs w:val="22"/>
        </w:rPr>
        <w:t xml:space="preserve">These pictures represent your </w:t>
      </w:r>
      <w:r w:rsidR="00CC7774" w:rsidRPr="00353CA5">
        <w:rPr>
          <w:rFonts w:ascii="Calibri" w:hAnsi="Calibri"/>
          <w:sz w:val="22"/>
          <w:szCs w:val="22"/>
        </w:rPr>
        <w:t>family members</w:t>
      </w:r>
      <w:r w:rsidRPr="00353CA5">
        <w:rPr>
          <w:rFonts w:ascii="Calibri" w:hAnsi="Calibri"/>
          <w:sz w:val="22"/>
          <w:szCs w:val="22"/>
        </w:rPr>
        <w:t>. Show the pictures:</w:t>
      </w:r>
    </w:p>
    <w:p w14:paraId="2D9BE0C4" w14:textId="77777777" w:rsidR="00867EA3" w:rsidRPr="00353CA5" w:rsidRDefault="00867EA3" w:rsidP="00867EA3">
      <w:pPr>
        <w:rPr>
          <w:rFonts w:ascii="Calibri" w:hAnsi="Calibri"/>
          <w:sz w:val="22"/>
          <w:szCs w:val="22"/>
        </w:rPr>
      </w:pPr>
    </w:p>
    <w:p w14:paraId="500A7BD2" w14:textId="50D581AF" w:rsidR="00867EA3" w:rsidRPr="00353CA5" w:rsidRDefault="00867EA3" w:rsidP="00867EA3">
      <w:pPr>
        <w:rPr>
          <w:rFonts w:ascii="Calibri" w:hAnsi="Calibri"/>
          <w:sz w:val="22"/>
          <w:szCs w:val="22"/>
        </w:rPr>
      </w:pPr>
      <w:r w:rsidRPr="00353CA5">
        <w:rPr>
          <w:rFonts w:ascii="Calibri" w:hAnsi="Calibri"/>
          <w:sz w:val="22"/>
          <w:szCs w:val="22"/>
        </w:rPr>
        <w:t xml:space="preserve">This represents you, this is your husband, this is your mother, </w:t>
      </w:r>
      <w:proofErr w:type="gramStart"/>
      <w:r w:rsidRPr="00353CA5">
        <w:rPr>
          <w:rFonts w:ascii="Calibri" w:hAnsi="Calibri"/>
          <w:sz w:val="22"/>
          <w:szCs w:val="22"/>
        </w:rPr>
        <w:t>this</w:t>
      </w:r>
      <w:proofErr w:type="gramEnd"/>
      <w:r w:rsidRPr="00353CA5">
        <w:rPr>
          <w:rFonts w:ascii="Calibri" w:hAnsi="Calibri"/>
          <w:sz w:val="22"/>
          <w:szCs w:val="22"/>
        </w:rPr>
        <w:t xml:space="preserve"> is your mother in law. This is the </w:t>
      </w:r>
      <w:r w:rsidR="008B54BA">
        <w:rPr>
          <w:rFonts w:ascii="Calibri" w:hAnsi="Calibri"/>
          <w:sz w:val="22"/>
          <w:szCs w:val="22"/>
        </w:rPr>
        <w:t>FOMWAN/TBA</w:t>
      </w:r>
      <w:r w:rsidRPr="00353CA5">
        <w:rPr>
          <w:rFonts w:ascii="Calibri" w:hAnsi="Calibri"/>
          <w:sz w:val="22"/>
          <w:szCs w:val="22"/>
        </w:rPr>
        <w:t xml:space="preserve">, and this is the </w:t>
      </w:r>
      <w:r w:rsidR="0064244C">
        <w:rPr>
          <w:rFonts w:ascii="Calibri" w:hAnsi="Calibri"/>
          <w:sz w:val="22"/>
          <w:szCs w:val="22"/>
        </w:rPr>
        <w:t xml:space="preserve">call </w:t>
      </w:r>
      <w:r w:rsidR="00892B1B">
        <w:rPr>
          <w:rFonts w:ascii="Calibri" w:hAnsi="Calibri"/>
          <w:sz w:val="22"/>
          <w:szCs w:val="22"/>
        </w:rPr>
        <w:t>center</w:t>
      </w:r>
      <w:r w:rsidR="0064244C">
        <w:rPr>
          <w:rFonts w:ascii="Calibri" w:hAnsi="Calibri"/>
          <w:sz w:val="22"/>
          <w:szCs w:val="22"/>
        </w:rPr>
        <w:t xml:space="preserve"> person</w:t>
      </w:r>
      <w:r w:rsidRPr="00353CA5">
        <w:rPr>
          <w:rFonts w:ascii="Calibri" w:hAnsi="Calibri"/>
          <w:sz w:val="22"/>
          <w:szCs w:val="22"/>
        </w:rPr>
        <w:t xml:space="preserve"> in the community, and these are other community members. </w:t>
      </w:r>
    </w:p>
    <w:p w14:paraId="3D3CFF1B" w14:textId="77777777" w:rsidR="00867EA3" w:rsidRPr="00353CA5" w:rsidRDefault="00867EA3" w:rsidP="00867EA3">
      <w:pPr>
        <w:rPr>
          <w:rFonts w:ascii="Calibri" w:hAnsi="Calibri"/>
          <w:sz w:val="22"/>
          <w:szCs w:val="22"/>
        </w:rPr>
      </w:pPr>
    </w:p>
    <w:p w14:paraId="68138426" w14:textId="77777777" w:rsidR="00867EA3" w:rsidRPr="00353CA5" w:rsidRDefault="00867EA3" w:rsidP="00B23BEE">
      <w:pPr>
        <w:pStyle w:val="ListParagraph"/>
        <w:numPr>
          <w:ilvl w:val="1"/>
          <w:numId w:val="44"/>
        </w:numPr>
        <w:rPr>
          <w:rFonts w:ascii="Calibri" w:hAnsi="Calibri"/>
          <w:sz w:val="22"/>
          <w:szCs w:val="22"/>
        </w:rPr>
      </w:pPr>
      <w:r w:rsidRPr="00353CA5">
        <w:rPr>
          <w:rFonts w:ascii="Calibri" w:hAnsi="Calibri"/>
          <w:sz w:val="22"/>
          <w:szCs w:val="22"/>
        </w:rPr>
        <w:t xml:space="preserve">Thinking about your last delivery can you </w:t>
      </w:r>
      <w:r w:rsidRPr="00353CA5">
        <w:rPr>
          <w:rFonts w:ascii="Calibri" w:hAnsi="Calibri"/>
          <w:bCs/>
          <w:sz w:val="22"/>
          <w:szCs w:val="22"/>
        </w:rPr>
        <w:t>put the cards in a line</w:t>
      </w:r>
      <w:r w:rsidR="006928CF" w:rsidRPr="00353CA5">
        <w:rPr>
          <w:rFonts w:ascii="Calibri" w:hAnsi="Calibri"/>
          <w:bCs/>
          <w:sz w:val="22"/>
          <w:szCs w:val="22"/>
        </w:rPr>
        <w:t xml:space="preserve"> from the person who had the most to the least influence on where you </w:t>
      </w:r>
      <w:r w:rsidR="00F919A6" w:rsidRPr="00353CA5">
        <w:rPr>
          <w:rFonts w:ascii="Calibri" w:hAnsi="Calibri"/>
          <w:bCs/>
          <w:sz w:val="22"/>
          <w:szCs w:val="22"/>
        </w:rPr>
        <w:t>delivered?</w:t>
      </w:r>
      <w:r w:rsidR="006928CF" w:rsidRPr="00353CA5">
        <w:rPr>
          <w:rFonts w:ascii="Calibri" w:hAnsi="Calibri"/>
          <w:bCs/>
          <w:sz w:val="22"/>
          <w:szCs w:val="22"/>
        </w:rPr>
        <w:t xml:space="preserve"> You can take out anyone who had no influence at all. Is anyone missing?  </w:t>
      </w:r>
      <w:r w:rsidRPr="00353CA5">
        <w:rPr>
          <w:rFonts w:ascii="Calibri" w:hAnsi="Calibri"/>
          <w:sz w:val="22"/>
          <w:szCs w:val="22"/>
        </w:rPr>
        <w:t>Help me understand your order.</w:t>
      </w:r>
      <w:r w:rsidR="006928CF" w:rsidRPr="00353CA5">
        <w:rPr>
          <w:rFonts w:ascii="Calibri" w:hAnsi="Calibri"/>
          <w:sz w:val="22"/>
          <w:szCs w:val="22"/>
        </w:rPr>
        <w:t xml:space="preserve"> How do you feel about the order?</w:t>
      </w:r>
      <w:r w:rsidRPr="00353CA5">
        <w:rPr>
          <w:rFonts w:ascii="Calibri" w:hAnsi="Calibri"/>
          <w:sz w:val="22"/>
          <w:szCs w:val="22"/>
        </w:rPr>
        <w:t xml:space="preserve"> </w:t>
      </w:r>
    </w:p>
    <w:p w14:paraId="4FC1A1BC" w14:textId="77777777" w:rsidR="00867EA3" w:rsidRPr="00353CA5" w:rsidRDefault="00867EA3" w:rsidP="006928CF">
      <w:pPr>
        <w:pStyle w:val="ListParagraph"/>
        <w:rPr>
          <w:rFonts w:ascii="Calibri" w:hAnsi="Calibri"/>
          <w:sz w:val="22"/>
          <w:szCs w:val="22"/>
        </w:rPr>
      </w:pPr>
    </w:p>
    <w:p w14:paraId="526693C5" w14:textId="77777777" w:rsidR="005B7B2F" w:rsidRPr="00353CA5" w:rsidRDefault="005B7B2F" w:rsidP="006928CF">
      <w:pPr>
        <w:pStyle w:val="ListParagraph"/>
        <w:rPr>
          <w:rFonts w:ascii="Calibri" w:hAnsi="Calibri"/>
          <w:b/>
          <w:sz w:val="22"/>
          <w:szCs w:val="22"/>
        </w:rPr>
      </w:pPr>
    </w:p>
    <w:p w14:paraId="443FCAAD" w14:textId="77777777" w:rsidR="005B7B2F" w:rsidRPr="00353CA5" w:rsidRDefault="005B7B2F" w:rsidP="006928CF">
      <w:pPr>
        <w:pStyle w:val="ListParagraph"/>
        <w:rPr>
          <w:rFonts w:ascii="Calibri" w:hAnsi="Calibri"/>
          <w:b/>
          <w:sz w:val="22"/>
          <w:szCs w:val="22"/>
        </w:rPr>
      </w:pPr>
    </w:p>
    <w:p w14:paraId="5E4F2E14" w14:textId="77777777" w:rsidR="005B7B2F" w:rsidRPr="00353CA5" w:rsidRDefault="005B7B2F" w:rsidP="006928CF">
      <w:pPr>
        <w:pStyle w:val="ListParagraph"/>
        <w:rPr>
          <w:rFonts w:ascii="Calibri" w:hAnsi="Calibri"/>
          <w:b/>
          <w:sz w:val="22"/>
          <w:szCs w:val="22"/>
        </w:rPr>
      </w:pPr>
    </w:p>
    <w:p w14:paraId="1EA7B04D" w14:textId="77777777" w:rsidR="00867EA3" w:rsidRPr="00353CA5" w:rsidRDefault="00867EA3" w:rsidP="006928CF">
      <w:pPr>
        <w:pStyle w:val="ListParagraph"/>
        <w:rPr>
          <w:rFonts w:ascii="Calibri" w:hAnsi="Calibri"/>
          <w:sz w:val="22"/>
          <w:szCs w:val="22"/>
        </w:rPr>
      </w:pPr>
      <w:r w:rsidRPr="00353CA5">
        <w:rPr>
          <w:rFonts w:ascii="Calibri" w:hAnsi="Calibri"/>
          <w:b/>
          <w:sz w:val="22"/>
          <w:szCs w:val="22"/>
        </w:rPr>
        <w:t xml:space="preserve">Address friend:  </w:t>
      </w:r>
      <w:r w:rsidR="00B75008" w:rsidRPr="00353CA5">
        <w:rPr>
          <w:rFonts w:ascii="Calibri" w:hAnsi="Calibri"/>
          <w:sz w:val="22"/>
          <w:szCs w:val="22"/>
        </w:rPr>
        <w:t xml:space="preserve">What do you think </w:t>
      </w:r>
      <w:r w:rsidR="00401ADE" w:rsidRPr="00353CA5">
        <w:rPr>
          <w:rFonts w:ascii="Calibri" w:hAnsi="Calibri"/>
          <w:sz w:val="22"/>
          <w:szCs w:val="22"/>
        </w:rPr>
        <w:t xml:space="preserve">about </w:t>
      </w:r>
      <w:r w:rsidR="00B75008" w:rsidRPr="00353CA5">
        <w:rPr>
          <w:rFonts w:ascii="Calibri" w:hAnsi="Calibri"/>
          <w:sz w:val="22"/>
          <w:szCs w:val="22"/>
        </w:rPr>
        <w:t>this</w:t>
      </w:r>
      <w:r w:rsidR="00401ADE" w:rsidRPr="00353CA5">
        <w:rPr>
          <w:rFonts w:ascii="Calibri" w:hAnsi="Calibri"/>
          <w:sz w:val="22"/>
          <w:szCs w:val="22"/>
        </w:rPr>
        <w:t xml:space="preserve"> </w:t>
      </w:r>
      <w:r w:rsidR="00B75008" w:rsidRPr="00353CA5">
        <w:rPr>
          <w:rFonts w:ascii="Calibri" w:hAnsi="Calibri"/>
          <w:sz w:val="22"/>
          <w:szCs w:val="22"/>
        </w:rPr>
        <w:t xml:space="preserve">order? </w:t>
      </w:r>
      <w:r w:rsidRPr="00353CA5">
        <w:rPr>
          <w:rFonts w:ascii="Calibri" w:hAnsi="Calibri"/>
          <w:sz w:val="22"/>
          <w:szCs w:val="22"/>
        </w:rPr>
        <w:t>Would this be similar in your family?</w:t>
      </w:r>
      <w:r w:rsidR="006928CF" w:rsidRPr="00353CA5">
        <w:rPr>
          <w:rFonts w:ascii="Calibri" w:hAnsi="Calibri"/>
          <w:sz w:val="22"/>
          <w:szCs w:val="22"/>
        </w:rPr>
        <w:t xml:space="preserve"> </w:t>
      </w:r>
      <w:r w:rsidRPr="00353CA5">
        <w:rPr>
          <w:rFonts w:ascii="Calibri" w:hAnsi="Calibri"/>
          <w:sz w:val="22"/>
          <w:szCs w:val="22"/>
        </w:rPr>
        <w:t>Please help me understand why your order is different/or the same.</w:t>
      </w:r>
    </w:p>
    <w:p w14:paraId="22233731" w14:textId="77777777" w:rsidR="00C55C18" w:rsidRPr="00353CA5" w:rsidRDefault="00C55C18" w:rsidP="006928CF">
      <w:pPr>
        <w:rPr>
          <w:rFonts w:ascii="Calibri" w:hAnsi="Calibri"/>
          <w:sz w:val="22"/>
          <w:szCs w:val="22"/>
        </w:rPr>
      </w:pPr>
    </w:p>
    <w:p w14:paraId="3C0915A3" w14:textId="77777777" w:rsidR="006928CF" w:rsidRPr="00353CA5" w:rsidRDefault="006928CF" w:rsidP="00B23BEE">
      <w:pPr>
        <w:pStyle w:val="ListParagraph"/>
        <w:numPr>
          <w:ilvl w:val="1"/>
          <w:numId w:val="44"/>
        </w:numPr>
        <w:rPr>
          <w:rFonts w:ascii="Calibri" w:hAnsi="Calibri"/>
          <w:sz w:val="22"/>
          <w:szCs w:val="22"/>
        </w:rPr>
      </w:pPr>
      <w:r w:rsidRPr="00353CA5">
        <w:rPr>
          <w:rFonts w:ascii="Calibri" w:hAnsi="Calibri"/>
          <w:sz w:val="22"/>
          <w:szCs w:val="22"/>
        </w:rPr>
        <w:t>I would like you to do the same thing for what happened to the baby immediately after delivery.</w:t>
      </w:r>
    </w:p>
    <w:p w14:paraId="438FE8F4" w14:textId="77777777" w:rsidR="006928CF" w:rsidRPr="00353CA5" w:rsidRDefault="006928CF" w:rsidP="006928CF">
      <w:pPr>
        <w:pStyle w:val="ListParagraph"/>
        <w:ind w:left="360"/>
        <w:rPr>
          <w:rFonts w:ascii="Calibri" w:hAnsi="Calibri"/>
          <w:sz w:val="22"/>
          <w:szCs w:val="22"/>
        </w:rPr>
      </w:pPr>
    </w:p>
    <w:p w14:paraId="02E8B136" w14:textId="77777777" w:rsidR="006928CF" w:rsidRPr="00353CA5" w:rsidRDefault="006928CF" w:rsidP="00B23BEE">
      <w:pPr>
        <w:pStyle w:val="ListParagraph"/>
        <w:numPr>
          <w:ilvl w:val="1"/>
          <w:numId w:val="44"/>
        </w:numPr>
        <w:rPr>
          <w:rFonts w:ascii="Calibri" w:hAnsi="Calibri"/>
          <w:sz w:val="22"/>
          <w:szCs w:val="22"/>
        </w:rPr>
      </w:pPr>
      <w:r w:rsidRPr="00353CA5">
        <w:rPr>
          <w:rFonts w:ascii="Calibri" w:hAnsi="Calibri"/>
          <w:sz w:val="22"/>
          <w:szCs w:val="22"/>
        </w:rPr>
        <w:t>And now for when the baby was first bathed</w:t>
      </w:r>
    </w:p>
    <w:p w14:paraId="33E30C8E" w14:textId="77777777" w:rsidR="006928CF" w:rsidRPr="00353CA5" w:rsidRDefault="006928CF" w:rsidP="006928CF">
      <w:pPr>
        <w:rPr>
          <w:rFonts w:ascii="Calibri" w:hAnsi="Calibri"/>
          <w:sz w:val="22"/>
          <w:szCs w:val="22"/>
        </w:rPr>
      </w:pPr>
    </w:p>
    <w:p w14:paraId="28657650" w14:textId="77777777" w:rsidR="006928CF" w:rsidRPr="00353CA5" w:rsidRDefault="006928CF" w:rsidP="00B23BEE">
      <w:pPr>
        <w:pStyle w:val="ListParagraph"/>
        <w:numPr>
          <w:ilvl w:val="1"/>
          <w:numId w:val="44"/>
        </w:numPr>
        <w:rPr>
          <w:rFonts w:ascii="Calibri" w:hAnsi="Calibri"/>
          <w:sz w:val="22"/>
          <w:szCs w:val="22"/>
        </w:rPr>
      </w:pPr>
      <w:r w:rsidRPr="00353CA5">
        <w:rPr>
          <w:rFonts w:ascii="Calibri" w:hAnsi="Calibri"/>
          <w:sz w:val="22"/>
          <w:szCs w:val="22"/>
        </w:rPr>
        <w:t xml:space="preserve">And now for when and how the baby was fed after delivery </w:t>
      </w:r>
    </w:p>
    <w:p w14:paraId="5778938F" w14:textId="77777777" w:rsidR="00C55C18" w:rsidRPr="00353CA5" w:rsidRDefault="00C55C18" w:rsidP="006928CF">
      <w:pPr>
        <w:pStyle w:val="ListParagraph"/>
        <w:rPr>
          <w:rFonts w:ascii="Calibri" w:hAnsi="Calibri"/>
          <w:sz w:val="22"/>
          <w:szCs w:val="22"/>
        </w:rPr>
      </w:pPr>
    </w:p>
    <w:p w14:paraId="47C1AD24" w14:textId="77777777" w:rsidR="00FC6369" w:rsidRPr="00353CA5" w:rsidRDefault="00FC6369" w:rsidP="006928CF"/>
    <w:p w14:paraId="6C1C0FE6" w14:textId="77777777" w:rsidR="00FC6369" w:rsidRPr="00353CA5" w:rsidRDefault="006928CF" w:rsidP="006928CF">
      <w:pPr>
        <w:pStyle w:val="Heading1"/>
        <w:rPr>
          <w:rFonts w:ascii="Calibri" w:hAnsi="Calibri" w:cs="Tahoma"/>
          <w:bCs w:val="0"/>
          <w:iCs/>
          <w:color w:val="3333FF"/>
          <w:sz w:val="26"/>
          <w:szCs w:val="26"/>
        </w:rPr>
      </w:pPr>
      <w:r w:rsidRPr="00353CA5">
        <w:rPr>
          <w:rFonts w:ascii="Calibri" w:hAnsi="Calibri" w:cs="Tahoma"/>
          <w:bCs w:val="0"/>
          <w:iCs/>
          <w:color w:val="3333FF"/>
          <w:sz w:val="26"/>
          <w:szCs w:val="26"/>
        </w:rPr>
        <w:t xml:space="preserve">Theme </w:t>
      </w:r>
      <w:r w:rsidR="00B23BEE" w:rsidRPr="00353CA5">
        <w:rPr>
          <w:rFonts w:ascii="Calibri" w:hAnsi="Calibri" w:cs="Tahoma"/>
          <w:bCs w:val="0"/>
          <w:iCs/>
          <w:color w:val="3333FF"/>
          <w:sz w:val="26"/>
          <w:szCs w:val="26"/>
        </w:rPr>
        <w:t>4</w:t>
      </w:r>
      <w:r w:rsidR="00FC6369" w:rsidRPr="00353CA5">
        <w:rPr>
          <w:rFonts w:ascii="Calibri" w:hAnsi="Calibri" w:cs="Tahoma"/>
          <w:bCs w:val="0"/>
          <w:iCs/>
          <w:color w:val="3333FF"/>
          <w:sz w:val="26"/>
          <w:szCs w:val="26"/>
        </w:rPr>
        <w:t xml:space="preserve">: </w:t>
      </w:r>
      <w:r w:rsidR="002E759C" w:rsidRPr="00353CA5">
        <w:rPr>
          <w:rFonts w:ascii="Calibri" w:hAnsi="Calibri" w:cs="Tahoma"/>
          <w:bCs w:val="0"/>
          <w:iCs/>
          <w:color w:val="3333FF"/>
          <w:sz w:val="26"/>
          <w:szCs w:val="26"/>
        </w:rPr>
        <w:t>Newborn care practices</w:t>
      </w:r>
    </w:p>
    <w:p w14:paraId="0B9AD1E2" w14:textId="77777777" w:rsidR="000C506E" w:rsidRPr="000C506E" w:rsidRDefault="000C506E" w:rsidP="000C506E">
      <w:pPr>
        <w:rPr>
          <w:rFonts w:ascii="Calibri" w:hAnsi="Calibri"/>
          <w:sz w:val="22"/>
          <w:szCs w:val="22"/>
        </w:rPr>
      </w:pPr>
    </w:p>
    <w:p w14:paraId="4D729129" w14:textId="77777777" w:rsidR="000C506E" w:rsidRDefault="000C506E" w:rsidP="000C506E">
      <w:pPr>
        <w:pStyle w:val="ListParagraph"/>
        <w:numPr>
          <w:ilvl w:val="1"/>
          <w:numId w:val="43"/>
        </w:numPr>
        <w:rPr>
          <w:rFonts w:ascii="Calibri" w:hAnsi="Calibri"/>
          <w:sz w:val="22"/>
          <w:szCs w:val="22"/>
        </w:rPr>
      </w:pPr>
      <w:r w:rsidRPr="00353CA5">
        <w:rPr>
          <w:rFonts w:ascii="Calibri" w:hAnsi="Calibri"/>
          <w:b/>
          <w:sz w:val="22"/>
          <w:szCs w:val="22"/>
        </w:rPr>
        <w:t xml:space="preserve">Address the new mother: </w:t>
      </w:r>
      <w:r w:rsidR="008F412D">
        <w:rPr>
          <w:rFonts w:ascii="Calibri" w:hAnsi="Calibri"/>
          <w:sz w:val="22"/>
          <w:szCs w:val="22"/>
        </w:rPr>
        <w:t xml:space="preserve">Where did you deliver &lt;NAME&gt;? </w:t>
      </w:r>
      <w:r w:rsidRPr="00353CA5">
        <w:rPr>
          <w:rFonts w:ascii="Calibri" w:hAnsi="Calibri"/>
          <w:sz w:val="22"/>
          <w:szCs w:val="22"/>
        </w:rPr>
        <w:t xml:space="preserve">Did you ever discuss this with your friend?  Tell me more. </w:t>
      </w:r>
    </w:p>
    <w:p w14:paraId="3F37A55D" w14:textId="567A53C0" w:rsidR="000C506E" w:rsidRPr="00353CA5" w:rsidRDefault="00B170CD" w:rsidP="000C506E">
      <w:pPr>
        <w:pStyle w:val="ListParagraph"/>
        <w:ind w:left="360"/>
        <w:rPr>
          <w:rFonts w:ascii="Calibri" w:hAnsi="Calibri"/>
          <w:sz w:val="22"/>
          <w:szCs w:val="22"/>
        </w:rPr>
      </w:pPr>
      <w:r w:rsidRPr="00353CA5">
        <w:rPr>
          <w:rFonts w:ascii="Calibri" w:hAnsi="Calibri"/>
          <w:b/>
          <w:sz w:val="22"/>
          <w:szCs w:val="22"/>
        </w:rPr>
        <w:t>To friend:</w:t>
      </w:r>
      <w:r w:rsidRPr="00353CA5">
        <w:rPr>
          <w:rFonts w:ascii="Calibri" w:hAnsi="Calibri"/>
          <w:i/>
          <w:color w:val="FF0000"/>
          <w:sz w:val="22"/>
          <w:szCs w:val="22"/>
        </w:rPr>
        <w:t xml:space="preserve"> </w:t>
      </w:r>
      <w:r w:rsidR="000C506E" w:rsidRPr="00353CA5">
        <w:rPr>
          <w:rFonts w:ascii="Calibri" w:hAnsi="Calibri"/>
          <w:sz w:val="22"/>
          <w:szCs w:val="22"/>
        </w:rPr>
        <w:t xml:space="preserve">What do you think about this? </w:t>
      </w:r>
      <w:r w:rsidR="000C506E">
        <w:rPr>
          <w:rFonts w:ascii="Calibri" w:hAnsi="Calibri"/>
          <w:sz w:val="22"/>
          <w:szCs w:val="22"/>
        </w:rPr>
        <w:t>Did</w:t>
      </w:r>
      <w:r w:rsidR="000C506E" w:rsidRPr="00353CA5">
        <w:rPr>
          <w:rFonts w:ascii="Calibri" w:hAnsi="Calibri"/>
          <w:sz w:val="22"/>
          <w:szCs w:val="22"/>
        </w:rPr>
        <w:t xml:space="preserve">/would </w:t>
      </w:r>
      <w:r w:rsidR="000C506E">
        <w:rPr>
          <w:rFonts w:ascii="Calibri" w:hAnsi="Calibri"/>
          <w:sz w:val="22"/>
          <w:szCs w:val="22"/>
        </w:rPr>
        <w:t>you have done the</w:t>
      </w:r>
      <w:r w:rsidR="000C506E" w:rsidRPr="00353CA5">
        <w:rPr>
          <w:rFonts w:ascii="Calibri" w:hAnsi="Calibri"/>
          <w:sz w:val="22"/>
          <w:szCs w:val="22"/>
        </w:rPr>
        <w:t xml:space="preserve"> same? D</w:t>
      </w:r>
      <w:r w:rsidR="000C506E">
        <w:rPr>
          <w:rFonts w:ascii="Calibri" w:hAnsi="Calibri"/>
          <w:sz w:val="22"/>
          <w:szCs w:val="22"/>
        </w:rPr>
        <w:t xml:space="preserve">o most people in your community </w:t>
      </w:r>
      <w:r w:rsidR="00A543BA">
        <w:rPr>
          <w:rFonts w:ascii="Calibri" w:hAnsi="Calibri"/>
          <w:sz w:val="22"/>
          <w:szCs w:val="22"/>
        </w:rPr>
        <w:t>deliver__________</w:t>
      </w:r>
      <w:r w:rsidR="000C506E">
        <w:rPr>
          <w:rFonts w:ascii="Calibri" w:hAnsi="Calibri"/>
          <w:sz w:val="22"/>
          <w:szCs w:val="22"/>
        </w:rPr>
        <w:t>?</w:t>
      </w:r>
    </w:p>
    <w:p w14:paraId="54CFC7F6" w14:textId="77777777" w:rsidR="000C506E" w:rsidRPr="000C506E" w:rsidRDefault="000C506E" w:rsidP="000C506E">
      <w:pPr>
        <w:rPr>
          <w:rFonts w:ascii="Calibri" w:hAnsi="Calibri"/>
          <w:sz w:val="22"/>
          <w:szCs w:val="22"/>
        </w:rPr>
      </w:pPr>
    </w:p>
    <w:p w14:paraId="423706C7" w14:textId="77777777" w:rsidR="002E759C" w:rsidRPr="00353CA5" w:rsidRDefault="002E759C" w:rsidP="00B23BEE">
      <w:pPr>
        <w:pStyle w:val="ListParagraph"/>
        <w:numPr>
          <w:ilvl w:val="1"/>
          <w:numId w:val="43"/>
        </w:numPr>
        <w:rPr>
          <w:rFonts w:ascii="Calibri" w:hAnsi="Calibri"/>
          <w:sz w:val="22"/>
          <w:szCs w:val="22"/>
        </w:rPr>
      </w:pPr>
      <w:r w:rsidRPr="00353CA5">
        <w:rPr>
          <w:rFonts w:ascii="Calibri" w:hAnsi="Calibri"/>
          <w:b/>
          <w:sz w:val="22"/>
          <w:szCs w:val="22"/>
        </w:rPr>
        <w:t xml:space="preserve">Address the new mother: </w:t>
      </w:r>
      <w:r w:rsidRPr="00353CA5">
        <w:rPr>
          <w:rFonts w:ascii="Calibri" w:hAnsi="Calibri"/>
          <w:sz w:val="22"/>
          <w:szCs w:val="22"/>
        </w:rPr>
        <w:t xml:space="preserve">When was your baby given their first bath? Did you ever discuss this with your friend? Tell me more. </w:t>
      </w:r>
    </w:p>
    <w:p w14:paraId="540BD509" w14:textId="77777777" w:rsidR="008B54BA" w:rsidRPr="008B54BA" w:rsidRDefault="00C55C18" w:rsidP="008B54BA">
      <w:pPr>
        <w:pStyle w:val="ListParagraph"/>
        <w:ind w:left="360"/>
        <w:rPr>
          <w:rFonts w:ascii="Calibri" w:hAnsi="Calibri"/>
          <w:sz w:val="22"/>
          <w:szCs w:val="22"/>
        </w:rPr>
      </w:pPr>
      <w:r w:rsidRPr="00353CA5">
        <w:rPr>
          <w:rFonts w:ascii="Calibri" w:hAnsi="Calibri"/>
          <w:b/>
          <w:sz w:val="22"/>
          <w:szCs w:val="22"/>
        </w:rPr>
        <w:t>To friend:</w:t>
      </w:r>
      <w:r w:rsidRPr="00353CA5">
        <w:rPr>
          <w:rFonts w:ascii="Calibri" w:hAnsi="Calibri"/>
          <w:i/>
          <w:color w:val="FF0000"/>
          <w:sz w:val="22"/>
          <w:szCs w:val="22"/>
        </w:rPr>
        <w:t xml:space="preserve"> </w:t>
      </w:r>
      <w:r w:rsidR="00393990" w:rsidRPr="00353CA5">
        <w:rPr>
          <w:rFonts w:ascii="Calibri" w:hAnsi="Calibri"/>
          <w:sz w:val="22"/>
          <w:szCs w:val="22"/>
        </w:rPr>
        <w:t xml:space="preserve">What do you think about this? </w:t>
      </w:r>
      <w:r w:rsidR="002E759C" w:rsidRPr="00353CA5">
        <w:rPr>
          <w:rFonts w:ascii="Calibri" w:hAnsi="Calibri"/>
          <w:sz w:val="22"/>
          <w:szCs w:val="22"/>
        </w:rPr>
        <w:t xml:space="preserve">Was/would your baby be bathed in the same way? </w:t>
      </w:r>
      <w:r w:rsidR="00393990" w:rsidRPr="00353CA5">
        <w:rPr>
          <w:rFonts w:ascii="Calibri" w:hAnsi="Calibri"/>
          <w:sz w:val="22"/>
          <w:szCs w:val="22"/>
        </w:rPr>
        <w:t xml:space="preserve">Do most people in your community give the first bath _____&lt;response mother and/or friend&gt;_______.  </w:t>
      </w:r>
      <w:r w:rsidR="002E759C" w:rsidRPr="00353CA5">
        <w:rPr>
          <w:rFonts w:ascii="Calibri" w:hAnsi="Calibri"/>
          <w:sz w:val="22"/>
          <w:szCs w:val="22"/>
        </w:rPr>
        <w:t xml:space="preserve">Help me understand your answers. </w:t>
      </w:r>
    </w:p>
    <w:p w14:paraId="64F8A4D1" w14:textId="77777777" w:rsidR="002E759C" w:rsidRPr="00353CA5" w:rsidRDefault="002E759C" w:rsidP="002E759C">
      <w:pPr>
        <w:pStyle w:val="ListParagraph"/>
        <w:ind w:left="360"/>
        <w:rPr>
          <w:rFonts w:ascii="Calibri" w:hAnsi="Calibri"/>
          <w:sz w:val="22"/>
          <w:szCs w:val="22"/>
        </w:rPr>
      </w:pPr>
    </w:p>
    <w:p w14:paraId="31D7CB01" w14:textId="77777777" w:rsidR="002E759C" w:rsidRPr="00353CA5" w:rsidRDefault="002E759C" w:rsidP="00B23BEE">
      <w:pPr>
        <w:pStyle w:val="ListParagraph"/>
        <w:numPr>
          <w:ilvl w:val="1"/>
          <w:numId w:val="43"/>
        </w:numPr>
        <w:rPr>
          <w:rFonts w:ascii="Calibri" w:hAnsi="Calibri"/>
          <w:sz w:val="22"/>
          <w:szCs w:val="22"/>
        </w:rPr>
      </w:pPr>
      <w:r w:rsidRPr="00353CA5">
        <w:rPr>
          <w:rFonts w:ascii="Calibri" w:hAnsi="Calibri"/>
          <w:b/>
          <w:sz w:val="22"/>
          <w:szCs w:val="22"/>
        </w:rPr>
        <w:t xml:space="preserve">Address the new mother: </w:t>
      </w:r>
      <w:r w:rsidRPr="00353CA5">
        <w:rPr>
          <w:rFonts w:ascii="Calibri" w:hAnsi="Calibri"/>
          <w:sz w:val="22"/>
          <w:szCs w:val="22"/>
        </w:rPr>
        <w:t xml:space="preserve">When was your baby first breastfed? Did you ever discuss this with your friend? Tell me more. </w:t>
      </w:r>
    </w:p>
    <w:p w14:paraId="3E93C07A" w14:textId="49342045" w:rsidR="002E759C" w:rsidRPr="00353CA5" w:rsidRDefault="002E759C" w:rsidP="002E759C">
      <w:pPr>
        <w:pStyle w:val="ListParagraph"/>
        <w:ind w:left="360"/>
        <w:rPr>
          <w:rFonts w:ascii="Calibri" w:hAnsi="Calibri"/>
          <w:sz w:val="22"/>
          <w:szCs w:val="22"/>
        </w:rPr>
      </w:pPr>
      <w:r w:rsidRPr="00353CA5">
        <w:rPr>
          <w:rFonts w:ascii="Calibri" w:hAnsi="Calibri"/>
          <w:b/>
          <w:sz w:val="22"/>
          <w:szCs w:val="22"/>
        </w:rPr>
        <w:t>To friend:</w:t>
      </w:r>
      <w:r w:rsidRPr="00353CA5">
        <w:rPr>
          <w:rFonts w:ascii="Calibri" w:hAnsi="Calibri"/>
          <w:i/>
          <w:color w:val="FF0000"/>
          <w:sz w:val="22"/>
          <w:szCs w:val="22"/>
        </w:rPr>
        <w:t xml:space="preserve"> </w:t>
      </w:r>
      <w:r w:rsidR="00F919A6" w:rsidRPr="00353CA5">
        <w:rPr>
          <w:rFonts w:ascii="Calibri" w:hAnsi="Calibri"/>
          <w:sz w:val="22"/>
          <w:szCs w:val="22"/>
        </w:rPr>
        <w:t xml:space="preserve">What do you think about this? </w:t>
      </w:r>
      <w:r w:rsidRPr="00353CA5">
        <w:rPr>
          <w:rFonts w:ascii="Calibri" w:hAnsi="Calibri"/>
          <w:sz w:val="22"/>
          <w:szCs w:val="22"/>
        </w:rPr>
        <w:t xml:space="preserve">Was/would your baby be breastfed </w:t>
      </w:r>
      <w:r w:rsidR="00A543BA">
        <w:rPr>
          <w:rFonts w:ascii="Calibri" w:hAnsi="Calibri"/>
          <w:sz w:val="22"/>
          <w:szCs w:val="22"/>
        </w:rPr>
        <w:t>in</w:t>
      </w:r>
      <w:r w:rsidRPr="00353CA5">
        <w:rPr>
          <w:rFonts w:ascii="Calibri" w:hAnsi="Calibri"/>
          <w:sz w:val="22"/>
          <w:szCs w:val="22"/>
        </w:rPr>
        <w:t xml:space="preserve"> the same way?</w:t>
      </w:r>
      <w:r w:rsidR="00393990" w:rsidRPr="00353CA5">
        <w:rPr>
          <w:rFonts w:ascii="Calibri" w:hAnsi="Calibri"/>
          <w:sz w:val="22"/>
          <w:szCs w:val="22"/>
        </w:rPr>
        <w:t xml:space="preserve"> Do most people in your community breastfeed _____&lt;response mother and/or friend&gt;_______.</w:t>
      </w:r>
      <w:r w:rsidRPr="00353CA5">
        <w:rPr>
          <w:rFonts w:ascii="Calibri" w:hAnsi="Calibri"/>
          <w:sz w:val="22"/>
          <w:szCs w:val="22"/>
        </w:rPr>
        <w:t xml:space="preserve"> Help me understand your answers. </w:t>
      </w:r>
    </w:p>
    <w:p w14:paraId="454BDD5D" w14:textId="77777777" w:rsidR="002E759C" w:rsidRPr="00353CA5" w:rsidRDefault="002E759C" w:rsidP="002E759C">
      <w:pPr>
        <w:pStyle w:val="ListParagraph"/>
        <w:ind w:left="360"/>
        <w:rPr>
          <w:rFonts w:ascii="Calibri" w:hAnsi="Calibri"/>
          <w:sz w:val="22"/>
          <w:szCs w:val="22"/>
        </w:rPr>
      </w:pPr>
    </w:p>
    <w:p w14:paraId="0A7818D9" w14:textId="77777777" w:rsidR="002E759C" w:rsidRPr="00353CA5" w:rsidRDefault="002E759C" w:rsidP="00B23BEE">
      <w:pPr>
        <w:pStyle w:val="ListParagraph"/>
        <w:numPr>
          <w:ilvl w:val="1"/>
          <w:numId w:val="43"/>
        </w:numPr>
        <w:rPr>
          <w:rFonts w:ascii="Calibri" w:hAnsi="Calibri"/>
          <w:sz w:val="22"/>
          <w:szCs w:val="22"/>
        </w:rPr>
      </w:pPr>
      <w:r w:rsidRPr="00353CA5">
        <w:rPr>
          <w:rFonts w:ascii="Calibri" w:hAnsi="Calibri"/>
          <w:b/>
          <w:sz w:val="22"/>
          <w:szCs w:val="22"/>
        </w:rPr>
        <w:t xml:space="preserve">Address the new mother: </w:t>
      </w:r>
      <w:r w:rsidRPr="00353CA5">
        <w:rPr>
          <w:rFonts w:ascii="Calibri" w:hAnsi="Calibri"/>
          <w:sz w:val="22"/>
          <w:szCs w:val="22"/>
        </w:rPr>
        <w:t>Did your baby get anything othe</w:t>
      </w:r>
      <w:r w:rsidR="005B7B2F" w:rsidRPr="00353CA5">
        <w:rPr>
          <w:rFonts w:ascii="Calibri" w:hAnsi="Calibri"/>
          <w:sz w:val="22"/>
          <w:szCs w:val="22"/>
        </w:rPr>
        <w:t xml:space="preserve">r than breastmilk in the first </w:t>
      </w:r>
      <w:r w:rsidRPr="00353CA5">
        <w:rPr>
          <w:rFonts w:ascii="Calibri" w:hAnsi="Calibri"/>
          <w:sz w:val="22"/>
          <w:szCs w:val="22"/>
        </w:rPr>
        <w:t xml:space="preserve">few days of life? What? Did you ever discuss this with your friend? Tell me more. </w:t>
      </w:r>
    </w:p>
    <w:p w14:paraId="3C5DEB10" w14:textId="77777777" w:rsidR="002E759C" w:rsidRPr="00353CA5" w:rsidRDefault="002E759C" w:rsidP="002E759C">
      <w:pPr>
        <w:pStyle w:val="ListParagraph"/>
        <w:ind w:left="360"/>
        <w:rPr>
          <w:rFonts w:ascii="Calibri" w:hAnsi="Calibri"/>
          <w:sz w:val="22"/>
          <w:szCs w:val="22"/>
        </w:rPr>
      </w:pPr>
      <w:r w:rsidRPr="00353CA5">
        <w:rPr>
          <w:rFonts w:ascii="Calibri" w:hAnsi="Calibri"/>
          <w:b/>
          <w:sz w:val="22"/>
          <w:szCs w:val="22"/>
        </w:rPr>
        <w:t>To friend:</w:t>
      </w:r>
      <w:r w:rsidRPr="00353CA5">
        <w:rPr>
          <w:rFonts w:ascii="Calibri" w:hAnsi="Calibri"/>
          <w:i/>
          <w:color w:val="FF0000"/>
          <w:sz w:val="22"/>
          <w:szCs w:val="22"/>
        </w:rPr>
        <w:t xml:space="preserve"> </w:t>
      </w:r>
      <w:r w:rsidR="00393990" w:rsidRPr="00353CA5">
        <w:rPr>
          <w:rFonts w:ascii="Calibri" w:hAnsi="Calibri"/>
          <w:sz w:val="22"/>
          <w:szCs w:val="22"/>
        </w:rPr>
        <w:t xml:space="preserve">What do you think about this? </w:t>
      </w:r>
      <w:r w:rsidRPr="00353CA5">
        <w:rPr>
          <w:rFonts w:ascii="Calibri" w:hAnsi="Calibri"/>
          <w:sz w:val="22"/>
          <w:szCs w:val="22"/>
        </w:rPr>
        <w:t xml:space="preserve">Was/would your baby be fed in the same way? </w:t>
      </w:r>
      <w:r w:rsidR="00393990" w:rsidRPr="00353CA5">
        <w:rPr>
          <w:rFonts w:ascii="Calibri" w:hAnsi="Calibri"/>
          <w:sz w:val="22"/>
          <w:szCs w:val="22"/>
        </w:rPr>
        <w:t xml:space="preserve">Do most people in your community give _____&lt;response mother </w:t>
      </w:r>
      <w:r w:rsidR="000C506E">
        <w:rPr>
          <w:rFonts w:ascii="Calibri" w:hAnsi="Calibri"/>
          <w:sz w:val="22"/>
          <w:szCs w:val="22"/>
        </w:rPr>
        <w:t xml:space="preserve">and/or friend&gt;______to the baby? </w:t>
      </w:r>
      <w:r w:rsidRPr="00353CA5">
        <w:rPr>
          <w:rFonts w:ascii="Calibri" w:hAnsi="Calibri"/>
          <w:sz w:val="22"/>
          <w:szCs w:val="22"/>
        </w:rPr>
        <w:t xml:space="preserve">Help me understand your answers. </w:t>
      </w:r>
    </w:p>
    <w:p w14:paraId="7A0FA16C" w14:textId="77777777" w:rsidR="00C10EC6" w:rsidRPr="00353CA5" w:rsidRDefault="00C10EC6" w:rsidP="006928CF">
      <w:pPr>
        <w:rPr>
          <w:rFonts w:ascii="Calibri" w:hAnsi="Calibri"/>
          <w:sz w:val="22"/>
          <w:szCs w:val="22"/>
        </w:rPr>
      </w:pPr>
    </w:p>
    <w:p w14:paraId="44B0998E" w14:textId="77777777" w:rsidR="00A03C98" w:rsidRPr="00353CA5" w:rsidRDefault="00A03C98" w:rsidP="006928CF">
      <w:pPr>
        <w:pStyle w:val="Heading1"/>
        <w:rPr>
          <w:rFonts w:ascii="Calibri" w:hAnsi="Calibri" w:cs="Tahoma"/>
          <w:b w:val="0"/>
          <w:i/>
          <w:iCs/>
          <w:color w:val="FF0000"/>
          <w:sz w:val="22"/>
          <w:szCs w:val="22"/>
        </w:rPr>
      </w:pPr>
    </w:p>
    <w:p w14:paraId="45FFB706" w14:textId="77777777" w:rsidR="00A03C98" w:rsidRPr="00353CA5" w:rsidRDefault="00B23BEE" w:rsidP="006928CF">
      <w:pPr>
        <w:pStyle w:val="Heading1"/>
        <w:rPr>
          <w:rFonts w:ascii="Calibri" w:hAnsi="Calibri" w:cs="Tahoma"/>
          <w:bCs w:val="0"/>
          <w:iCs/>
          <w:color w:val="3333FF"/>
          <w:sz w:val="26"/>
          <w:szCs w:val="26"/>
        </w:rPr>
      </w:pPr>
      <w:r w:rsidRPr="00353CA5">
        <w:rPr>
          <w:rFonts w:ascii="Calibri" w:hAnsi="Calibri" w:cs="Tahoma"/>
          <w:bCs w:val="0"/>
          <w:iCs/>
          <w:color w:val="3333FF"/>
          <w:sz w:val="26"/>
          <w:szCs w:val="26"/>
        </w:rPr>
        <w:t>Theme 5</w:t>
      </w:r>
      <w:r w:rsidR="00A03C98" w:rsidRPr="00353CA5">
        <w:rPr>
          <w:rFonts w:ascii="Calibri" w:hAnsi="Calibri" w:cs="Tahoma"/>
          <w:bCs w:val="0"/>
          <w:iCs/>
          <w:color w:val="3333FF"/>
          <w:sz w:val="26"/>
          <w:szCs w:val="26"/>
        </w:rPr>
        <w:t xml:space="preserve">: </w:t>
      </w:r>
      <w:r w:rsidR="009E1405" w:rsidRPr="00353CA5">
        <w:rPr>
          <w:rFonts w:ascii="Calibri" w:hAnsi="Calibri" w:cs="Tahoma"/>
          <w:bCs w:val="0"/>
          <w:iCs/>
          <w:color w:val="3333FF"/>
          <w:sz w:val="26"/>
          <w:szCs w:val="26"/>
        </w:rPr>
        <w:t>Conflicting advice and family support</w:t>
      </w:r>
    </w:p>
    <w:p w14:paraId="7E1D443B" w14:textId="77777777" w:rsidR="00A03C98" w:rsidRPr="00353CA5" w:rsidRDefault="00A03C98" w:rsidP="006928CF">
      <w:pPr>
        <w:pStyle w:val="Heading1"/>
        <w:rPr>
          <w:rFonts w:ascii="Calibri" w:hAnsi="Calibri" w:cs="Tahoma"/>
          <w:b w:val="0"/>
          <w:i/>
          <w:iCs/>
          <w:color w:val="FF0000"/>
          <w:sz w:val="22"/>
          <w:szCs w:val="22"/>
        </w:rPr>
      </w:pPr>
    </w:p>
    <w:p w14:paraId="43CF9095" w14:textId="6BB47650" w:rsidR="00E862D8" w:rsidRPr="00353CA5" w:rsidRDefault="00E862D8" w:rsidP="006928CF">
      <w:pPr>
        <w:rPr>
          <w:rFonts w:ascii="Calibri" w:hAnsi="Calibri"/>
          <w:sz w:val="22"/>
          <w:szCs w:val="22"/>
        </w:rPr>
      </w:pPr>
      <w:r w:rsidRPr="00353CA5">
        <w:rPr>
          <w:rFonts w:ascii="Calibri" w:hAnsi="Calibri"/>
          <w:sz w:val="22"/>
          <w:szCs w:val="22"/>
        </w:rPr>
        <w:t xml:space="preserve">I am going to read you a story about a mother called </w:t>
      </w:r>
      <w:proofErr w:type="spellStart"/>
      <w:r w:rsidR="00F53175">
        <w:rPr>
          <w:rFonts w:ascii="Calibri" w:hAnsi="Calibri"/>
          <w:sz w:val="22"/>
          <w:szCs w:val="22"/>
        </w:rPr>
        <w:t>Ladi</w:t>
      </w:r>
      <w:proofErr w:type="spellEnd"/>
      <w:r w:rsidRPr="00353CA5">
        <w:rPr>
          <w:rFonts w:ascii="Calibri" w:hAnsi="Calibri"/>
          <w:sz w:val="22"/>
          <w:szCs w:val="22"/>
        </w:rPr>
        <w:t xml:space="preserve"> who lives in a village like yours</w:t>
      </w:r>
      <w:r w:rsidR="009E1405" w:rsidRPr="00353CA5">
        <w:rPr>
          <w:rFonts w:ascii="Calibri" w:hAnsi="Calibri"/>
          <w:sz w:val="22"/>
          <w:szCs w:val="22"/>
        </w:rPr>
        <w:t>. I would like</w:t>
      </w:r>
      <w:r w:rsidRPr="00353CA5">
        <w:rPr>
          <w:rFonts w:ascii="Calibri" w:hAnsi="Calibri"/>
          <w:sz w:val="22"/>
          <w:szCs w:val="22"/>
        </w:rPr>
        <w:t>:</w:t>
      </w:r>
      <w:r w:rsidR="009E1405" w:rsidRPr="00353CA5">
        <w:rPr>
          <w:rFonts w:ascii="Calibri" w:hAnsi="Calibri"/>
          <w:sz w:val="22"/>
          <w:szCs w:val="22"/>
        </w:rPr>
        <w:t xml:space="preserve"> you to discuss the story together</w:t>
      </w:r>
      <w:r w:rsidRPr="00353CA5">
        <w:rPr>
          <w:rFonts w:ascii="Calibri" w:hAnsi="Calibri"/>
          <w:sz w:val="22"/>
          <w:szCs w:val="22"/>
        </w:rPr>
        <w:t xml:space="preserve"> </w:t>
      </w:r>
    </w:p>
    <w:p w14:paraId="0CEA756E" w14:textId="77777777" w:rsidR="00E862D8" w:rsidRPr="00353CA5" w:rsidRDefault="00E862D8" w:rsidP="006928CF">
      <w:pPr>
        <w:rPr>
          <w:rFonts w:ascii="Calibri" w:hAnsi="Calibri"/>
          <w:sz w:val="22"/>
          <w:szCs w:val="22"/>
        </w:rPr>
      </w:pPr>
    </w:p>
    <w:p w14:paraId="19A7B383" w14:textId="51F68277" w:rsidR="00E862D8" w:rsidRPr="00353CA5" w:rsidRDefault="00E862D8" w:rsidP="006928CF">
      <w:pPr>
        <w:rPr>
          <w:rFonts w:ascii="Calibri" w:hAnsi="Calibri"/>
          <w:i/>
          <w:color w:val="FF0000"/>
          <w:sz w:val="22"/>
          <w:szCs w:val="22"/>
        </w:rPr>
      </w:pPr>
      <w:r w:rsidRPr="00353CA5">
        <w:rPr>
          <w:rFonts w:ascii="Calibri" w:hAnsi="Calibri"/>
          <w:sz w:val="22"/>
          <w:szCs w:val="22"/>
        </w:rPr>
        <w:t>“</w:t>
      </w:r>
      <w:proofErr w:type="spellStart"/>
      <w:r w:rsidR="00F53175">
        <w:rPr>
          <w:rFonts w:ascii="Calibri" w:hAnsi="Calibri"/>
          <w:sz w:val="22"/>
          <w:szCs w:val="22"/>
        </w:rPr>
        <w:t>Ladi</w:t>
      </w:r>
      <w:proofErr w:type="spellEnd"/>
      <w:r w:rsidRPr="00353CA5">
        <w:rPr>
          <w:rFonts w:ascii="Calibri" w:hAnsi="Calibri"/>
          <w:sz w:val="22"/>
          <w:szCs w:val="22"/>
        </w:rPr>
        <w:t xml:space="preserve"> is heavily pregnant, </w:t>
      </w:r>
      <w:proofErr w:type="spellStart"/>
      <w:r w:rsidR="00F53175">
        <w:rPr>
          <w:rFonts w:ascii="Calibri" w:hAnsi="Calibri"/>
          <w:sz w:val="22"/>
          <w:szCs w:val="22"/>
        </w:rPr>
        <w:t>Ladi</w:t>
      </w:r>
      <w:proofErr w:type="spellEnd"/>
      <w:r w:rsidRPr="00353CA5">
        <w:rPr>
          <w:rFonts w:ascii="Calibri" w:hAnsi="Calibri"/>
          <w:sz w:val="22"/>
          <w:szCs w:val="22"/>
        </w:rPr>
        <w:t xml:space="preserve"> thinks that babies should be bathed immediately after delivery so they are clean and comfortable but she has</w:t>
      </w:r>
      <w:r w:rsidR="008B54BA">
        <w:rPr>
          <w:rFonts w:ascii="Calibri" w:hAnsi="Calibri"/>
          <w:sz w:val="22"/>
          <w:szCs w:val="22"/>
        </w:rPr>
        <w:t xml:space="preserve"> been visited by a FOMWAN/TBA </w:t>
      </w:r>
      <w:r w:rsidRPr="00353CA5">
        <w:rPr>
          <w:rFonts w:ascii="Calibri" w:hAnsi="Calibri"/>
          <w:sz w:val="22"/>
          <w:szCs w:val="22"/>
        </w:rPr>
        <w:t xml:space="preserve">who had advised her that she should delay bathing the baby for at least </w:t>
      </w:r>
      <w:r w:rsidR="00370291" w:rsidRPr="00353CA5">
        <w:rPr>
          <w:rFonts w:ascii="Calibri" w:hAnsi="Calibri"/>
          <w:sz w:val="22"/>
          <w:szCs w:val="22"/>
        </w:rPr>
        <w:t>24</w:t>
      </w:r>
      <w:r w:rsidRPr="00353CA5">
        <w:rPr>
          <w:rFonts w:ascii="Calibri" w:hAnsi="Calibri"/>
          <w:sz w:val="22"/>
          <w:szCs w:val="22"/>
        </w:rPr>
        <w:t xml:space="preserve"> hours after delivery to help keep the baby warm”</w:t>
      </w:r>
    </w:p>
    <w:p w14:paraId="519E650E" w14:textId="77777777" w:rsidR="005B7B2F" w:rsidRPr="00353CA5" w:rsidRDefault="005B7B2F" w:rsidP="005B7B2F"/>
    <w:p w14:paraId="4497BA54" w14:textId="77777777" w:rsidR="005B7B2F" w:rsidRPr="00353CA5" w:rsidRDefault="005B7B2F" w:rsidP="005B7B2F"/>
    <w:p w14:paraId="0BD4061B" w14:textId="7AC7B65E" w:rsidR="00E862D8" w:rsidRPr="00F53175" w:rsidRDefault="00E862D8" w:rsidP="00F53175">
      <w:pPr>
        <w:pStyle w:val="ListParagraph"/>
        <w:numPr>
          <w:ilvl w:val="1"/>
          <w:numId w:val="46"/>
        </w:numPr>
        <w:rPr>
          <w:rFonts w:ascii="Calibri" w:hAnsi="Calibri"/>
          <w:b/>
          <w:sz w:val="22"/>
          <w:szCs w:val="22"/>
        </w:rPr>
      </w:pPr>
      <w:r w:rsidRPr="00F53175">
        <w:rPr>
          <w:rFonts w:ascii="Calibri" w:hAnsi="Calibri"/>
          <w:sz w:val="22"/>
          <w:szCs w:val="22"/>
        </w:rPr>
        <w:t xml:space="preserve">What do you think </w:t>
      </w:r>
      <w:proofErr w:type="spellStart"/>
      <w:r w:rsidR="00F53175" w:rsidRPr="00F53175">
        <w:rPr>
          <w:rFonts w:ascii="Calibri" w:hAnsi="Calibri"/>
          <w:b/>
          <w:sz w:val="22"/>
          <w:szCs w:val="22"/>
        </w:rPr>
        <w:t>Ladi</w:t>
      </w:r>
      <w:proofErr w:type="spellEnd"/>
      <w:r w:rsidRPr="00F53175">
        <w:rPr>
          <w:rFonts w:ascii="Calibri" w:hAnsi="Calibri"/>
          <w:sz w:val="22"/>
          <w:szCs w:val="22"/>
        </w:rPr>
        <w:t xml:space="preserve"> will do?</w:t>
      </w:r>
      <w:r w:rsidR="009E1405" w:rsidRPr="00F53175">
        <w:rPr>
          <w:rFonts w:ascii="Calibri" w:hAnsi="Calibri"/>
          <w:sz w:val="22"/>
          <w:szCs w:val="22"/>
        </w:rPr>
        <w:t xml:space="preserve"> P</w:t>
      </w:r>
      <w:r w:rsidRPr="00F53175">
        <w:rPr>
          <w:rFonts w:ascii="Calibri" w:hAnsi="Calibri"/>
          <w:sz w:val="22"/>
          <w:szCs w:val="22"/>
        </w:rPr>
        <w:t>robe: What do you think influenced her decision?</w:t>
      </w:r>
    </w:p>
    <w:p w14:paraId="5FFAE843" w14:textId="77777777" w:rsidR="00E862D8" w:rsidRPr="00353CA5" w:rsidRDefault="00E862D8" w:rsidP="006928CF">
      <w:pPr>
        <w:pStyle w:val="Heading1"/>
        <w:rPr>
          <w:rFonts w:ascii="Calibri" w:hAnsi="Calibri"/>
          <w:b w:val="0"/>
          <w:sz w:val="22"/>
          <w:szCs w:val="22"/>
        </w:rPr>
      </w:pPr>
    </w:p>
    <w:p w14:paraId="37AD43DB" w14:textId="500F81B6" w:rsidR="00E862D8" w:rsidRPr="00353CA5" w:rsidRDefault="00F53175" w:rsidP="00F53175">
      <w:pPr>
        <w:pStyle w:val="ListParagraph"/>
        <w:numPr>
          <w:ilvl w:val="1"/>
          <w:numId w:val="46"/>
        </w:numPr>
        <w:rPr>
          <w:rFonts w:ascii="Calibri" w:hAnsi="Calibri"/>
          <w:b/>
          <w:sz w:val="22"/>
          <w:szCs w:val="22"/>
        </w:rPr>
      </w:pPr>
      <w:proofErr w:type="spellStart"/>
      <w:r>
        <w:rPr>
          <w:rFonts w:ascii="Calibri" w:hAnsi="Calibri"/>
          <w:b/>
          <w:sz w:val="22"/>
          <w:szCs w:val="22"/>
        </w:rPr>
        <w:t>Ladi</w:t>
      </w:r>
      <w:proofErr w:type="spellEnd"/>
      <w:r w:rsidR="00DA6190" w:rsidRPr="00DA6190">
        <w:rPr>
          <w:rFonts w:ascii="Calibri" w:hAnsi="Calibri"/>
          <w:sz w:val="22"/>
          <w:szCs w:val="22"/>
        </w:rPr>
        <w:t xml:space="preserve"> </w:t>
      </w:r>
      <w:r w:rsidR="00E862D8" w:rsidRPr="00DA6190">
        <w:rPr>
          <w:rFonts w:ascii="Calibri" w:hAnsi="Calibri"/>
          <w:sz w:val="22"/>
          <w:szCs w:val="22"/>
        </w:rPr>
        <w:t>discusses</w:t>
      </w:r>
      <w:r w:rsidR="00E862D8" w:rsidRPr="00353CA5">
        <w:rPr>
          <w:rFonts w:ascii="Calibri" w:hAnsi="Calibri"/>
          <w:sz w:val="22"/>
          <w:szCs w:val="22"/>
        </w:rPr>
        <w:t xml:space="preserve"> the issue with her sister who </w:t>
      </w:r>
    </w:p>
    <w:p w14:paraId="0D110985" w14:textId="77777777" w:rsidR="00E862D8" w:rsidRPr="00353CA5" w:rsidRDefault="00E862D8" w:rsidP="009E1405">
      <w:pPr>
        <w:pStyle w:val="Heading1"/>
        <w:ind w:left="993" w:hanging="284"/>
        <w:rPr>
          <w:rFonts w:ascii="Calibri" w:hAnsi="Calibri"/>
          <w:b w:val="0"/>
          <w:sz w:val="22"/>
          <w:szCs w:val="22"/>
        </w:rPr>
      </w:pPr>
      <w:r w:rsidRPr="00353CA5">
        <w:rPr>
          <w:rFonts w:ascii="Calibri" w:hAnsi="Calibri"/>
          <w:b w:val="0"/>
          <w:sz w:val="22"/>
          <w:szCs w:val="22"/>
        </w:rPr>
        <w:t>-</w:t>
      </w:r>
      <w:r w:rsidRPr="00353CA5">
        <w:rPr>
          <w:rFonts w:ascii="Calibri" w:hAnsi="Calibri"/>
          <w:b w:val="0"/>
          <w:sz w:val="22"/>
          <w:szCs w:val="22"/>
        </w:rPr>
        <w:tab/>
        <w:t>Says that if she does not bath the baby early people will think she is a negligent mother</w:t>
      </w:r>
    </w:p>
    <w:p w14:paraId="61A6E870" w14:textId="77777777" w:rsidR="00E862D8" w:rsidRPr="00353CA5" w:rsidRDefault="00E862D8" w:rsidP="009E1405">
      <w:pPr>
        <w:pStyle w:val="Heading1"/>
        <w:ind w:left="993" w:hanging="284"/>
        <w:rPr>
          <w:rFonts w:ascii="Calibri" w:hAnsi="Calibri"/>
          <w:b w:val="0"/>
          <w:sz w:val="22"/>
          <w:szCs w:val="22"/>
        </w:rPr>
      </w:pPr>
      <w:r w:rsidRPr="00353CA5">
        <w:rPr>
          <w:rFonts w:ascii="Calibri" w:hAnsi="Calibri"/>
          <w:b w:val="0"/>
          <w:sz w:val="22"/>
          <w:szCs w:val="22"/>
        </w:rPr>
        <w:t>OR</w:t>
      </w:r>
    </w:p>
    <w:p w14:paraId="5B300892" w14:textId="77777777" w:rsidR="00E862D8" w:rsidRPr="00353CA5" w:rsidRDefault="00E862D8" w:rsidP="009E1405">
      <w:pPr>
        <w:pStyle w:val="Heading1"/>
        <w:ind w:left="993" w:hanging="284"/>
        <w:rPr>
          <w:rFonts w:ascii="Calibri" w:hAnsi="Calibri"/>
          <w:b w:val="0"/>
          <w:sz w:val="22"/>
          <w:szCs w:val="22"/>
        </w:rPr>
      </w:pPr>
      <w:r w:rsidRPr="00353CA5">
        <w:rPr>
          <w:rFonts w:ascii="Calibri" w:hAnsi="Calibri"/>
          <w:b w:val="0"/>
          <w:sz w:val="22"/>
          <w:szCs w:val="22"/>
        </w:rPr>
        <w:t>-</w:t>
      </w:r>
      <w:r w:rsidRPr="00353CA5">
        <w:rPr>
          <w:rFonts w:ascii="Calibri" w:hAnsi="Calibri"/>
          <w:b w:val="0"/>
          <w:sz w:val="22"/>
          <w:szCs w:val="22"/>
        </w:rPr>
        <w:tab/>
        <w:t>Says that if she bathes the baby early it can get very cold and could get sick.</w:t>
      </w:r>
    </w:p>
    <w:p w14:paraId="5CC5BADB" w14:textId="77777777" w:rsidR="00E862D8" w:rsidRPr="00353CA5" w:rsidRDefault="00E862D8" w:rsidP="006928CF">
      <w:pPr>
        <w:pStyle w:val="Heading1"/>
        <w:rPr>
          <w:rFonts w:ascii="Calibri" w:hAnsi="Calibri"/>
          <w:b w:val="0"/>
          <w:sz w:val="22"/>
          <w:szCs w:val="22"/>
        </w:rPr>
      </w:pPr>
    </w:p>
    <w:p w14:paraId="289E3A07" w14:textId="05394043" w:rsidR="00E862D8" w:rsidRDefault="00E862D8" w:rsidP="00DA6190">
      <w:pPr>
        <w:pStyle w:val="Heading1"/>
        <w:ind w:left="709"/>
        <w:rPr>
          <w:rFonts w:ascii="Calibri" w:hAnsi="Calibri"/>
          <w:b w:val="0"/>
          <w:sz w:val="22"/>
          <w:szCs w:val="22"/>
        </w:rPr>
      </w:pPr>
      <w:r w:rsidRPr="00353CA5">
        <w:rPr>
          <w:rFonts w:ascii="Calibri" w:hAnsi="Calibri"/>
          <w:b w:val="0"/>
          <w:sz w:val="22"/>
          <w:szCs w:val="22"/>
        </w:rPr>
        <w:t xml:space="preserve">What do you think </w:t>
      </w:r>
      <w:proofErr w:type="spellStart"/>
      <w:r w:rsidR="00F53175">
        <w:rPr>
          <w:rFonts w:ascii="Calibri" w:hAnsi="Calibri"/>
          <w:b w:val="0"/>
          <w:sz w:val="22"/>
          <w:szCs w:val="22"/>
        </w:rPr>
        <w:t>Ladi</w:t>
      </w:r>
      <w:proofErr w:type="spellEnd"/>
      <w:r w:rsidRPr="00353CA5">
        <w:rPr>
          <w:rFonts w:ascii="Calibri" w:hAnsi="Calibri"/>
          <w:b w:val="0"/>
          <w:sz w:val="22"/>
          <w:szCs w:val="22"/>
        </w:rPr>
        <w:t xml:space="preserve"> will do now? </w:t>
      </w:r>
      <w:r w:rsidRPr="00353CA5">
        <w:rPr>
          <w:rFonts w:ascii="Calibri" w:hAnsi="Calibri"/>
          <w:sz w:val="22"/>
          <w:szCs w:val="22"/>
        </w:rPr>
        <w:t>Probe:</w:t>
      </w:r>
      <w:r w:rsidRPr="00353CA5">
        <w:rPr>
          <w:rFonts w:ascii="Calibri" w:hAnsi="Calibri"/>
          <w:b w:val="0"/>
          <w:sz w:val="22"/>
          <w:szCs w:val="22"/>
        </w:rPr>
        <w:t xml:space="preserve"> What do you think influenced her decision?</w:t>
      </w:r>
    </w:p>
    <w:p w14:paraId="6ECD2252" w14:textId="77777777" w:rsidR="00F53175" w:rsidRDefault="00F53175" w:rsidP="00F53175"/>
    <w:p w14:paraId="4EAAA557" w14:textId="7B26F81A" w:rsidR="00F53175" w:rsidRPr="00F53175" w:rsidRDefault="00F53175" w:rsidP="00F53175">
      <w:pPr>
        <w:pStyle w:val="ListParagraph"/>
        <w:numPr>
          <w:ilvl w:val="1"/>
          <w:numId w:val="46"/>
        </w:numPr>
      </w:pPr>
      <w:r w:rsidRPr="00F53175">
        <w:rPr>
          <w:rFonts w:ascii="Calibri" w:hAnsi="Calibri"/>
          <w:bCs/>
          <w:sz w:val="22"/>
          <w:szCs w:val="22"/>
        </w:rPr>
        <w:t xml:space="preserve">What people in your community would behave differently? And would not do what </w:t>
      </w:r>
      <w:proofErr w:type="spellStart"/>
      <w:r w:rsidRPr="00F53175">
        <w:rPr>
          <w:rFonts w:ascii="Calibri" w:hAnsi="Calibri"/>
          <w:bCs/>
          <w:sz w:val="22"/>
          <w:szCs w:val="22"/>
        </w:rPr>
        <w:t>Ladi</w:t>
      </w:r>
      <w:proofErr w:type="spellEnd"/>
      <w:r w:rsidRPr="00F53175">
        <w:rPr>
          <w:rFonts w:ascii="Calibri" w:hAnsi="Calibri"/>
          <w:bCs/>
          <w:sz w:val="22"/>
          <w:szCs w:val="22"/>
        </w:rPr>
        <w:t xml:space="preserve"> did? What do you think about these people?</w:t>
      </w:r>
    </w:p>
    <w:p w14:paraId="0062F13B" w14:textId="77777777" w:rsidR="00F53175" w:rsidRPr="00F53175" w:rsidRDefault="00F53175" w:rsidP="00F53175"/>
    <w:p w14:paraId="5924E98C" w14:textId="77777777" w:rsidR="00B63DDA" w:rsidRPr="00353CA5" w:rsidRDefault="00B63DDA" w:rsidP="006928CF">
      <w:pPr>
        <w:pStyle w:val="ListParagraph"/>
        <w:rPr>
          <w:rFonts w:ascii="Calibri" w:hAnsi="Calibri"/>
          <w:bCs/>
          <w:sz w:val="22"/>
          <w:szCs w:val="22"/>
        </w:rPr>
      </w:pPr>
    </w:p>
    <w:p w14:paraId="782072E0" w14:textId="77777777" w:rsidR="009E1405" w:rsidRPr="00353CA5" w:rsidRDefault="009E1405" w:rsidP="009E1405">
      <w:pPr>
        <w:pStyle w:val="Heading1"/>
        <w:rPr>
          <w:rFonts w:ascii="Calibri" w:hAnsi="Calibri" w:cs="Tahoma"/>
          <w:bCs w:val="0"/>
          <w:iCs/>
          <w:color w:val="3333FF"/>
          <w:sz w:val="26"/>
          <w:szCs w:val="26"/>
        </w:rPr>
      </w:pPr>
      <w:r w:rsidRPr="00353CA5">
        <w:rPr>
          <w:rFonts w:ascii="Calibri" w:hAnsi="Calibri" w:cs="Tahoma"/>
          <w:bCs w:val="0"/>
          <w:iCs/>
          <w:color w:val="3333FF"/>
          <w:sz w:val="26"/>
          <w:szCs w:val="26"/>
        </w:rPr>
        <w:t xml:space="preserve"> Theme 6: The </w:t>
      </w:r>
      <w:r w:rsidR="000C506E">
        <w:rPr>
          <w:rFonts w:ascii="Calibri" w:hAnsi="Calibri" w:cs="Tahoma"/>
          <w:bCs w:val="0"/>
          <w:iCs/>
          <w:color w:val="3333FF"/>
          <w:sz w:val="26"/>
          <w:szCs w:val="26"/>
        </w:rPr>
        <w:t xml:space="preserve">FOMWAN/TBA </w:t>
      </w:r>
      <w:r w:rsidRPr="00353CA5">
        <w:rPr>
          <w:rFonts w:ascii="Calibri" w:hAnsi="Calibri" w:cs="Tahoma"/>
          <w:bCs w:val="0"/>
          <w:iCs/>
          <w:color w:val="3333FF"/>
          <w:sz w:val="26"/>
          <w:szCs w:val="26"/>
        </w:rPr>
        <w:t>and social networks</w:t>
      </w:r>
    </w:p>
    <w:p w14:paraId="0FE40579" w14:textId="77777777" w:rsidR="009E1405" w:rsidRPr="00353CA5" w:rsidRDefault="009E1405" w:rsidP="009E1405"/>
    <w:p w14:paraId="39B29D71" w14:textId="77777777" w:rsidR="009E1405" w:rsidRPr="00353CA5" w:rsidRDefault="009E1405" w:rsidP="009E1405">
      <w:pPr>
        <w:pStyle w:val="ListParagraph"/>
        <w:numPr>
          <w:ilvl w:val="1"/>
          <w:numId w:val="42"/>
        </w:numPr>
        <w:rPr>
          <w:rFonts w:ascii="Calibri" w:hAnsi="Calibri"/>
          <w:sz w:val="22"/>
          <w:szCs w:val="22"/>
        </w:rPr>
      </w:pPr>
      <w:r w:rsidRPr="00353CA5">
        <w:rPr>
          <w:rFonts w:ascii="Calibri" w:hAnsi="Calibri"/>
          <w:sz w:val="22"/>
          <w:szCs w:val="22"/>
        </w:rPr>
        <w:t>I am going to read out a few statements to you: As soon as you hear the statement, say the first thing that comes to your mind and the</w:t>
      </w:r>
      <w:r w:rsidR="00B72E20" w:rsidRPr="00353CA5">
        <w:rPr>
          <w:rFonts w:ascii="Calibri" w:hAnsi="Calibri"/>
          <w:sz w:val="22"/>
          <w:szCs w:val="22"/>
        </w:rPr>
        <w:t>n</w:t>
      </w:r>
      <w:r w:rsidRPr="00353CA5">
        <w:rPr>
          <w:rFonts w:ascii="Calibri" w:hAnsi="Calibri"/>
          <w:sz w:val="22"/>
          <w:szCs w:val="22"/>
        </w:rPr>
        <w:t xml:space="preserve"> discuss the statements between yourselves. You can agree or disagree with the statement, or you can comments on it. </w:t>
      </w:r>
      <w:r w:rsidRPr="00353CA5">
        <w:rPr>
          <w:rFonts w:ascii="Calibri" w:hAnsi="Calibri"/>
          <w:b/>
          <w:sz w:val="22"/>
          <w:szCs w:val="22"/>
        </w:rPr>
        <w:t>Do a practice round and encourage them to respond immediately.</w:t>
      </w:r>
    </w:p>
    <w:p w14:paraId="144ED185" w14:textId="77777777" w:rsidR="009E1405" w:rsidRPr="00353CA5" w:rsidRDefault="009E1405" w:rsidP="009E1405">
      <w:pPr>
        <w:pStyle w:val="ListParagraph"/>
        <w:ind w:left="360"/>
        <w:rPr>
          <w:rFonts w:ascii="Calibri" w:hAnsi="Calibri"/>
          <w:sz w:val="22"/>
          <w:szCs w:val="22"/>
        </w:rPr>
      </w:pPr>
    </w:p>
    <w:p w14:paraId="2EC88A26" w14:textId="77777777" w:rsidR="009E1405" w:rsidRPr="00353CA5" w:rsidRDefault="009E1405" w:rsidP="009E1405">
      <w:pPr>
        <w:pStyle w:val="ListParagraph"/>
        <w:ind w:left="360"/>
        <w:rPr>
          <w:rFonts w:ascii="Calibri" w:hAnsi="Calibri"/>
          <w:sz w:val="22"/>
          <w:szCs w:val="22"/>
        </w:rPr>
      </w:pPr>
      <w:r w:rsidRPr="00353CA5">
        <w:rPr>
          <w:rFonts w:ascii="Calibri" w:hAnsi="Calibri"/>
          <w:sz w:val="22"/>
          <w:szCs w:val="22"/>
        </w:rPr>
        <w:t xml:space="preserve">I am now going to read the statement: </w:t>
      </w:r>
    </w:p>
    <w:p w14:paraId="5E689B6F" w14:textId="77777777" w:rsidR="009E1405" w:rsidRPr="00353CA5" w:rsidRDefault="009E1405" w:rsidP="009E1405">
      <w:pPr>
        <w:pStyle w:val="ListParagraph"/>
        <w:numPr>
          <w:ilvl w:val="0"/>
          <w:numId w:val="22"/>
        </w:numPr>
        <w:jc w:val="both"/>
        <w:rPr>
          <w:rFonts w:ascii="Calibri" w:hAnsi="Calibri"/>
          <w:sz w:val="22"/>
          <w:szCs w:val="22"/>
        </w:rPr>
      </w:pPr>
      <w:r w:rsidRPr="00353CA5">
        <w:rPr>
          <w:rFonts w:ascii="Calibri" w:hAnsi="Calibri"/>
          <w:b/>
          <w:sz w:val="22"/>
          <w:szCs w:val="22"/>
        </w:rPr>
        <w:t xml:space="preserve">It is the responsibility of the grandmother to ensure traditional newborn care practices are adhered to. </w:t>
      </w:r>
    </w:p>
    <w:p w14:paraId="6E1FE409" w14:textId="77777777" w:rsidR="009E1405" w:rsidRPr="00353CA5" w:rsidRDefault="009E1405" w:rsidP="009E1405">
      <w:pPr>
        <w:ind w:left="720"/>
        <w:rPr>
          <w:rFonts w:ascii="Calibri" w:hAnsi="Calibri"/>
          <w:sz w:val="22"/>
          <w:szCs w:val="22"/>
        </w:rPr>
      </w:pPr>
      <w:r w:rsidRPr="00353CA5">
        <w:rPr>
          <w:rFonts w:ascii="Calibri" w:hAnsi="Calibri"/>
          <w:sz w:val="22"/>
          <w:szCs w:val="22"/>
        </w:rPr>
        <w:t xml:space="preserve">Can you help me understand your response? </w:t>
      </w:r>
      <w:r w:rsidR="00370291" w:rsidRPr="00353CA5">
        <w:rPr>
          <w:rFonts w:ascii="Calibri" w:hAnsi="Calibri"/>
          <w:sz w:val="22"/>
          <w:szCs w:val="22"/>
        </w:rPr>
        <w:t>Do you both</w:t>
      </w:r>
      <w:r w:rsidRPr="00353CA5">
        <w:rPr>
          <w:rFonts w:ascii="Calibri" w:hAnsi="Calibri"/>
          <w:sz w:val="22"/>
          <w:szCs w:val="22"/>
        </w:rPr>
        <w:t xml:space="preserve"> agree? Do you think most families in your community share your opinion?</w:t>
      </w:r>
    </w:p>
    <w:p w14:paraId="587C30FE" w14:textId="77777777" w:rsidR="009E1405" w:rsidRPr="00353CA5" w:rsidRDefault="009E1405" w:rsidP="009E1405">
      <w:pPr>
        <w:rPr>
          <w:rFonts w:ascii="Calibri" w:hAnsi="Calibri"/>
          <w:sz w:val="22"/>
          <w:szCs w:val="22"/>
        </w:rPr>
      </w:pPr>
    </w:p>
    <w:p w14:paraId="2F7066B4" w14:textId="77777777" w:rsidR="009E1405" w:rsidRPr="00353CA5" w:rsidRDefault="009E1405" w:rsidP="009E1405">
      <w:pPr>
        <w:pStyle w:val="ListParagraph"/>
        <w:numPr>
          <w:ilvl w:val="0"/>
          <w:numId w:val="22"/>
        </w:numPr>
        <w:rPr>
          <w:rFonts w:ascii="Calibri" w:hAnsi="Calibri"/>
          <w:sz w:val="22"/>
          <w:szCs w:val="22"/>
        </w:rPr>
      </w:pPr>
      <w:r w:rsidRPr="00353CA5">
        <w:rPr>
          <w:rFonts w:ascii="Calibri" w:hAnsi="Calibri"/>
          <w:b/>
          <w:sz w:val="22"/>
          <w:szCs w:val="22"/>
        </w:rPr>
        <w:t xml:space="preserve">Families don’t like it when the </w:t>
      </w:r>
      <w:r w:rsidR="008F412D">
        <w:rPr>
          <w:rFonts w:ascii="Calibri" w:hAnsi="Calibri"/>
          <w:b/>
          <w:sz w:val="22"/>
          <w:szCs w:val="22"/>
        </w:rPr>
        <w:t xml:space="preserve">FOMWAN/TBA </w:t>
      </w:r>
      <w:r w:rsidRPr="00353CA5">
        <w:rPr>
          <w:rFonts w:ascii="Calibri" w:hAnsi="Calibri"/>
          <w:b/>
          <w:sz w:val="22"/>
          <w:szCs w:val="22"/>
        </w:rPr>
        <w:t>tells them where to deliver.</w:t>
      </w:r>
    </w:p>
    <w:p w14:paraId="0620C67C" w14:textId="77777777" w:rsidR="009E1405" w:rsidRPr="00353CA5" w:rsidRDefault="009E1405" w:rsidP="009E1405">
      <w:pPr>
        <w:pStyle w:val="ListParagraph"/>
        <w:ind w:left="786"/>
        <w:rPr>
          <w:rFonts w:ascii="Calibri" w:hAnsi="Calibri"/>
          <w:sz w:val="22"/>
          <w:szCs w:val="22"/>
        </w:rPr>
      </w:pPr>
      <w:r w:rsidRPr="00353CA5">
        <w:rPr>
          <w:rFonts w:ascii="Calibri" w:hAnsi="Calibri"/>
          <w:sz w:val="22"/>
          <w:szCs w:val="22"/>
        </w:rPr>
        <w:t xml:space="preserve">Can you help me understand your response? </w:t>
      </w:r>
      <w:r w:rsidR="00370291" w:rsidRPr="00353CA5">
        <w:rPr>
          <w:rFonts w:ascii="Calibri" w:hAnsi="Calibri"/>
          <w:sz w:val="22"/>
          <w:szCs w:val="22"/>
        </w:rPr>
        <w:t xml:space="preserve">Do you both </w:t>
      </w:r>
      <w:r w:rsidRPr="00353CA5">
        <w:rPr>
          <w:rFonts w:ascii="Calibri" w:hAnsi="Calibri"/>
          <w:sz w:val="22"/>
          <w:szCs w:val="22"/>
        </w:rPr>
        <w:t>agree? Do you think most families in your community share your opinion?</w:t>
      </w:r>
    </w:p>
    <w:p w14:paraId="326B3447" w14:textId="77777777" w:rsidR="009E1405" w:rsidRPr="00353CA5" w:rsidRDefault="009E1405" w:rsidP="009E1405">
      <w:pPr>
        <w:pStyle w:val="ListParagraph"/>
        <w:ind w:left="426"/>
        <w:rPr>
          <w:rFonts w:ascii="Calibri" w:hAnsi="Calibri"/>
          <w:sz w:val="22"/>
          <w:szCs w:val="22"/>
        </w:rPr>
      </w:pPr>
    </w:p>
    <w:p w14:paraId="55C1483B" w14:textId="77777777" w:rsidR="009E1405" w:rsidRPr="00353CA5" w:rsidRDefault="00B170CD" w:rsidP="009E1405">
      <w:pPr>
        <w:pStyle w:val="ListParagraph"/>
        <w:numPr>
          <w:ilvl w:val="0"/>
          <w:numId w:val="22"/>
        </w:num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FOMWAN/TBA</w:t>
      </w:r>
      <w:r w:rsidR="009E1405" w:rsidRPr="00353CA5">
        <w:rPr>
          <w:rFonts w:ascii="Calibri" w:hAnsi="Calibri"/>
          <w:b/>
          <w:sz w:val="22"/>
          <w:szCs w:val="22"/>
        </w:rPr>
        <w:t xml:space="preserve"> visits do not change how babies are cared for after delivery, we know very well how to look after babies.</w:t>
      </w:r>
    </w:p>
    <w:p w14:paraId="72FCE15D" w14:textId="77777777" w:rsidR="009E1405" w:rsidRPr="00353CA5" w:rsidRDefault="009E1405" w:rsidP="009E1405">
      <w:pPr>
        <w:pStyle w:val="ListParagraph"/>
        <w:ind w:left="786"/>
        <w:rPr>
          <w:rFonts w:ascii="Calibri" w:hAnsi="Calibri"/>
          <w:sz w:val="22"/>
          <w:szCs w:val="22"/>
        </w:rPr>
      </w:pPr>
      <w:r w:rsidRPr="00353CA5">
        <w:rPr>
          <w:rFonts w:ascii="Calibri" w:hAnsi="Calibri"/>
          <w:sz w:val="22"/>
          <w:szCs w:val="22"/>
        </w:rPr>
        <w:t xml:space="preserve">Can you help me understand your response? </w:t>
      </w:r>
      <w:r w:rsidR="00370291" w:rsidRPr="00353CA5">
        <w:rPr>
          <w:rFonts w:ascii="Calibri" w:hAnsi="Calibri"/>
          <w:sz w:val="22"/>
          <w:szCs w:val="22"/>
        </w:rPr>
        <w:t>Do you both agree</w:t>
      </w:r>
      <w:r w:rsidRPr="00353CA5">
        <w:rPr>
          <w:rFonts w:ascii="Calibri" w:hAnsi="Calibri"/>
          <w:sz w:val="22"/>
          <w:szCs w:val="22"/>
        </w:rPr>
        <w:t>? Do you think most families in your community share your opinion?</w:t>
      </w:r>
    </w:p>
    <w:p w14:paraId="6A5E9622" w14:textId="77777777" w:rsidR="009E1405" w:rsidRPr="00353CA5" w:rsidRDefault="009E1405" w:rsidP="009E1405">
      <w:pPr>
        <w:pStyle w:val="ListParagraph"/>
        <w:rPr>
          <w:rFonts w:ascii="Calibri" w:hAnsi="Calibri"/>
          <w:sz w:val="22"/>
          <w:szCs w:val="22"/>
        </w:rPr>
      </w:pPr>
    </w:p>
    <w:p w14:paraId="49B27F2D" w14:textId="77777777" w:rsidR="009E1405" w:rsidRPr="00353CA5" w:rsidRDefault="009E1405" w:rsidP="009E1405">
      <w:pPr>
        <w:pStyle w:val="ListParagraph"/>
        <w:numPr>
          <w:ilvl w:val="0"/>
          <w:numId w:val="22"/>
        </w:numPr>
        <w:rPr>
          <w:rFonts w:ascii="Calibri" w:hAnsi="Calibri"/>
          <w:b/>
          <w:sz w:val="22"/>
          <w:szCs w:val="22"/>
        </w:rPr>
      </w:pPr>
      <w:r w:rsidRPr="00353CA5">
        <w:rPr>
          <w:rFonts w:ascii="Calibri" w:hAnsi="Calibri"/>
          <w:b/>
          <w:sz w:val="22"/>
          <w:szCs w:val="22"/>
        </w:rPr>
        <w:t xml:space="preserve">People in the community agree with </w:t>
      </w:r>
      <w:r w:rsidR="00B170CD">
        <w:rPr>
          <w:rFonts w:ascii="Calibri" w:hAnsi="Calibri"/>
          <w:b/>
          <w:sz w:val="22"/>
          <w:szCs w:val="22"/>
        </w:rPr>
        <w:t>FOMWAN/TBA</w:t>
      </w:r>
      <w:r w:rsidRPr="00353CA5">
        <w:rPr>
          <w:rFonts w:ascii="Calibri" w:hAnsi="Calibri"/>
          <w:b/>
          <w:sz w:val="22"/>
          <w:szCs w:val="22"/>
        </w:rPr>
        <w:t xml:space="preserve"> advice to delay bathing the baby.</w:t>
      </w:r>
    </w:p>
    <w:p w14:paraId="5FC5BF9B" w14:textId="77777777" w:rsidR="004E3583" w:rsidRDefault="009E1405" w:rsidP="004E3583">
      <w:pPr>
        <w:ind w:left="720"/>
        <w:rPr>
          <w:rFonts w:ascii="Calibri" w:hAnsi="Calibri"/>
          <w:sz w:val="22"/>
          <w:szCs w:val="22"/>
        </w:rPr>
      </w:pPr>
      <w:r w:rsidRPr="00353CA5">
        <w:rPr>
          <w:rFonts w:ascii="Calibri" w:hAnsi="Calibri"/>
          <w:sz w:val="22"/>
          <w:szCs w:val="22"/>
        </w:rPr>
        <w:t xml:space="preserve">Can you help me understand your response? </w:t>
      </w:r>
      <w:r w:rsidR="00370291" w:rsidRPr="00353CA5">
        <w:rPr>
          <w:rFonts w:ascii="Calibri" w:hAnsi="Calibri"/>
          <w:sz w:val="22"/>
          <w:szCs w:val="22"/>
        </w:rPr>
        <w:t>Do you both agree</w:t>
      </w:r>
      <w:r w:rsidRPr="00353CA5">
        <w:rPr>
          <w:rFonts w:ascii="Calibri" w:hAnsi="Calibri"/>
          <w:sz w:val="22"/>
          <w:szCs w:val="22"/>
        </w:rPr>
        <w:t>? Do you think most families in your community share your opinion?</w:t>
      </w:r>
    </w:p>
    <w:p w14:paraId="40548A7B" w14:textId="77777777" w:rsidR="004E3583" w:rsidRDefault="004E3583" w:rsidP="004E3583">
      <w:pPr>
        <w:ind w:left="720"/>
        <w:rPr>
          <w:rFonts w:ascii="Calibri" w:hAnsi="Calibri"/>
          <w:sz w:val="22"/>
          <w:szCs w:val="22"/>
        </w:rPr>
      </w:pPr>
    </w:p>
    <w:p w14:paraId="06515D1D" w14:textId="77777777" w:rsidR="008B54BA" w:rsidRPr="004E3583" w:rsidRDefault="008B54BA" w:rsidP="004E3583">
      <w:pPr>
        <w:pStyle w:val="ListParagraph"/>
        <w:numPr>
          <w:ilvl w:val="0"/>
          <w:numId w:val="22"/>
        </w:numPr>
        <w:rPr>
          <w:rFonts w:ascii="Calibri" w:hAnsi="Calibri"/>
          <w:sz w:val="22"/>
          <w:szCs w:val="22"/>
        </w:rPr>
      </w:pPr>
      <w:r w:rsidRPr="004E3583">
        <w:rPr>
          <w:rFonts w:ascii="Calibri" w:hAnsi="Calibri"/>
          <w:b/>
          <w:sz w:val="22"/>
          <w:szCs w:val="22"/>
        </w:rPr>
        <w:t xml:space="preserve">I don’t trust the information that comes from call center agents on my </w:t>
      </w:r>
      <w:r w:rsidR="008F412D">
        <w:rPr>
          <w:rFonts w:ascii="Calibri" w:hAnsi="Calibri"/>
          <w:b/>
          <w:sz w:val="22"/>
          <w:szCs w:val="22"/>
        </w:rPr>
        <w:t xml:space="preserve">own health </w:t>
      </w:r>
      <w:r w:rsidRPr="004E3583">
        <w:rPr>
          <w:rFonts w:ascii="Calibri" w:hAnsi="Calibri"/>
          <w:b/>
          <w:sz w:val="22"/>
          <w:szCs w:val="22"/>
        </w:rPr>
        <w:t xml:space="preserve">and my baby’s health   </w:t>
      </w:r>
      <w:r w:rsidRPr="004E3583">
        <w:rPr>
          <w:rFonts w:ascii="Calibri" w:hAnsi="Calibri"/>
          <w:sz w:val="22"/>
          <w:szCs w:val="22"/>
        </w:rPr>
        <w:t>Can you help me understand your response? Do you both agree? Do you think most families in your community share your opinion?</w:t>
      </w:r>
    </w:p>
    <w:p w14:paraId="7A6DDF7F" w14:textId="77777777" w:rsidR="009E1405" w:rsidRPr="00353CA5" w:rsidRDefault="009E1405" w:rsidP="008B54BA">
      <w:pPr>
        <w:ind w:left="720"/>
        <w:rPr>
          <w:rFonts w:ascii="Calibri" w:hAnsi="Calibri"/>
          <w:sz w:val="22"/>
          <w:szCs w:val="22"/>
        </w:rPr>
      </w:pPr>
      <w:r w:rsidRPr="00353CA5">
        <w:rPr>
          <w:rFonts w:ascii="Calibri" w:hAnsi="Calibri"/>
          <w:sz w:val="22"/>
          <w:szCs w:val="22"/>
        </w:rPr>
        <w:t xml:space="preserve">    </w:t>
      </w:r>
    </w:p>
    <w:p w14:paraId="642413A7" w14:textId="77777777" w:rsidR="009E1405" w:rsidRPr="00353CA5" w:rsidRDefault="009E1405" w:rsidP="009E1405">
      <w:pPr>
        <w:pStyle w:val="ListParagraph"/>
        <w:numPr>
          <w:ilvl w:val="0"/>
          <w:numId w:val="22"/>
        </w:numPr>
        <w:jc w:val="both"/>
        <w:rPr>
          <w:rFonts w:ascii="Calibri" w:hAnsi="Calibri"/>
          <w:sz w:val="22"/>
          <w:szCs w:val="22"/>
        </w:rPr>
      </w:pPr>
      <w:r w:rsidRPr="00353CA5">
        <w:rPr>
          <w:rFonts w:ascii="Calibri" w:hAnsi="Calibri"/>
          <w:b/>
          <w:sz w:val="22"/>
          <w:szCs w:val="22"/>
        </w:rPr>
        <w:t>People in the community talk to each other about where it is best for a woman to deliver.</w:t>
      </w:r>
    </w:p>
    <w:p w14:paraId="5712EC12" w14:textId="77777777" w:rsidR="00B170CD" w:rsidRPr="008B54BA" w:rsidRDefault="009E1405" w:rsidP="008B54BA">
      <w:pPr>
        <w:ind w:left="720"/>
        <w:rPr>
          <w:rFonts w:ascii="Calibri" w:hAnsi="Calibri"/>
          <w:sz w:val="22"/>
          <w:szCs w:val="22"/>
        </w:rPr>
      </w:pPr>
      <w:r w:rsidRPr="00353CA5">
        <w:rPr>
          <w:rFonts w:ascii="Calibri" w:hAnsi="Calibri"/>
          <w:sz w:val="22"/>
          <w:szCs w:val="22"/>
        </w:rPr>
        <w:t xml:space="preserve">Can you help me understand your response? </w:t>
      </w:r>
      <w:r w:rsidR="00370291" w:rsidRPr="00353CA5">
        <w:rPr>
          <w:rFonts w:ascii="Calibri" w:hAnsi="Calibri"/>
          <w:sz w:val="22"/>
          <w:szCs w:val="22"/>
        </w:rPr>
        <w:t>Do you both agree</w:t>
      </w:r>
      <w:r w:rsidRPr="00353CA5">
        <w:rPr>
          <w:rFonts w:ascii="Calibri" w:hAnsi="Calibri"/>
          <w:sz w:val="22"/>
          <w:szCs w:val="22"/>
        </w:rPr>
        <w:t xml:space="preserve">? Do you think most families in your community share your opinion?    </w:t>
      </w:r>
    </w:p>
    <w:p w14:paraId="0BF758CA" w14:textId="77777777" w:rsidR="00B170CD" w:rsidRDefault="00B170CD" w:rsidP="006928CF">
      <w:pPr>
        <w:rPr>
          <w:rFonts w:ascii="Calibri" w:hAnsi="Calibri"/>
          <w:b/>
          <w:color w:val="3333FF"/>
          <w:sz w:val="26"/>
          <w:szCs w:val="26"/>
        </w:rPr>
      </w:pPr>
    </w:p>
    <w:p w14:paraId="2B160697" w14:textId="78CFA7D6" w:rsidR="00F1064A" w:rsidRPr="00353CA5" w:rsidRDefault="005132B5" w:rsidP="006928CF">
      <w:pPr>
        <w:rPr>
          <w:rFonts w:ascii="Calibri" w:hAnsi="Calibri"/>
          <w:b/>
          <w:color w:val="3333FF"/>
          <w:sz w:val="26"/>
          <w:szCs w:val="26"/>
        </w:rPr>
      </w:pPr>
      <w:bookmarkStart w:id="0" w:name="_GoBack"/>
      <w:bookmarkEnd w:id="0"/>
      <w:r w:rsidRPr="00353CA5">
        <w:rPr>
          <w:rFonts w:ascii="Calibri" w:hAnsi="Calibri"/>
          <w:b/>
          <w:color w:val="3333FF"/>
          <w:sz w:val="26"/>
          <w:szCs w:val="26"/>
        </w:rPr>
        <w:t>T</w:t>
      </w:r>
      <w:r w:rsidR="009E1405" w:rsidRPr="00353CA5">
        <w:rPr>
          <w:rFonts w:ascii="Calibri" w:hAnsi="Calibri"/>
          <w:b/>
          <w:color w:val="3333FF"/>
          <w:sz w:val="26"/>
          <w:szCs w:val="26"/>
        </w:rPr>
        <w:t>heme 7</w:t>
      </w:r>
      <w:r w:rsidR="00F1064A" w:rsidRPr="00353CA5">
        <w:rPr>
          <w:rFonts w:ascii="Calibri" w:hAnsi="Calibri"/>
          <w:b/>
          <w:color w:val="3333FF"/>
          <w:sz w:val="26"/>
          <w:szCs w:val="26"/>
        </w:rPr>
        <w:t>: Interviewer comments and reflections</w:t>
      </w:r>
    </w:p>
    <w:p w14:paraId="07079418" w14:textId="77777777" w:rsidR="00E862D8" w:rsidRPr="00353CA5" w:rsidRDefault="00E862D8" w:rsidP="006928CF">
      <w:pPr>
        <w:rPr>
          <w:rFonts w:ascii="Calibri" w:hAnsi="Calibri"/>
          <w:b/>
          <w:color w:val="3333FF"/>
          <w:sz w:val="26"/>
          <w:szCs w:val="26"/>
        </w:rPr>
      </w:pPr>
      <w:r w:rsidRPr="00353CA5">
        <w:rPr>
          <w:rFonts w:ascii="Calibri" w:hAnsi="Calibri"/>
          <w:sz w:val="22"/>
          <w:szCs w:val="22"/>
        </w:rPr>
        <w:t xml:space="preserve">Include where the </w:t>
      </w:r>
      <w:r w:rsidR="009E1405" w:rsidRPr="00353CA5">
        <w:rPr>
          <w:rFonts w:ascii="Calibri" w:hAnsi="Calibri"/>
          <w:sz w:val="22"/>
          <w:szCs w:val="22"/>
        </w:rPr>
        <w:t>interview</w:t>
      </w:r>
      <w:r w:rsidRPr="00353CA5">
        <w:rPr>
          <w:rFonts w:ascii="Calibri" w:hAnsi="Calibri"/>
          <w:sz w:val="22"/>
          <w:szCs w:val="22"/>
        </w:rPr>
        <w:t xml:space="preserve"> conducted, </w:t>
      </w:r>
      <w:r w:rsidR="009E1405" w:rsidRPr="00353CA5">
        <w:rPr>
          <w:rFonts w:ascii="Calibri" w:hAnsi="Calibri"/>
          <w:sz w:val="22"/>
          <w:szCs w:val="22"/>
        </w:rPr>
        <w:t xml:space="preserve">were there </w:t>
      </w:r>
      <w:r w:rsidRPr="00353CA5">
        <w:rPr>
          <w:rFonts w:ascii="Calibri" w:hAnsi="Calibri"/>
          <w:sz w:val="22"/>
          <w:szCs w:val="22"/>
        </w:rPr>
        <w:t xml:space="preserve">any interruptions, </w:t>
      </w:r>
      <w:r w:rsidR="009E1405" w:rsidRPr="00353CA5">
        <w:rPr>
          <w:rFonts w:ascii="Calibri" w:hAnsi="Calibri"/>
          <w:sz w:val="22"/>
          <w:szCs w:val="22"/>
        </w:rPr>
        <w:t xml:space="preserve">what was </w:t>
      </w:r>
      <w:r w:rsidRPr="00353CA5">
        <w:rPr>
          <w:rFonts w:ascii="Calibri" w:hAnsi="Calibri"/>
          <w:sz w:val="22"/>
          <w:szCs w:val="22"/>
        </w:rPr>
        <w:t xml:space="preserve">the mood during the </w:t>
      </w:r>
      <w:r w:rsidR="009E1405" w:rsidRPr="00353CA5">
        <w:rPr>
          <w:rFonts w:ascii="Calibri" w:hAnsi="Calibri"/>
          <w:sz w:val="22"/>
          <w:szCs w:val="22"/>
        </w:rPr>
        <w:t>interview</w:t>
      </w:r>
      <w:r w:rsidRPr="00353CA5">
        <w:rPr>
          <w:rFonts w:ascii="Calibri" w:hAnsi="Calibri"/>
          <w:sz w:val="22"/>
          <w:szCs w:val="22"/>
        </w:rPr>
        <w:t>, how open the respondents were</w:t>
      </w:r>
      <w:r w:rsidR="00C10EC6" w:rsidRPr="00353CA5">
        <w:rPr>
          <w:rFonts w:ascii="Calibri" w:hAnsi="Calibri"/>
          <w:sz w:val="22"/>
          <w:szCs w:val="22"/>
        </w:rPr>
        <w:t>. Reflect on the friendship of the two women. Were they comfortable with each other? Was one more dominant than the other?</w:t>
      </w:r>
    </w:p>
    <w:p w14:paraId="48C909E6" w14:textId="77777777" w:rsidR="00DE3E1C" w:rsidRPr="00353CA5" w:rsidRDefault="00DE3E1C" w:rsidP="006928CF">
      <w:pPr>
        <w:ind w:left="-360"/>
        <w:rPr>
          <w:rFonts w:ascii="Calibri" w:hAnsi="Calibri"/>
          <w:b/>
          <w:color w:val="3333FF"/>
          <w:sz w:val="30"/>
          <w:szCs w:val="30"/>
        </w:rPr>
      </w:pPr>
    </w:p>
    <w:p w14:paraId="638DAAB3" w14:textId="77777777" w:rsidR="00DE3E1C" w:rsidRPr="00353CA5" w:rsidRDefault="00DE3E1C" w:rsidP="006928CF">
      <w:pPr>
        <w:ind w:left="-360"/>
        <w:rPr>
          <w:rFonts w:ascii="Calibri" w:hAnsi="Calibri"/>
          <w:b/>
          <w:color w:val="3333FF"/>
          <w:sz w:val="30"/>
          <w:szCs w:val="30"/>
        </w:rPr>
      </w:pPr>
    </w:p>
    <w:p w14:paraId="4CDA6F51" w14:textId="77777777" w:rsidR="005B7B2F" w:rsidRPr="00353CA5" w:rsidRDefault="005B7B2F" w:rsidP="009E1405">
      <w:pPr>
        <w:ind w:left="-360"/>
        <w:jc w:val="center"/>
        <w:rPr>
          <w:rFonts w:ascii="Calibri" w:hAnsi="Calibri"/>
          <w:b/>
          <w:color w:val="3333FF"/>
          <w:sz w:val="30"/>
          <w:szCs w:val="30"/>
        </w:rPr>
      </w:pPr>
    </w:p>
    <w:p w14:paraId="72ED4B8B" w14:textId="77777777" w:rsidR="005B7B2F" w:rsidRPr="00353CA5" w:rsidRDefault="005B7B2F" w:rsidP="009E1405">
      <w:pPr>
        <w:ind w:left="-360"/>
        <w:jc w:val="center"/>
        <w:rPr>
          <w:rFonts w:ascii="Calibri" w:hAnsi="Calibri"/>
          <w:b/>
          <w:color w:val="3333FF"/>
          <w:sz w:val="30"/>
          <w:szCs w:val="30"/>
        </w:rPr>
      </w:pPr>
    </w:p>
    <w:p w14:paraId="1477FA87" w14:textId="77777777" w:rsidR="005B7B2F" w:rsidRPr="00353CA5" w:rsidRDefault="005B7B2F" w:rsidP="009E1405">
      <w:pPr>
        <w:ind w:left="-360"/>
        <w:jc w:val="center"/>
        <w:rPr>
          <w:rFonts w:ascii="Calibri" w:hAnsi="Calibri"/>
          <w:b/>
          <w:color w:val="3333FF"/>
          <w:sz w:val="30"/>
          <w:szCs w:val="30"/>
        </w:rPr>
      </w:pPr>
    </w:p>
    <w:p w14:paraId="59D2B73A" w14:textId="77777777" w:rsidR="005B7B2F" w:rsidRPr="00353CA5" w:rsidRDefault="005B7B2F" w:rsidP="009E1405">
      <w:pPr>
        <w:ind w:left="-360"/>
        <w:jc w:val="center"/>
        <w:rPr>
          <w:rFonts w:ascii="Calibri" w:hAnsi="Calibri"/>
          <w:b/>
          <w:color w:val="3333FF"/>
          <w:sz w:val="30"/>
          <w:szCs w:val="30"/>
        </w:rPr>
      </w:pPr>
    </w:p>
    <w:p w14:paraId="03CC1007" w14:textId="77777777" w:rsidR="005B7B2F" w:rsidRPr="00353CA5" w:rsidRDefault="005B7B2F" w:rsidP="009E1405">
      <w:pPr>
        <w:ind w:left="-360"/>
        <w:jc w:val="center"/>
        <w:rPr>
          <w:rFonts w:ascii="Calibri" w:hAnsi="Calibri"/>
          <w:b/>
          <w:color w:val="3333FF"/>
          <w:sz w:val="30"/>
          <w:szCs w:val="30"/>
        </w:rPr>
      </w:pPr>
    </w:p>
    <w:p w14:paraId="468F9BDB" w14:textId="77777777" w:rsidR="005B7B2F" w:rsidRPr="00353CA5" w:rsidRDefault="005B7B2F" w:rsidP="009E1405">
      <w:pPr>
        <w:ind w:left="-360"/>
        <w:jc w:val="center"/>
        <w:rPr>
          <w:rFonts w:ascii="Calibri" w:hAnsi="Calibri"/>
          <w:b/>
          <w:color w:val="3333FF"/>
          <w:sz w:val="30"/>
          <w:szCs w:val="30"/>
        </w:rPr>
      </w:pPr>
    </w:p>
    <w:p w14:paraId="0E5B0D0F" w14:textId="77777777" w:rsidR="005B7B2F" w:rsidRPr="00353CA5" w:rsidRDefault="005B7B2F" w:rsidP="009E1405">
      <w:pPr>
        <w:ind w:left="-360"/>
        <w:jc w:val="center"/>
        <w:rPr>
          <w:rFonts w:ascii="Calibri" w:hAnsi="Calibri"/>
          <w:b/>
          <w:color w:val="3333FF"/>
          <w:sz w:val="30"/>
          <w:szCs w:val="30"/>
        </w:rPr>
      </w:pPr>
    </w:p>
    <w:p w14:paraId="5610AC86" w14:textId="77777777" w:rsidR="005B7B2F" w:rsidRPr="00353CA5" w:rsidRDefault="005B7B2F" w:rsidP="009E1405">
      <w:pPr>
        <w:ind w:left="-360"/>
        <w:jc w:val="center"/>
        <w:rPr>
          <w:rFonts w:ascii="Calibri" w:hAnsi="Calibri"/>
          <w:b/>
          <w:color w:val="3333FF"/>
          <w:sz w:val="30"/>
          <w:szCs w:val="30"/>
        </w:rPr>
      </w:pPr>
    </w:p>
    <w:p w14:paraId="58B773BC" w14:textId="77777777" w:rsidR="005B7B2F" w:rsidRPr="00353CA5" w:rsidRDefault="005B7B2F" w:rsidP="009E1405">
      <w:pPr>
        <w:ind w:left="-360"/>
        <w:jc w:val="center"/>
        <w:rPr>
          <w:rFonts w:ascii="Calibri" w:hAnsi="Calibri"/>
          <w:b/>
          <w:color w:val="3333FF"/>
          <w:sz w:val="30"/>
          <w:szCs w:val="30"/>
        </w:rPr>
      </w:pPr>
    </w:p>
    <w:p w14:paraId="10DFD216" w14:textId="77777777" w:rsidR="005B7B2F" w:rsidRPr="00353CA5" w:rsidRDefault="005B7B2F" w:rsidP="009E1405">
      <w:pPr>
        <w:ind w:left="-360"/>
        <w:jc w:val="center"/>
        <w:rPr>
          <w:rFonts w:ascii="Calibri" w:hAnsi="Calibri"/>
          <w:b/>
          <w:color w:val="3333FF"/>
          <w:sz w:val="30"/>
          <w:szCs w:val="30"/>
        </w:rPr>
      </w:pPr>
    </w:p>
    <w:p w14:paraId="758B40D9" w14:textId="77777777" w:rsidR="005B7B2F" w:rsidRPr="00353CA5" w:rsidRDefault="005B7B2F" w:rsidP="009E1405">
      <w:pPr>
        <w:ind w:left="-360"/>
        <w:jc w:val="center"/>
        <w:rPr>
          <w:rFonts w:ascii="Calibri" w:hAnsi="Calibri"/>
          <w:b/>
          <w:color w:val="3333FF"/>
          <w:sz w:val="30"/>
          <w:szCs w:val="30"/>
        </w:rPr>
      </w:pPr>
    </w:p>
    <w:p w14:paraId="7A43C123" w14:textId="77777777" w:rsidR="005B7B2F" w:rsidRPr="00353CA5" w:rsidRDefault="005B7B2F" w:rsidP="009E1405">
      <w:pPr>
        <w:ind w:left="-360"/>
        <w:jc w:val="center"/>
        <w:rPr>
          <w:rFonts w:ascii="Calibri" w:hAnsi="Calibri"/>
          <w:b/>
          <w:color w:val="3333FF"/>
          <w:sz w:val="30"/>
          <w:szCs w:val="30"/>
        </w:rPr>
      </w:pPr>
    </w:p>
    <w:p w14:paraId="145542BF" w14:textId="77777777" w:rsidR="005B7B2F" w:rsidRPr="00353CA5" w:rsidRDefault="005B7B2F" w:rsidP="009E1405">
      <w:pPr>
        <w:ind w:left="-360"/>
        <w:jc w:val="center"/>
        <w:rPr>
          <w:rFonts w:ascii="Calibri" w:hAnsi="Calibri"/>
          <w:b/>
          <w:color w:val="3333FF"/>
          <w:sz w:val="30"/>
          <w:szCs w:val="30"/>
        </w:rPr>
      </w:pPr>
    </w:p>
    <w:p w14:paraId="25EE4393" w14:textId="77777777" w:rsidR="005B7B2F" w:rsidRPr="00353CA5" w:rsidRDefault="005B7B2F" w:rsidP="009E1405">
      <w:pPr>
        <w:ind w:left="-360"/>
        <w:jc w:val="center"/>
        <w:rPr>
          <w:rFonts w:ascii="Calibri" w:hAnsi="Calibri"/>
          <w:b/>
          <w:color w:val="3333FF"/>
          <w:sz w:val="30"/>
          <w:szCs w:val="30"/>
        </w:rPr>
      </w:pPr>
    </w:p>
    <w:p w14:paraId="40A31BFE" w14:textId="77777777" w:rsidR="005B7B2F" w:rsidRPr="00353CA5" w:rsidRDefault="005B7B2F" w:rsidP="009E1405">
      <w:pPr>
        <w:ind w:left="-360"/>
        <w:jc w:val="center"/>
        <w:rPr>
          <w:rFonts w:ascii="Calibri" w:hAnsi="Calibri"/>
          <w:b/>
          <w:color w:val="3333FF"/>
          <w:sz w:val="30"/>
          <w:szCs w:val="30"/>
        </w:rPr>
      </w:pPr>
    </w:p>
    <w:p w14:paraId="4C75C4F3" w14:textId="77777777" w:rsidR="005B7B2F" w:rsidRPr="00353CA5" w:rsidRDefault="005B7B2F" w:rsidP="009E1405">
      <w:pPr>
        <w:ind w:left="-360"/>
        <w:jc w:val="center"/>
        <w:rPr>
          <w:rFonts w:ascii="Calibri" w:hAnsi="Calibri"/>
          <w:b/>
          <w:color w:val="3333FF"/>
          <w:sz w:val="30"/>
          <w:szCs w:val="30"/>
        </w:rPr>
      </w:pPr>
    </w:p>
    <w:p w14:paraId="5D118AC6" w14:textId="77777777" w:rsidR="005B7B2F" w:rsidRPr="00353CA5" w:rsidRDefault="005B7B2F" w:rsidP="009E1405">
      <w:pPr>
        <w:ind w:left="-360"/>
        <w:jc w:val="center"/>
        <w:rPr>
          <w:rFonts w:ascii="Calibri" w:hAnsi="Calibri"/>
          <w:b/>
          <w:color w:val="3333FF"/>
          <w:sz w:val="30"/>
          <w:szCs w:val="30"/>
        </w:rPr>
      </w:pPr>
    </w:p>
    <w:p w14:paraId="0505A85F" w14:textId="77777777" w:rsidR="005B7B2F" w:rsidRPr="00353CA5" w:rsidRDefault="005B7B2F" w:rsidP="009E1405">
      <w:pPr>
        <w:ind w:left="-360"/>
        <w:jc w:val="center"/>
        <w:rPr>
          <w:rFonts w:ascii="Calibri" w:hAnsi="Calibri"/>
          <w:b/>
          <w:color w:val="3333FF"/>
          <w:sz w:val="30"/>
          <w:szCs w:val="30"/>
        </w:rPr>
      </w:pPr>
    </w:p>
    <w:p w14:paraId="45190134" w14:textId="77777777" w:rsidR="005B7B2F" w:rsidRPr="00353CA5" w:rsidRDefault="005B7B2F" w:rsidP="009E1405">
      <w:pPr>
        <w:ind w:left="-360"/>
        <w:jc w:val="center"/>
        <w:rPr>
          <w:rFonts w:ascii="Calibri" w:hAnsi="Calibri"/>
          <w:b/>
          <w:color w:val="3333FF"/>
          <w:sz w:val="30"/>
          <w:szCs w:val="30"/>
        </w:rPr>
      </w:pPr>
    </w:p>
    <w:p w14:paraId="6B5006AC" w14:textId="77777777" w:rsidR="005B7B2F" w:rsidRPr="00353CA5" w:rsidRDefault="005B7B2F" w:rsidP="009E1405">
      <w:pPr>
        <w:ind w:left="-360"/>
        <w:jc w:val="center"/>
        <w:rPr>
          <w:rFonts w:ascii="Calibri" w:hAnsi="Calibri"/>
          <w:b/>
          <w:color w:val="3333FF"/>
          <w:sz w:val="30"/>
          <w:szCs w:val="30"/>
        </w:rPr>
      </w:pPr>
    </w:p>
    <w:p w14:paraId="781CEC11" w14:textId="77777777" w:rsidR="005B7B2F" w:rsidRPr="00353CA5" w:rsidRDefault="005B7B2F" w:rsidP="009E1405">
      <w:pPr>
        <w:ind w:left="-360"/>
        <w:jc w:val="center"/>
        <w:rPr>
          <w:rFonts w:ascii="Calibri" w:hAnsi="Calibri"/>
          <w:b/>
          <w:color w:val="3333FF"/>
          <w:sz w:val="30"/>
          <w:szCs w:val="30"/>
        </w:rPr>
      </w:pPr>
    </w:p>
    <w:p w14:paraId="0899447C" w14:textId="77777777" w:rsidR="005B7B2F" w:rsidRPr="00353CA5" w:rsidRDefault="005B7B2F" w:rsidP="009E1405">
      <w:pPr>
        <w:ind w:left="-360"/>
        <w:jc w:val="center"/>
        <w:rPr>
          <w:rFonts w:ascii="Calibri" w:hAnsi="Calibri"/>
          <w:b/>
          <w:color w:val="3333FF"/>
          <w:sz w:val="30"/>
          <w:szCs w:val="30"/>
        </w:rPr>
      </w:pPr>
    </w:p>
    <w:p w14:paraId="7AE509B5" w14:textId="77777777" w:rsidR="005B7B2F" w:rsidRPr="00353CA5" w:rsidRDefault="005B7B2F" w:rsidP="009E1405">
      <w:pPr>
        <w:ind w:left="-360"/>
        <w:jc w:val="center"/>
        <w:rPr>
          <w:rFonts w:ascii="Calibri" w:hAnsi="Calibri"/>
          <w:b/>
          <w:color w:val="3333FF"/>
          <w:sz w:val="30"/>
          <w:szCs w:val="30"/>
        </w:rPr>
      </w:pPr>
    </w:p>
    <w:p w14:paraId="3FB25B97" w14:textId="77777777" w:rsidR="005B7B2F" w:rsidRPr="00353CA5" w:rsidRDefault="005B7B2F" w:rsidP="009E1405">
      <w:pPr>
        <w:ind w:left="-360"/>
        <w:jc w:val="center"/>
        <w:rPr>
          <w:rFonts w:ascii="Calibri" w:hAnsi="Calibri"/>
          <w:b/>
          <w:color w:val="3333FF"/>
          <w:sz w:val="30"/>
          <w:szCs w:val="30"/>
        </w:rPr>
      </w:pPr>
    </w:p>
    <w:p w14:paraId="38708CFE" w14:textId="77777777" w:rsidR="005B7B2F" w:rsidRPr="00353CA5" w:rsidRDefault="005B7B2F" w:rsidP="009E1405">
      <w:pPr>
        <w:ind w:left="-360"/>
        <w:jc w:val="center"/>
        <w:rPr>
          <w:rFonts w:ascii="Calibri" w:hAnsi="Calibri"/>
          <w:b/>
          <w:color w:val="3333FF"/>
          <w:sz w:val="30"/>
          <w:szCs w:val="30"/>
        </w:rPr>
      </w:pPr>
    </w:p>
    <w:p w14:paraId="50DDBDA5" w14:textId="77777777" w:rsidR="005B7B2F" w:rsidRPr="00353CA5" w:rsidRDefault="005B7B2F" w:rsidP="009E1405">
      <w:pPr>
        <w:ind w:left="-360"/>
        <w:jc w:val="center"/>
        <w:rPr>
          <w:rFonts w:ascii="Calibri" w:hAnsi="Calibri"/>
          <w:b/>
          <w:color w:val="3333FF"/>
          <w:sz w:val="30"/>
          <w:szCs w:val="30"/>
        </w:rPr>
      </w:pPr>
    </w:p>
    <w:p w14:paraId="65C146D2" w14:textId="77777777" w:rsidR="005B7B2F" w:rsidRPr="00353CA5" w:rsidRDefault="005B7B2F" w:rsidP="009E1405">
      <w:pPr>
        <w:ind w:left="-360"/>
        <w:jc w:val="center"/>
        <w:rPr>
          <w:rFonts w:ascii="Calibri" w:hAnsi="Calibri"/>
          <w:b/>
          <w:color w:val="3333FF"/>
          <w:sz w:val="30"/>
          <w:szCs w:val="30"/>
        </w:rPr>
      </w:pPr>
    </w:p>
    <w:p w14:paraId="42C6C500" w14:textId="77777777" w:rsidR="005B7B2F" w:rsidRPr="00353CA5" w:rsidRDefault="005B7B2F" w:rsidP="009E1405">
      <w:pPr>
        <w:ind w:left="-360"/>
        <w:jc w:val="center"/>
        <w:rPr>
          <w:rFonts w:ascii="Calibri" w:hAnsi="Calibri"/>
          <w:b/>
          <w:color w:val="3333FF"/>
          <w:sz w:val="30"/>
          <w:szCs w:val="30"/>
        </w:rPr>
      </w:pPr>
    </w:p>
    <w:p w14:paraId="5E805B41" w14:textId="77777777" w:rsidR="00E44482" w:rsidRDefault="002B4DC5" w:rsidP="009E1405">
      <w:pPr>
        <w:ind w:left="-360"/>
        <w:jc w:val="center"/>
      </w:pPr>
      <w:r w:rsidRPr="00353CA5">
        <w:rPr>
          <w:rFonts w:ascii="Calibri" w:hAnsi="Calibri"/>
          <w:b/>
          <w:color w:val="3333FF"/>
          <w:sz w:val="30"/>
          <w:szCs w:val="30"/>
        </w:rPr>
        <w:t>Thank</w:t>
      </w:r>
      <w:r w:rsidR="00F41AB6" w:rsidRPr="00353CA5">
        <w:rPr>
          <w:rFonts w:ascii="Calibri" w:hAnsi="Calibri"/>
          <w:b/>
          <w:color w:val="3333FF"/>
          <w:sz w:val="30"/>
          <w:szCs w:val="30"/>
        </w:rPr>
        <w:t xml:space="preserve"> the r</w:t>
      </w:r>
      <w:r w:rsidR="001053BD" w:rsidRPr="00353CA5">
        <w:rPr>
          <w:rFonts w:ascii="Calibri" w:hAnsi="Calibri"/>
          <w:b/>
          <w:color w:val="3333FF"/>
          <w:sz w:val="30"/>
          <w:szCs w:val="30"/>
        </w:rPr>
        <w:t>espondents for their tim</w:t>
      </w:r>
      <w:r w:rsidR="00E06A29" w:rsidRPr="00353CA5">
        <w:rPr>
          <w:rFonts w:ascii="Calibri" w:hAnsi="Calibri"/>
          <w:b/>
          <w:color w:val="3333FF"/>
          <w:sz w:val="30"/>
          <w:szCs w:val="30"/>
        </w:rPr>
        <w:t>e</w:t>
      </w:r>
    </w:p>
    <w:sectPr w:rsidR="00E44482" w:rsidSect="001053BD">
      <w:headerReference w:type="default" r:id="rId8"/>
      <w:pgSz w:w="12240" w:h="15840"/>
      <w:pgMar w:top="1440" w:right="1467" w:bottom="1135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06CF65" w14:textId="77777777" w:rsidR="009D4096" w:rsidRDefault="009D4096">
      <w:r>
        <w:separator/>
      </w:r>
    </w:p>
  </w:endnote>
  <w:endnote w:type="continuationSeparator" w:id="0">
    <w:p w14:paraId="1FD8815B" w14:textId="77777777" w:rsidR="009D4096" w:rsidRDefault="009D4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39A6AC" w14:textId="77777777" w:rsidR="009D4096" w:rsidRDefault="009D4096">
      <w:r>
        <w:separator/>
      </w:r>
    </w:p>
  </w:footnote>
  <w:footnote w:type="continuationSeparator" w:id="0">
    <w:p w14:paraId="775B1FB2" w14:textId="77777777" w:rsidR="009D4096" w:rsidRDefault="009D40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D07F04" w14:textId="77777777" w:rsidR="009D4096" w:rsidRPr="00AB7A03" w:rsidRDefault="009D4096" w:rsidP="005B7B2F">
    <w:pPr>
      <w:pStyle w:val="Header"/>
      <w:rPr>
        <w:rFonts w:asciiTheme="majorHAnsi" w:hAnsiTheme="majorHAnsi"/>
      </w:rPr>
    </w:pPr>
    <w:r w:rsidRPr="00AB7A03">
      <w:rPr>
        <w:rFonts w:asciiTheme="majorHAnsi" w:hAnsiTheme="majorHAnsi"/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0CC226D0" wp14:editId="0F57A254">
          <wp:simplePos x="0" y="0"/>
          <wp:positionH relativeFrom="column">
            <wp:posOffset>4638675</wp:posOffset>
          </wp:positionH>
          <wp:positionV relativeFrom="paragraph">
            <wp:posOffset>-209550</wp:posOffset>
          </wp:positionV>
          <wp:extent cx="1134110" cy="511810"/>
          <wp:effectExtent l="0" t="0" r="8890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110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B7A03">
      <w:rPr>
        <w:rFonts w:asciiTheme="majorHAnsi" w:hAnsiTheme="majorHAnsi"/>
      </w:rPr>
      <w:t xml:space="preserve">IDEAS Qualitative Study FLW-family interaction </w:t>
    </w:r>
  </w:p>
  <w:p w14:paraId="20A5B53D" w14:textId="77777777" w:rsidR="009D4096" w:rsidRDefault="009D40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E15AA"/>
    <w:multiLevelType w:val="multilevel"/>
    <w:tmpl w:val="97A8B68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2FE7CC9"/>
    <w:multiLevelType w:val="hybridMultilevel"/>
    <w:tmpl w:val="5BB8F64A"/>
    <w:lvl w:ilvl="0" w:tplc="7B886E5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52044"/>
    <w:multiLevelType w:val="multilevel"/>
    <w:tmpl w:val="BAE442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0A6C0717"/>
    <w:multiLevelType w:val="multilevel"/>
    <w:tmpl w:val="6534D1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0B667B4C"/>
    <w:multiLevelType w:val="multilevel"/>
    <w:tmpl w:val="D7EAE62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0B68434C"/>
    <w:multiLevelType w:val="hybridMultilevel"/>
    <w:tmpl w:val="38C690B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A825A2"/>
    <w:multiLevelType w:val="multilevel"/>
    <w:tmpl w:val="BAE442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15F04C06"/>
    <w:multiLevelType w:val="multilevel"/>
    <w:tmpl w:val="99B413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1B304522"/>
    <w:multiLevelType w:val="multilevel"/>
    <w:tmpl w:val="F2D8E94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1B7643EF"/>
    <w:multiLevelType w:val="multilevel"/>
    <w:tmpl w:val="A0A4368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1BF53F37"/>
    <w:multiLevelType w:val="multilevel"/>
    <w:tmpl w:val="E63C29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numFmt w:val="bullet"/>
      <w:lvlText w:val="-"/>
      <w:lvlJc w:val="left"/>
      <w:pPr>
        <w:ind w:left="720" w:hanging="720"/>
      </w:pPr>
      <w:rPr>
        <w:rFonts w:ascii="Arial" w:hAnsi="Arial"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1D45091A"/>
    <w:multiLevelType w:val="hybridMultilevel"/>
    <w:tmpl w:val="6F881DC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DC96BF0"/>
    <w:multiLevelType w:val="multilevel"/>
    <w:tmpl w:val="A0A4368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228744DF"/>
    <w:multiLevelType w:val="hybridMultilevel"/>
    <w:tmpl w:val="1C4E35E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901E2D"/>
    <w:multiLevelType w:val="multilevel"/>
    <w:tmpl w:val="A0A436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22D73948"/>
    <w:multiLevelType w:val="multilevel"/>
    <w:tmpl w:val="77883B1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25375BF8"/>
    <w:multiLevelType w:val="multilevel"/>
    <w:tmpl w:val="8DB6FB0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2998733F"/>
    <w:multiLevelType w:val="multilevel"/>
    <w:tmpl w:val="A0A4368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299A313D"/>
    <w:multiLevelType w:val="hybridMultilevel"/>
    <w:tmpl w:val="38FA283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B479DF"/>
    <w:multiLevelType w:val="multilevel"/>
    <w:tmpl w:val="7AE423F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2C3814CE"/>
    <w:multiLevelType w:val="multilevel"/>
    <w:tmpl w:val="BAE442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30131365"/>
    <w:multiLevelType w:val="multilevel"/>
    <w:tmpl w:val="8A58C6A4"/>
    <w:lvl w:ilvl="0">
      <w:numFmt w:val="bullet"/>
      <w:lvlText w:val="-"/>
      <w:lvlJc w:val="left"/>
      <w:pPr>
        <w:ind w:left="360" w:hanging="360"/>
      </w:pPr>
      <w:rPr>
        <w:rFonts w:ascii="Arial" w:hAnsi="Arial"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numFmt w:val="bullet"/>
      <w:lvlText w:val="-"/>
      <w:lvlJc w:val="left"/>
      <w:pPr>
        <w:ind w:left="720" w:hanging="720"/>
      </w:pPr>
      <w:rPr>
        <w:rFonts w:ascii="Arial" w:hAnsi="Arial"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>
    <w:nsid w:val="31141589"/>
    <w:multiLevelType w:val="multilevel"/>
    <w:tmpl w:val="B8F40A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>
    <w:nsid w:val="32411EC7"/>
    <w:multiLevelType w:val="multilevel"/>
    <w:tmpl w:val="CF02266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>
    <w:nsid w:val="32CA1D02"/>
    <w:multiLevelType w:val="multilevel"/>
    <w:tmpl w:val="F376BA1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>
    <w:nsid w:val="3549024C"/>
    <w:multiLevelType w:val="multilevel"/>
    <w:tmpl w:val="8EF82E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>
    <w:nsid w:val="36157364"/>
    <w:multiLevelType w:val="multilevel"/>
    <w:tmpl w:val="1AFA5E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>
    <w:nsid w:val="3FC10565"/>
    <w:multiLevelType w:val="hybridMultilevel"/>
    <w:tmpl w:val="7F2E9AE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A85DB4"/>
    <w:multiLevelType w:val="multilevel"/>
    <w:tmpl w:val="2FAC5BC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29">
    <w:nsid w:val="4E332F23"/>
    <w:multiLevelType w:val="hybridMultilevel"/>
    <w:tmpl w:val="1E7CE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136B31"/>
    <w:multiLevelType w:val="hybridMultilevel"/>
    <w:tmpl w:val="1C4E35E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8800EF"/>
    <w:multiLevelType w:val="multilevel"/>
    <w:tmpl w:val="105E644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32">
    <w:nsid w:val="52E315C0"/>
    <w:multiLevelType w:val="hybridMultilevel"/>
    <w:tmpl w:val="38C690B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48181B"/>
    <w:multiLevelType w:val="multilevel"/>
    <w:tmpl w:val="E67A8DC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6F822BD5"/>
    <w:multiLevelType w:val="hybridMultilevel"/>
    <w:tmpl w:val="7F288212"/>
    <w:lvl w:ilvl="0" w:tplc="FE546EB4">
      <w:numFmt w:val="bullet"/>
      <w:lvlText w:val="-"/>
      <w:lvlJc w:val="left"/>
      <w:pPr>
        <w:ind w:left="1490" w:hanging="360"/>
      </w:pPr>
      <w:rPr>
        <w:rFonts w:ascii="Arial" w:hAnsi="Arial" w:hint="default"/>
        <w:b w:val="0"/>
        <w:i w:val="0"/>
      </w:rPr>
    </w:lvl>
    <w:lvl w:ilvl="1" w:tplc="08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35">
    <w:nsid w:val="73205E78"/>
    <w:multiLevelType w:val="hybridMultilevel"/>
    <w:tmpl w:val="1C0AFF2C"/>
    <w:lvl w:ilvl="0" w:tplc="C1265C1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652AAF"/>
    <w:multiLevelType w:val="hybridMultilevel"/>
    <w:tmpl w:val="38FA283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D669DE"/>
    <w:multiLevelType w:val="multilevel"/>
    <w:tmpl w:val="5DC2721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8">
    <w:nsid w:val="77AC64DA"/>
    <w:multiLevelType w:val="hybridMultilevel"/>
    <w:tmpl w:val="38FA283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814828"/>
    <w:multiLevelType w:val="hybridMultilevel"/>
    <w:tmpl w:val="F190A6D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9005153"/>
    <w:multiLevelType w:val="hybridMultilevel"/>
    <w:tmpl w:val="38FA283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C07BBE"/>
    <w:multiLevelType w:val="multilevel"/>
    <w:tmpl w:val="BAE4425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2">
    <w:nsid w:val="7AF01E45"/>
    <w:multiLevelType w:val="multilevel"/>
    <w:tmpl w:val="0EA2E344"/>
    <w:lvl w:ilvl="0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3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20" w:hanging="1440"/>
      </w:pPr>
      <w:rPr>
        <w:rFonts w:hint="default"/>
      </w:rPr>
    </w:lvl>
  </w:abstractNum>
  <w:abstractNum w:abstractNumId="43">
    <w:nsid w:val="7B6A67FB"/>
    <w:multiLevelType w:val="hybridMultilevel"/>
    <w:tmpl w:val="38C690B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D154C4"/>
    <w:multiLevelType w:val="multilevel"/>
    <w:tmpl w:val="67CC70F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5">
    <w:nsid w:val="7CA776EA"/>
    <w:multiLevelType w:val="multilevel"/>
    <w:tmpl w:val="B0286BB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26"/>
  </w:num>
  <w:num w:numId="2">
    <w:abstractNumId w:val="4"/>
  </w:num>
  <w:num w:numId="3">
    <w:abstractNumId w:val="20"/>
  </w:num>
  <w:num w:numId="4">
    <w:abstractNumId w:val="6"/>
  </w:num>
  <w:num w:numId="5">
    <w:abstractNumId w:val="2"/>
  </w:num>
  <w:num w:numId="6">
    <w:abstractNumId w:val="34"/>
  </w:num>
  <w:num w:numId="7">
    <w:abstractNumId w:val="10"/>
  </w:num>
  <w:num w:numId="8">
    <w:abstractNumId w:val="41"/>
  </w:num>
  <w:num w:numId="9">
    <w:abstractNumId w:val="16"/>
  </w:num>
  <w:num w:numId="10">
    <w:abstractNumId w:val="7"/>
  </w:num>
  <w:num w:numId="11">
    <w:abstractNumId w:val="22"/>
  </w:num>
  <w:num w:numId="12">
    <w:abstractNumId w:val="21"/>
  </w:num>
  <w:num w:numId="13">
    <w:abstractNumId w:val="25"/>
  </w:num>
  <w:num w:numId="14">
    <w:abstractNumId w:val="31"/>
  </w:num>
  <w:num w:numId="15">
    <w:abstractNumId w:val="24"/>
  </w:num>
  <w:num w:numId="16">
    <w:abstractNumId w:val="23"/>
  </w:num>
  <w:num w:numId="17">
    <w:abstractNumId w:val="18"/>
  </w:num>
  <w:num w:numId="18">
    <w:abstractNumId w:val="42"/>
  </w:num>
  <w:num w:numId="19">
    <w:abstractNumId w:val="44"/>
  </w:num>
  <w:num w:numId="20">
    <w:abstractNumId w:val="11"/>
  </w:num>
  <w:num w:numId="21">
    <w:abstractNumId w:val="27"/>
  </w:num>
  <w:num w:numId="22">
    <w:abstractNumId w:val="35"/>
  </w:num>
  <w:num w:numId="23">
    <w:abstractNumId w:val="32"/>
  </w:num>
  <w:num w:numId="24">
    <w:abstractNumId w:val="40"/>
  </w:num>
  <w:num w:numId="25">
    <w:abstractNumId w:val="43"/>
  </w:num>
  <w:num w:numId="26">
    <w:abstractNumId w:val="5"/>
  </w:num>
  <w:num w:numId="27">
    <w:abstractNumId w:val="13"/>
  </w:num>
  <w:num w:numId="28">
    <w:abstractNumId w:val="30"/>
  </w:num>
  <w:num w:numId="29">
    <w:abstractNumId w:val="28"/>
  </w:num>
  <w:num w:numId="30">
    <w:abstractNumId w:val="1"/>
  </w:num>
  <w:num w:numId="31">
    <w:abstractNumId w:val="29"/>
  </w:num>
  <w:num w:numId="32">
    <w:abstractNumId w:val="33"/>
  </w:num>
  <w:num w:numId="33">
    <w:abstractNumId w:val="36"/>
  </w:num>
  <w:num w:numId="34">
    <w:abstractNumId w:val="8"/>
  </w:num>
  <w:num w:numId="35">
    <w:abstractNumId w:val="15"/>
  </w:num>
  <w:num w:numId="36">
    <w:abstractNumId w:val="0"/>
  </w:num>
  <w:num w:numId="37">
    <w:abstractNumId w:val="38"/>
  </w:num>
  <w:num w:numId="38">
    <w:abstractNumId w:val="19"/>
  </w:num>
  <w:num w:numId="39">
    <w:abstractNumId w:val="9"/>
  </w:num>
  <w:num w:numId="40">
    <w:abstractNumId w:val="17"/>
  </w:num>
  <w:num w:numId="41">
    <w:abstractNumId w:val="14"/>
  </w:num>
  <w:num w:numId="42">
    <w:abstractNumId w:val="12"/>
  </w:num>
  <w:num w:numId="43">
    <w:abstractNumId w:val="37"/>
  </w:num>
  <w:num w:numId="44">
    <w:abstractNumId w:val="3"/>
  </w:num>
  <w:num w:numId="45">
    <w:abstractNumId w:val="39"/>
  </w:num>
  <w:num w:numId="46">
    <w:abstractNumId w:val="4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757"/>
    <w:rsid w:val="000029FF"/>
    <w:rsid w:val="00003133"/>
    <w:rsid w:val="00004443"/>
    <w:rsid w:val="0001020E"/>
    <w:rsid w:val="00016EF2"/>
    <w:rsid w:val="00020110"/>
    <w:rsid w:val="000357BF"/>
    <w:rsid w:val="000437DE"/>
    <w:rsid w:val="00061D9B"/>
    <w:rsid w:val="00077264"/>
    <w:rsid w:val="00086CD0"/>
    <w:rsid w:val="000A1E22"/>
    <w:rsid w:val="000A5B14"/>
    <w:rsid w:val="000B4958"/>
    <w:rsid w:val="000B675F"/>
    <w:rsid w:val="000C506E"/>
    <w:rsid w:val="000D1BF7"/>
    <w:rsid w:val="000F00AA"/>
    <w:rsid w:val="000F6FAB"/>
    <w:rsid w:val="001053BD"/>
    <w:rsid w:val="0011360F"/>
    <w:rsid w:val="00120347"/>
    <w:rsid w:val="00122656"/>
    <w:rsid w:val="00122BF6"/>
    <w:rsid w:val="00130722"/>
    <w:rsid w:val="00141EAB"/>
    <w:rsid w:val="001611CA"/>
    <w:rsid w:val="00170CC5"/>
    <w:rsid w:val="00195EB2"/>
    <w:rsid w:val="00196AFA"/>
    <w:rsid w:val="001A789B"/>
    <w:rsid w:val="001E16F7"/>
    <w:rsid w:val="001E21F0"/>
    <w:rsid w:val="001F134C"/>
    <w:rsid w:val="001F2826"/>
    <w:rsid w:val="00200EA8"/>
    <w:rsid w:val="00216F63"/>
    <w:rsid w:val="002173ED"/>
    <w:rsid w:val="00252193"/>
    <w:rsid w:val="00256669"/>
    <w:rsid w:val="002649B7"/>
    <w:rsid w:val="00264C24"/>
    <w:rsid w:val="00266D96"/>
    <w:rsid w:val="00272714"/>
    <w:rsid w:val="002A4B4C"/>
    <w:rsid w:val="002A668B"/>
    <w:rsid w:val="002B0B61"/>
    <w:rsid w:val="002B10AC"/>
    <w:rsid w:val="002B4DC5"/>
    <w:rsid w:val="002C3B1D"/>
    <w:rsid w:val="002E759C"/>
    <w:rsid w:val="002F0558"/>
    <w:rsid w:val="002F0C26"/>
    <w:rsid w:val="002F1F42"/>
    <w:rsid w:val="002F1F4D"/>
    <w:rsid w:val="00301D87"/>
    <w:rsid w:val="003073BC"/>
    <w:rsid w:val="00310333"/>
    <w:rsid w:val="003115C9"/>
    <w:rsid w:val="0031409C"/>
    <w:rsid w:val="003320EB"/>
    <w:rsid w:val="00337CA7"/>
    <w:rsid w:val="00353CA5"/>
    <w:rsid w:val="00367BFC"/>
    <w:rsid w:val="00370291"/>
    <w:rsid w:val="0038785D"/>
    <w:rsid w:val="00393990"/>
    <w:rsid w:val="00396D6D"/>
    <w:rsid w:val="003A4CDC"/>
    <w:rsid w:val="003C60D6"/>
    <w:rsid w:val="003D4B26"/>
    <w:rsid w:val="003D6D79"/>
    <w:rsid w:val="003F145F"/>
    <w:rsid w:val="003F4489"/>
    <w:rsid w:val="004015DA"/>
    <w:rsid w:val="00401ADE"/>
    <w:rsid w:val="00417673"/>
    <w:rsid w:val="00433789"/>
    <w:rsid w:val="0044051C"/>
    <w:rsid w:val="0044511E"/>
    <w:rsid w:val="00474B23"/>
    <w:rsid w:val="004777F3"/>
    <w:rsid w:val="004778D9"/>
    <w:rsid w:val="0048336B"/>
    <w:rsid w:val="00484027"/>
    <w:rsid w:val="00490697"/>
    <w:rsid w:val="00491B69"/>
    <w:rsid w:val="004954E0"/>
    <w:rsid w:val="00495580"/>
    <w:rsid w:val="004A025D"/>
    <w:rsid w:val="004A757B"/>
    <w:rsid w:val="004B51D4"/>
    <w:rsid w:val="004B699A"/>
    <w:rsid w:val="004C0C59"/>
    <w:rsid w:val="004C7B54"/>
    <w:rsid w:val="004D79FF"/>
    <w:rsid w:val="004E354A"/>
    <w:rsid w:val="004E3583"/>
    <w:rsid w:val="004E710F"/>
    <w:rsid w:val="005042BA"/>
    <w:rsid w:val="00505CBB"/>
    <w:rsid w:val="005132B5"/>
    <w:rsid w:val="00515815"/>
    <w:rsid w:val="00523633"/>
    <w:rsid w:val="00535905"/>
    <w:rsid w:val="00561490"/>
    <w:rsid w:val="00581642"/>
    <w:rsid w:val="00590ED6"/>
    <w:rsid w:val="005B17C6"/>
    <w:rsid w:val="005B39CF"/>
    <w:rsid w:val="005B4FEA"/>
    <w:rsid w:val="005B62D5"/>
    <w:rsid w:val="005B7B2F"/>
    <w:rsid w:val="005C61DE"/>
    <w:rsid w:val="005D2860"/>
    <w:rsid w:val="005E0F7A"/>
    <w:rsid w:val="005E7D69"/>
    <w:rsid w:val="005F676B"/>
    <w:rsid w:val="006309CA"/>
    <w:rsid w:val="00634348"/>
    <w:rsid w:val="0064244C"/>
    <w:rsid w:val="00654509"/>
    <w:rsid w:val="006742A4"/>
    <w:rsid w:val="00677C73"/>
    <w:rsid w:val="0068281E"/>
    <w:rsid w:val="006928CF"/>
    <w:rsid w:val="00693F20"/>
    <w:rsid w:val="00696B2E"/>
    <w:rsid w:val="006A057A"/>
    <w:rsid w:val="006A5A0D"/>
    <w:rsid w:val="006A70CF"/>
    <w:rsid w:val="006B7F90"/>
    <w:rsid w:val="006C29A7"/>
    <w:rsid w:val="006C6C0B"/>
    <w:rsid w:val="006D1316"/>
    <w:rsid w:val="006D726D"/>
    <w:rsid w:val="006E75C5"/>
    <w:rsid w:val="006F008B"/>
    <w:rsid w:val="006F462A"/>
    <w:rsid w:val="00701039"/>
    <w:rsid w:val="0070146B"/>
    <w:rsid w:val="007135D4"/>
    <w:rsid w:val="00722F71"/>
    <w:rsid w:val="00727DAB"/>
    <w:rsid w:val="007321DA"/>
    <w:rsid w:val="0073778D"/>
    <w:rsid w:val="007525F5"/>
    <w:rsid w:val="0077275C"/>
    <w:rsid w:val="00772FF8"/>
    <w:rsid w:val="00777474"/>
    <w:rsid w:val="00794568"/>
    <w:rsid w:val="00795CE6"/>
    <w:rsid w:val="007D291F"/>
    <w:rsid w:val="007D7F74"/>
    <w:rsid w:val="007F1351"/>
    <w:rsid w:val="00812617"/>
    <w:rsid w:val="008139DF"/>
    <w:rsid w:val="00822BC2"/>
    <w:rsid w:val="00867EA3"/>
    <w:rsid w:val="00873FB7"/>
    <w:rsid w:val="00874980"/>
    <w:rsid w:val="00881571"/>
    <w:rsid w:val="00890125"/>
    <w:rsid w:val="00892B1B"/>
    <w:rsid w:val="008B2E13"/>
    <w:rsid w:val="008B515D"/>
    <w:rsid w:val="008B54BA"/>
    <w:rsid w:val="008C17DC"/>
    <w:rsid w:val="008D7293"/>
    <w:rsid w:val="008E3F51"/>
    <w:rsid w:val="008F1289"/>
    <w:rsid w:val="008F2FA1"/>
    <w:rsid w:val="008F412D"/>
    <w:rsid w:val="009035F0"/>
    <w:rsid w:val="009040AE"/>
    <w:rsid w:val="00911A06"/>
    <w:rsid w:val="0092130C"/>
    <w:rsid w:val="0092712A"/>
    <w:rsid w:val="009320F0"/>
    <w:rsid w:val="009451D9"/>
    <w:rsid w:val="009578F7"/>
    <w:rsid w:val="00972504"/>
    <w:rsid w:val="00975D17"/>
    <w:rsid w:val="00982128"/>
    <w:rsid w:val="009931B7"/>
    <w:rsid w:val="009B2E85"/>
    <w:rsid w:val="009C4F28"/>
    <w:rsid w:val="009D21B7"/>
    <w:rsid w:val="009D4096"/>
    <w:rsid w:val="009E1405"/>
    <w:rsid w:val="009F5A93"/>
    <w:rsid w:val="009F7451"/>
    <w:rsid w:val="00A03C98"/>
    <w:rsid w:val="00A066A3"/>
    <w:rsid w:val="00A37082"/>
    <w:rsid w:val="00A543BA"/>
    <w:rsid w:val="00A6044B"/>
    <w:rsid w:val="00A91FED"/>
    <w:rsid w:val="00A939D6"/>
    <w:rsid w:val="00A94661"/>
    <w:rsid w:val="00AA310C"/>
    <w:rsid w:val="00AC5B85"/>
    <w:rsid w:val="00AD119B"/>
    <w:rsid w:val="00AD3246"/>
    <w:rsid w:val="00AE6C32"/>
    <w:rsid w:val="00B03B5D"/>
    <w:rsid w:val="00B1578B"/>
    <w:rsid w:val="00B170CD"/>
    <w:rsid w:val="00B23BEE"/>
    <w:rsid w:val="00B45AC4"/>
    <w:rsid w:val="00B50A1D"/>
    <w:rsid w:val="00B63DDA"/>
    <w:rsid w:val="00B7081C"/>
    <w:rsid w:val="00B72E20"/>
    <w:rsid w:val="00B75008"/>
    <w:rsid w:val="00B946FE"/>
    <w:rsid w:val="00BA2BC5"/>
    <w:rsid w:val="00BB7A55"/>
    <w:rsid w:val="00BC6121"/>
    <w:rsid w:val="00BE0F49"/>
    <w:rsid w:val="00BE6E33"/>
    <w:rsid w:val="00BF2700"/>
    <w:rsid w:val="00BF632D"/>
    <w:rsid w:val="00C0144F"/>
    <w:rsid w:val="00C06FC8"/>
    <w:rsid w:val="00C100E3"/>
    <w:rsid w:val="00C10EC6"/>
    <w:rsid w:val="00C21AF2"/>
    <w:rsid w:val="00C238FF"/>
    <w:rsid w:val="00C4662E"/>
    <w:rsid w:val="00C501D7"/>
    <w:rsid w:val="00C55C18"/>
    <w:rsid w:val="00C61633"/>
    <w:rsid w:val="00C6271B"/>
    <w:rsid w:val="00C81049"/>
    <w:rsid w:val="00C86918"/>
    <w:rsid w:val="00C91CA1"/>
    <w:rsid w:val="00C9588C"/>
    <w:rsid w:val="00C96DD2"/>
    <w:rsid w:val="00CA077F"/>
    <w:rsid w:val="00CA3F45"/>
    <w:rsid w:val="00CB69A4"/>
    <w:rsid w:val="00CC061D"/>
    <w:rsid w:val="00CC7774"/>
    <w:rsid w:val="00CD070F"/>
    <w:rsid w:val="00CD6EE7"/>
    <w:rsid w:val="00CF0525"/>
    <w:rsid w:val="00D25053"/>
    <w:rsid w:val="00D319FE"/>
    <w:rsid w:val="00D449BA"/>
    <w:rsid w:val="00D456A7"/>
    <w:rsid w:val="00D45A9C"/>
    <w:rsid w:val="00D55864"/>
    <w:rsid w:val="00D606A2"/>
    <w:rsid w:val="00D73628"/>
    <w:rsid w:val="00D745B3"/>
    <w:rsid w:val="00D92552"/>
    <w:rsid w:val="00D92DA3"/>
    <w:rsid w:val="00D93EE3"/>
    <w:rsid w:val="00DA454B"/>
    <w:rsid w:val="00DA6190"/>
    <w:rsid w:val="00DB5436"/>
    <w:rsid w:val="00DB771C"/>
    <w:rsid w:val="00DC6C5E"/>
    <w:rsid w:val="00DC6C63"/>
    <w:rsid w:val="00DC6E9D"/>
    <w:rsid w:val="00DC7699"/>
    <w:rsid w:val="00DD0091"/>
    <w:rsid w:val="00DD08A9"/>
    <w:rsid w:val="00DE1A17"/>
    <w:rsid w:val="00DE3E1C"/>
    <w:rsid w:val="00E004EE"/>
    <w:rsid w:val="00E06A29"/>
    <w:rsid w:val="00E10CE3"/>
    <w:rsid w:val="00E1343C"/>
    <w:rsid w:val="00E22FA6"/>
    <w:rsid w:val="00E23181"/>
    <w:rsid w:val="00E324C4"/>
    <w:rsid w:val="00E44482"/>
    <w:rsid w:val="00E75493"/>
    <w:rsid w:val="00E76671"/>
    <w:rsid w:val="00E80DA6"/>
    <w:rsid w:val="00E84B7D"/>
    <w:rsid w:val="00E862D8"/>
    <w:rsid w:val="00E90974"/>
    <w:rsid w:val="00EB6085"/>
    <w:rsid w:val="00EC346D"/>
    <w:rsid w:val="00ED54CA"/>
    <w:rsid w:val="00ED71F0"/>
    <w:rsid w:val="00F1064A"/>
    <w:rsid w:val="00F121C8"/>
    <w:rsid w:val="00F1372C"/>
    <w:rsid w:val="00F27459"/>
    <w:rsid w:val="00F31B0A"/>
    <w:rsid w:val="00F41AB6"/>
    <w:rsid w:val="00F4327F"/>
    <w:rsid w:val="00F53175"/>
    <w:rsid w:val="00F64FE7"/>
    <w:rsid w:val="00F66F54"/>
    <w:rsid w:val="00F83757"/>
    <w:rsid w:val="00F83899"/>
    <w:rsid w:val="00F919A6"/>
    <w:rsid w:val="00F945A9"/>
    <w:rsid w:val="00FB321A"/>
    <w:rsid w:val="00FC1F19"/>
    <w:rsid w:val="00FC6369"/>
    <w:rsid w:val="00FC7CD1"/>
    <w:rsid w:val="00FD0480"/>
    <w:rsid w:val="00FD2B7A"/>
    <w:rsid w:val="00FE4948"/>
    <w:rsid w:val="00FF0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4F8CA5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699A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367BFC"/>
    <w:pPr>
      <w:keepNext/>
      <w:outlineLvl w:val="0"/>
    </w:pPr>
    <w:rPr>
      <w:b/>
      <w:bCs/>
    </w:rPr>
  </w:style>
  <w:style w:type="paragraph" w:styleId="Heading4">
    <w:name w:val="heading 4"/>
    <w:basedOn w:val="Normal"/>
    <w:next w:val="Normal"/>
    <w:qFormat/>
    <w:rsid w:val="00367BFC"/>
    <w:pPr>
      <w:keepNext/>
      <w:jc w:val="center"/>
      <w:outlineLvl w:val="3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367BFC"/>
    <w:rPr>
      <w:i/>
      <w:szCs w:val="20"/>
    </w:rPr>
  </w:style>
  <w:style w:type="paragraph" w:styleId="Header">
    <w:name w:val="header"/>
    <w:basedOn w:val="Normal"/>
    <w:link w:val="HeaderChar"/>
    <w:uiPriority w:val="99"/>
    <w:rsid w:val="00693F2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93F2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16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17C6"/>
    <w:pPr>
      <w:ind w:left="720"/>
    </w:pPr>
  </w:style>
  <w:style w:type="character" w:styleId="CommentReference">
    <w:name w:val="annotation reference"/>
    <w:rsid w:val="009F7451"/>
    <w:rPr>
      <w:sz w:val="16"/>
      <w:szCs w:val="16"/>
    </w:rPr>
  </w:style>
  <w:style w:type="paragraph" w:styleId="CommentText">
    <w:name w:val="annotation text"/>
    <w:basedOn w:val="Normal"/>
    <w:link w:val="CommentTextChar"/>
    <w:rsid w:val="009F7451"/>
    <w:rPr>
      <w:sz w:val="20"/>
      <w:szCs w:val="20"/>
    </w:rPr>
  </w:style>
  <w:style w:type="character" w:customStyle="1" w:styleId="CommentTextChar">
    <w:name w:val="Comment Text Char"/>
    <w:link w:val="CommentText"/>
    <w:rsid w:val="009F7451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F7451"/>
    <w:rPr>
      <w:b/>
      <w:bCs/>
    </w:rPr>
  </w:style>
  <w:style w:type="character" w:customStyle="1" w:styleId="CommentSubjectChar">
    <w:name w:val="Comment Subject Char"/>
    <w:link w:val="CommentSubject"/>
    <w:rsid w:val="009F7451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9F74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F7451"/>
    <w:rPr>
      <w:rFonts w:ascii="Tahoma" w:hAnsi="Tahoma" w:cs="Tahoma"/>
      <w:sz w:val="16"/>
      <w:szCs w:val="16"/>
      <w:lang w:val="en-US" w:eastAsia="en-US"/>
    </w:rPr>
  </w:style>
  <w:style w:type="character" w:customStyle="1" w:styleId="FooterChar">
    <w:name w:val="Footer Char"/>
    <w:link w:val="Footer"/>
    <w:uiPriority w:val="99"/>
    <w:rsid w:val="0073778D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E10CE3"/>
    <w:pPr>
      <w:spacing w:before="100" w:beforeAutospacing="1" w:after="100" w:afterAutospacing="1"/>
    </w:pPr>
    <w:rPr>
      <w:lang w:val="en-GB" w:eastAsia="en-GB"/>
    </w:rPr>
  </w:style>
  <w:style w:type="character" w:customStyle="1" w:styleId="Heading1Char">
    <w:name w:val="Heading 1 Char"/>
    <w:link w:val="Heading1"/>
    <w:rsid w:val="005C61DE"/>
    <w:rPr>
      <w:b/>
      <w:bCs/>
      <w:sz w:val="24"/>
      <w:szCs w:val="24"/>
      <w:lang w:val="en-US" w:eastAsia="en-US"/>
    </w:rPr>
  </w:style>
  <w:style w:type="character" w:customStyle="1" w:styleId="HeaderChar">
    <w:name w:val="Header Char"/>
    <w:link w:val="Header"/>
    <w:uiPriority w:val="99"/>
    <w:rsid w:val="00E44482"/>
    <w:rPr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0357BF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699A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367BFC"/>
    <w:pPr>
      <w:keepNext/>
      <w:outlineLvl w:val="0"/>
    </w:pPr>
    <w:rPr>
      <w:b/>
      <w:bCs/>
    </w:rPr>
  </w:style>
  <w:style w:type="paragraph" w:styleId="Heading4">
    <w:name w:val="heading 4"/>
    <w:basedOn w:val="Normal"/>
    <w:next w:val="Normal"/>
    <w:qFormat/>
    <w:rsid w:val="00367BFC"/>
    <w:pPr>
      <w:keepNext/>
      <w:jc w:val="center"/>
      <w:outlineLvl w:val="3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367BFC"/>
    <w:rPr>
      <w:i/>
      <w:szCs w:val="20"/>
    </w:rPr>
  </w:style>
  <w:style w:type="paragraph" w:styleId="Header">
    <w:name w:val="header"/>
    <w:basedOn w:val="Normal"/>
    <w:link w:val="HeaderChar"/>
    <w:uiPriority w:val="99"/>
    <w:rsid w:val="00693F2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93F2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16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17C6"/>
    <w:pPr>
      <w:ind w:left="720"/>
    </w:pPr>
  </w:style>
  <w:style w:type="character" w:styleId="CommentReference">
    <w:name w:val="annotation reference"/>
    <w:rsid w:val="009F7451"/>
    <w:rPr>
      <w:sz w:val="16"/>
      <w:szCs w:val="16"/>
    </w:rPr>
  </w:style>
  <w:style w:type="paragraph" w:styleId="CommentText">
    <w:name w:val="annotation text"/>
    <w:basedOn w:val="Normal"/>
    <w:link w:val="CommentTextChar"/>
    <w:rsid w:val="009F7451"/>
    <w:rPr>
      <w:sz w:val="20"/>
      <w:szCs w:val="20"/>
    </w:rPr>
  </w:style>
  <w:style w:type="character" w:customStyle="1" w:styleId="CommentTextChar">
    <w:name w:val="Comment Text Char"/>
    <w:link w:val="CommentText"/>
    <w:rsid w:val="009F7451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F7451"/>
    <w:rPr>
      <w:b/>
      <w:bCs/>
    </w:rPr>
  </w:style>
  <w:style w:type="character" w:customStyle="1" w:styleId="CommentSubjectChar">
    <w:name w:val="Comment Subject Char"/>
    <w:link w:val="CommentSubject"/>
    <w:rsid w:val="009F7451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9F74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F7451"/>
    <w:rPr>
      <w:rFonts w:ascii="Tahoma" w:hAnsi="Tahoma" w:cs="Tahoma"/>
      <w:sz w:val="16"/>
      <w:szCs w:val="16"/>
      <w:lang w:val="en-US" w:eastAsia="en-US"/>
    </w:rPr>
  </w:style>
  <w:style w:type="character" w:customStyle="1" w:styleId="FooterChar">
    <w:name w:val="Footer Char"/>
    <w:link w:val="Footer"/>
    <w:uiPriority w:val="99"/>
    <w:rsid w:val="0073778D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E10CE3"/>
    <w:pPr>
      <w:spacing w:before="100" w:beforeAutospacing="1" w:after="100" w:afterAutospacing="1"/>
    </w:pPr>
    <w:rPr>
      <w:lang w:val="en-GB" w:eastAsia="en-GB"/>
    </w:rPr>
  </w:style>
  <w:style w:type="character" w:customStyle="1" w:styleId="Heading1Char">
    <w:name w:val="Heading 1 Char"/>
    <w:link w:val="Heading1"/>
    <w:rsid w:val="005C61DE"/>
    <w:rPr>
      <w:b/>
      <w:bCs/>
      <w:sz w:val="24"/>
      <w:szCs w:val="24"/>
      <w:lang w:val="en-US" w:eastAsia="en-US"/>
    </w:rPr>
  </w:style>
  <w:style w:type="character" w:customStyle="1" w:styleId="HeaderChar">
    <w:name w:val="Header Char"/>
    <w:link w:val="Header"/>
    <w:uiPriority w:val="99"/>
    <w:rsid w:val="00E44482"/>
    <w:rPr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0357BF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9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4A25DE21.dotm</Template>
  <TotalTime>5</TotalTime>
  <Pages>4</Pages>
  <Words>1132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BIRTH NARRATIVE</vt:lpstr>
    </vt:vector>
  </TitlesOfParts>
  <Company>UCL FBS AISC</Company>
  <LinksUpToDate>false</LinksUpToDate>
  <CharactersWithSpaces>6456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BIRTH NARRATIVE</dc:title>
  <dc:creator>zelee</dc:creator>
  <cp:lastModifiedBy>Pauline Scheelbeek</cp:lastModifiedBy>
  <cp:revision>4</cp:revision>
  <cp:lastPrinted>2011-04-27T11:08:00Z</cp:lastPrinted>
  <dcterms:created xsi:type="dcterms:W3CDTF">2015-05-07T09:08:00Z</dcterms:created>
  <dcterms:modified xsi:type="dcterms:W3CDTF">2015-05-07T10:12:00Z</dcterms:modified>
</cp:coreProperties>
</file>