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F594B" w14:textId="77777777" w:rsidR="008B194E" w:rsidRPr="00B50F9C" w:rsidRDefault="00FB769A" w:rsidP="00187B65">
      <w:pPr>
        <w:pStyle w:val="Heading1"/>
        <w:spacing w:before="0" w:after="240"/>
        <w:ind w:left="283" w:hanging="425"/>
        <w:jc w:val="center"/>
      </w:pPr>
      <w:r>
        <w:t xml:space="preserve">Standard Operating Procedure: </w:t>
      </w:r>
      <w:r w:rsidR="006106AC" w:rsidRPr="006106AC">
        <w:t>Data Storage and Management</w:t>
      </w:r>
    </w:p>
    <w:p w14:paraId="542176CD" w14:textId="77777777" w:rsidR="00531F03" w:rsidRPr="009F24CE" w:rsidRDefault="00531F03" w:rsidP="009F24CE">
      <w:pPr>
        <w:pStyle w:val="BodyText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F24CE">
        <w:rPr>
          <w:rFonts w:ascii="Calibri" w:hAnsi="Calibri" w:cs="Calibri"/>
          <w:b/>
          <w:sz w:val="22"/>
          <w:szCs w:val="22"/>
          <w:lang w:val="en-GB"/>
        </w:rPr>
        <w:t>Maintain</w:t>
      </w:r>
      <w:r w:rsidR="00BA2166" w:rsidRPr="009F24CE">
        <w:rPr>
          <w:rFonts w:ascii="Calibri" w:hAnsi="Calibri" w:cs="Calibri"/>
          <w:b/>
          <w:sz w:val="22"/>
          <w:szCs w:val="22"/>
          <w:lang w:val="en-GB"/>
        </w:rPr>
        <w:t>ing</w:t>
      </w:r>
      <w:r w:rsidRPr="009F24CE">
        <w:rPr>
          <w:rFonts w:ascii="Calibri" w:hAnsi="Calibri" w:cs="Calibri"/>
          <w:b/>
          <w:sz w:val="22"/>
          <w:szCs w:val="22"/>
          <w:lang w:val="en-GB"/>
        </w:rPr>
        <w:t xml:space="preserve"> participants’ confidentiality</w:t>
      </w:r>
      <w:r w:rsidR="00816186" w:rsidRPr="009F24CE">
        <w:rPr>
          <w:rFonts w:ascii="Calibri" w:hAnsi="Calibri" w:cs="Calibri"/>
          <w:b/>
          <w:sz w:val="22"/>
          <w:szCs w:val="22"/>
          <w:lang w:val="en-GB"/>
        </w:rPr>
        <w:t>:</w:t>
      </w:r>
    </w:p>
    <w:p w14:paraId="22D7672C" w14:textId="77777777" w:rsidR="00531F03" w:rsidRPr="009F24CE" w:rsidRDefault="00816186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Do n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>ot discuss interviews with people outside of the project team.</w:t>
      </w:r>
    </w:p>
    <w:p w14:paraId="3C9DCE83" w14:textId="77777777" w:rsidR="00BA2166" w:rsidRPr="009F24CE" w:rsidRDefault="0053358B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Never write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 xml:space="preserve"> full na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mes of participants or locations in your notebooks or typed </w:t>
      </w:r>
      <w:r w:rsidR="006106AC" w:rsidRPr="009F24CE">
        <w:rPr>
          <w:rFonts w:ascii="Calibri" w:hAnsi="Calibri" w:cs="Calibri"/>
          <w:sz w:val="22"/>
          <w:szCs w:val="22"/>
          <w:lang w:val="en-GB"/>
        </w:rPr>
        <w:t>verbatim transcripts</w:t>
      </w:r>
      <w:r w:rsidR="00816186" w:rsidRPr="009F24CE">
        <w:rPr>
          <w:rFonts w:ascii="Calibri" w:hAnsi="Calibri" w:cs="Calibri"/>
          <w:sz w:val="22"/>
          <w:szCs w:val="22"/>
          <w:lang w:val="en-GB"/>
        </w:rPr>
        <w:t>.</w:t>
      </w:r>
    </w:p>
    <w:p w14:paraId="0D085507" w14:textId="7CE6C777" w:rsidR="00BA2166" w:rsidRPr="009F24CE" w:rsidRDefault="00BA2166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 xml:space="preserve">Use codes for </w:t>
      </w:r>
      <w:r w:rsidR="00D13BA5">
        <w:rPr>
          <w:rFonts w:ascii="Calibri" w:hAnsi="Calibri" w:cs="Calibri"/>
          <w:sz w:val="22"/>
          <w:szCs w:val="22"/>
          <w:lang w:val="en-GB"/>
        </w:rPr>
        <w:t>field site</w:t>
      </w:r>
      <w:bookmarkStart w:id="0" w:name="_GoBack"/>
      <w:bookmarkEnd w:id="0"/>
      <w:r w:rsidRPr="009F24CE">
        <w:rPr>
          <w:rFonts w:ascii="Calibri" w:hAnsi="Calibri" w:cs="Calibri"/>
          <w:sz w:val="22"/>
          <w:szCs w:val="22"/>
          <w:lang w:val="en-GB"/>
        </w:rPr>
        <w:t xml:space="preserve"> names and for the participants in the verbatim transcripts.</w:t>
      </w:r>
    </w:p>
    <w:p w14:paraId="13B2B46E" w14:textId="5F679580" w:rsidR="00531F03" w:rsidRPr="009F24CE" w:rsidRDefault="00816186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 xml:space="preserve">Keep 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 xml:space="preserve">completed consent forms 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safe and hand them </w:t>
      </w:r>
      <w:r w:rsidR="00666113" w:rsidRPr="009F24CE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666113">
        <w:rPr>
          <w:rFonts w:ascii="Calibri" w:hAnsi="Calibri" w:cs="Calibri"/>
          <w:sz w:val="22"/>
          <w:szCs w:val="22"/>
          <w:lang w:val="en-GB"/>
        </w:rPr>
        <w:t xml:space="preserve">Dr Yashua Hamza </w:t>
      </w:r>
      <w:r w:rsidRPr="009F24CE">
        <w:rPr>
          <w:rFonts w:ascii="Calibri" w:hAnsi="Calibri" w:cs="Calibri"/>
          <w:sz w:val="22"/>
          <w:szCs w:val="22"/>
          <w:lang w:val="en-GB"/>
        </w:rPr>
        <w:t>as soon as possible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49C08CFE" w14:textId="77777777" w:rsidR="00531F03" w:rsidRPr="009F24CE" w:rsidRDefault="00531F03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 xml:space="preserve">Keep your note books, voice recorders, </w:t>
      </w:r>
      <w:r w:rsidR="0053358B" w:rsidRPr="009F24CE">
        <w:rPr>
          <w:rFonts w:ascii="Calibri" w:hAnsi="Calibri" w:cs="Calibri"/>
          <w:sz w:val="22"/>
          <w:szCs w:val="22"/>
          <w:lang w:val="en-GB"/>
        </w:rPr>
        <w:t>USB sticks and all other equipment you received for data collection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secure at all times and stor</w:t>
      </w:r>
      <w:r w:rsidR="00816186" w:rsidRPr="009F24CE">
        <w:rPr>
          <w:rFonts w:ascii="Calibri" w:hAnsi="Calibri" w:cs="Calibri"/>
          <w:sz w:val="22"/>
          <w:szCs w:val="22"/>
          <w:lang w:val="en-GB"/>
        </w:rPr>
        <w:t>e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them in a locked drawer/cabinet when </w:t>
      </w:r>
      <w:r w:rsidR="00816186" w:rsidRPr="009F24CE">
        <w:rPr>
          <w:rFonts w:ascii="Calibri" w:hAnsi="Calibri" w:cs="Calibri"/>
          <w:sz w:val="22"/>
          <w:szCs w:val="22"/>
          <w:lang w:val="en-GB"/>
        </w:rPr>
        <w:t>possible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7AEDCC7A" w14:textId="77777777" w:rsidR="00531F03" w:rsidRPr="009F24CE" w:rsidRDefault="0053358B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Password-protect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 xml:space="preserve"> your computer</w:t>
      </w:r>
      <w:r w:rsidR="00816186" w:rsidRPr="009F24CE">
        <w:rPr>
          <w:rFonts w:ascii="Calibri" w:hAnsi="Calibri" w:cs="Calibri"/>
          <w:sz w:val="22"/>
          <w:szCs w:val="22"/>
          <w:lang w:val="en-GB"/>
        </w:rPr>
        <w:t xml:space="preserve"> and USB if possible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>.</w:t>
      </w:r>
    </w:p>
    <w:p w14:paraId="0FCA6D38" w14:textId="02C942F0" w:rsidR="00531F03" w:rsidRPr="009F24CE" w:rsidRDefault="00531F03" w:rsidP="009F24CE">
      <w:pPr>
        <w:pStyle w:val="BodyText"/>
        <w:numPr>
          <w:ilvl w:val="1"/>
          <w:numId w:val="3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Giv</w:t>
      </w:r>
      <w:r w:rsidR="00816186" w:rsidRPr="009F24CE">
        <w:rPr>
          <w:rFonts w:ascii="Calibri" w:hAnsi="Calibri" w:cs="Calibri"/>
          <w:sz w:val="22"/>
          <w:szCs w:val="22"/>
          <w:lang w:val="en-GB"/>
        </w:rPr>
        <w:t>e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your notebook to </w:t>
      </w:r>
      <w:r w:rsidR="00666113" w:rsidRPr="009F24CE">
        <w:rPr>
          <w:rFonts w:ascii="Calibri" w:hAnsi="Calibri" w:cs="Calibri"/>
          <w:sz w:val="22"/>
          <w:szCs w:val="22"/>
          <w:lang w:val="en-GB"/>
        </w:rPr>
        <w:t xml:space="preserve">Dr </w:t>
      </w:r>
      <w:r w:rsidR="00666113">
        <w:rPr>
          <w:rFonts w:ascii="Calibri" w:hAnsi="Calibri" w:cs="Calibri"/>
          <w:sz w:val="22"/>
          <w:szCs w:val="22"/>
          <w:lang w:val="en-GB"/>
        </w:rPr>
        <w:t xml:space="preserve">Yashua Hamza 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at the end of the study.  </w:t>
      </w:r>
    </w:p>
    <w:p w14:paraId="63CCAB6C" w14:textId="77777777" w:rsidR="00515427" w:rsidRPr="009F24CE" w:rsidRDefault="00515427" w:rsidP="009F24CE">
      <w:pPr>
        <w:pStyle w:val="BodyText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14:paraId="3DD94346" w14:textId="77777777" w:rsidR="00531F03" w:rsidRPr="009F24CE" w:rsidRDefault="00531F03" w:rsidP="009F24CE">
      <w:pPr>
        <w:pStyle w:val="BodyText"/>
        <w:spacing w:after="240" w:line="276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F24CE">
        <w:rPr>
          <w:rFonts w:ascii="Calibri" w:hAnsi="Calibri" w:cs="Calibri"/>
          <w:b/>
          <w:sz w:val="22"/>
          <w:szCs w:val="22"/>
          <w:lang w:val="en-GB"/>
        </w:rPr>
        <w:t>Sav</w:t>
      </w:r>
      <w:r w:rsidR="00BA2166" w:rsidRPr="009F24CE">
        <w:rPr>
          <w:rFonts w:ascii="Calibri" w:hAnsi="Calibri" w:cs="Calibri"/>
          <w:b/>
          <w:sz w:val="22"/>
          <w:szCs w:val="22"/>
          <w:lang w:val="en-GB"/>
        </w:rPr>
        <w:t>ing data</w:t>
      </w:r>
      <w:r w:rsidRPr="009F24CE">
        <w:rPr>
          <w:rFonts w:ascii="Calibri" w:hAnsi="Calibri" w:cs="Calibri"/>
          <w:b/>
          <w:sz w:val="22"/>
          <w:szCs w:val="22"/>
          <w:lang w:val="en-GB"/>
        </w:rPr>
        <w:t>:</w:t>
      </w:r>
    </w:p>
    <w:p w14:paraId="52F6A3A1" w14:textId="77777777" w:rsidR="00BA2166" w:rsidRPr="009F24CE" w:rsidRDefault="00BA2166" w:rsidP="009F24CE">
      <w:pPr>
        <w:pStyle w:val="BodyText"/>
        <w:numPr>
          <w:ilvl w:val="1"/>
          <w:numId w:val="5"/>
        </w:numPr>
        <w:spacing w:after="12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 xml:space="preserve">Set </w:t>
      </w:r>
      <w:r w:rsidR="00EC07B5" w:rsidRPr="009F24CE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53358B" w:rsidRPr="009F24CE">
        <w:rPr>
          <w:rFonts w:ascii="Calibri" w:hAnsi="Calibri" w:cs="Calibri"/>
          <w:sz w:val="22"/>
          <w:szCs w:val="22"/>
          <w:lang w:val="en-GB"/>
        </w:rPr>
        <w:t>c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omputer to auto-save Word documents every 10 minutes. Ask for help if you are unsure how to do this. </w:t>
      </w:r>
    </w:p>
    <w:p w14:paraId="5AF0311A" w14:textId="3875C371" w:rsidR="00EC07B5" w:rsidRPr="009F24CE" w:rsidRDefault="00BA2166" w:rsidP="009F24CE">
      <w:pPr>
        <w:pStyle w:val="BodyText"/>
        <w:numPr>
          <w:ilvl w:val="0"/>
          <w:numId w:val="3"/>
        </w:numPr>
        <w:spacing w:after="120" w:line="276" w:lineRule="auto"/>
        <w:ind w:left="714" w:hanging="357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C</w:t>
      </w:r>
      <w:r w:rsidR="006106AC" w:rsidRPr="009F24CE">
        <w:rPr>
          <w:rFonts w:ascii="Calibri" w:hAnsi="Calibri" w:cs="Calibri"/>
          <w:sz w:val="22"/>
          <w:szCs w:val="22"/>
          <w:lang w:val="en-GB"/>
        </w:rPr>
        <w:t xml:space="preserve">reate 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two 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>main folders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on your computer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 xml:space="preserve">:  </w:t>
      </w:r>
      <w:r w:rsidR="006106AC" w:rsidRPr="009F24CE">
        <w:rPr>
          <w:rFonts w:ascii="Calibri" w:hAnsi="Calibri" w:cs="Calibri"/>
          <w:sz w:val="22"/>
          <w:szCs w:val="22"/>
          <w:lang w:val="en-GB"/>
        </w:rPr>
        <w:t xml:space="preserve">Verbatim </w:t>
      </w:r>
      <w:r w:rsidR="00666113" w:rsidRPr="009F24CE">
        <w:rPr>
          <w:rFonts w:ascii="Calibri" w:hAnsi="Calibri" w:cs="Calibri"/>
          <w:sz w:val="22"/>
          <w:szCs w:val="22"/>
          <w:lang w:val="en-GB"/>
        </w:rPr>
        <w:t>transcripts your</w:t>
      </w:r>
      <w:r w:rsidR="006106AC" w:rsidRPr="009F24CE">
        <w:rPr>
          <w:rFonts w:ascii="Calibri" w:hAnsi="Calibri" w:cs="Calibri"/>
          <w:sz w:val="22"/>
          <w:szCs w:val="22"/>
          <w:lang w:val="en-GB"/>
        </w:rPr>
        <w:t xml:space="preserve"> initials and V</w:t>
      </w:r>
      <w:r w:rsidR="00FB769A" w:rsidRPr="009F24CE">
        <w:rPr>
          <w:rFonts w:ascii="Calibri" w:hAnsi="Calibri" w:cs="Calibri"/>
          <w:sz w:val="22"/>
          <w:szCs w:val="22"/>
          <w:lang w:val="en-GB"/>
        </w:rPr>
        <w:t xml:space="preserve">oice </w:t>
      </w:r>
      <w:proofErr w:type="spellStart"/>
      <w:r w:rsidR="00FB769A" w:rsidRPr="009F24CE">
        <w:rPr>
          <w:rFonts w:ascii="Calibri" w:hAnsi="Calibri" w:cs="Calibri"/>
          <w:sz w:val="22"/>
          <w:szCs w:val="22"/>
          <w:lang w:val="en-GB"/>
        </w:rPr>
        <w:t>recordings_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>your</w:t>
      </w:r>
      <w:proofErr w:type="spellEnd"/>
      <w:r w:rsidR="00531F03" w:rsidRPr="009F24CE">
        <w:rPr>
          <w:rFonts w:ascii="Calibri" w:hAnsi="Calibri" w:cs="Calibri"/>
          <w:sz w:val="22"/>
          <w:szCs w:val="22"/>
          <w:lang w:val="en-GB"/>
        </w:rPr>
        <w:t xml:space="preserve"> initials</w:t>
      </w:r>
      <w:r w:rsidR="006106AC" w:rsidRPr="009F24CE">
        <w:rPr>
          <w:rFonts w:ascii="Calibri" w:hAnsi="Calibri" w:cs="Calibri"/>
          <w:sz w:val="22"/>
          <w:szCs w:val="22"/>
          <w:lang w:val="en-GB"/>
        </w:rPr>
        <w:t>.</w:t>
      </w:r>
    </w:p>
    <w:p w14:paraId="4B989593" w14:textId="77777777" w:rsidR="00EC07B5" w:rsidRPr="009F24CE" w:rsidRDefault="00531F03" w:rsidP="009F24CE">
      <w:pPr>
        <w:pStyle w:val="BodyText"/>
        <w:numPr>
          <w:ilvl w:val="0"/>
          <w:numId w:val="3"/>
        </w:numPr>
        <w:spacing w:after="120" w:line="276" w:lineRule="auto"/>
        <w:ind w:left="714" w:hanging="357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</w:rPr>
        <w:t xml:space="preserve">Within the </w:t>
      </w:r>
      <w:r w:rsidR="006106AC" w:rsidRPr="009F24CE">
        <w:rPr>
          <w:rFonts w:ascii="Calibri" w:hAnsi="Calibri" w:cs="Calibri"/>
          <w:sz w:val="22"/>
          <w:szCs w:val="22"/>
        </w:rPr>
        <w:t>verbatim transcripts</w:t>
      </w:r>
      <w:r w:rsidRPr="009F24CE">
        <w:rPr>
          <w:rFonts w:ascii="Calibri" w:hAnsi="Calibri" w:cs="Calibri"/>
          <w:sz w:val="22"/>
          <w:szCs w:val="22"/>
        </w:rPr>
        <w:t xml:space="preserve"> </w:t>
      </w:r>
      <w:r w:rsidR="006106AC" w:rsidRPr="009F24CE">
        <w:rPr>
          <w:rFonts w:ascii="Calibri" w:hAnsi="Calibri" w:cs="Calibri"/>
          <w:sz w:val="22"/>
          <w:szCs w:val="22"/>
        </w:rPr>
        <w:t xml:space="preserve">main folder, create </w:t>
      </w:r>
      <w:r w:rsidR="0053358B" w:rsidRPr="009F24CE">
        <w:rPr>
          <w:rFonts w:ascii="Calibri" w:hAnsi="Calibri" w:cs="Calibri"/>
          <w:sz w:val="22"/>
          <w:szCs w:val="22"/>
        </w:rPr>
        <w:t>7</w:t>
      </w:r>
      <w:r w:rsidRPr="009F24CE">
        <w:rPr>
          <w:rFonts w:ascii="Calibri" w:hAnsi="Calibri" w:cs="Calibri"/>
          <w:sz w:val="22"/>
          <w:szCs w:val="22"/>
        </w:rPr>
        <w:t xml:space="preserve"> subfolders: </w:t>
      </w:r>
      <w:r w:rsidR="006106AC" w:rsidRPr="009F24CE">
        <w:rPr>
          <w:rFonts w:ascii="Calibri" w:hAnsi="Calibri" w:cs="Calibri"/>
          <w:sz w:val="22"/>
          <w:szCs w:val="22"/>
        </w:rPr>
        <w:t xml:space="preserve">(1) </w:t>
      </w:r>
      <w:r w:rsidRPr="009F24CE">
        <w:rPr>
          <w:rFonts w:ascii="Calibri" w:hAnsi="Calibri" w:cs="Calibri"/>
          <w:sz w:val="22"/>
          <w:szCs w:val="22"/>
        </w:rPr>
        <w:t>Narratives</w:t>
      </w:r>
      <w:r w:rsidR="006106AC" w:rsidRPr="009F24CE">
        <w:rPr>
          <w:rFonts w:ascii="Calibri" w:hAnsi="Calibri" w:cs="Calibri"/>
          <w:sz w:val="22"/>
          <w:szCs w:val="22"/>
        </w:rPr>
        <w:t xml:space="preserve"> New Mothers</w:t>
      </w:r>
      <w:r w:rsidRPr="009F24CE">
        <w:rPr>
          <w:rFonts w:ascii="Calibri" w:hAnsi="Calibri" w:cs="Calibri"/>
          <w:sz w:val="22"/>
          <w:szCs w:val="22"/>
        </w:rPr>
        <w:t xml:space="preserve">, </w:t>
      </w:r>
      <w:r w:rsidR="006106AC" w:rsidRPr="009F24CE">
        <w:rPr>
          <w:rFonts w:ascii="Calibri" w:hAnsi="Calibri" w:cs="Calibri"/>
          <w:sz w:val="22"/>
          <w:szCs w:val="22"/>
        </w:rPr>
        <w:t xml:space="preserve">(2) </w:t>
      </w:r>
      <w:r w:rsidRPr="009F24CE">
        <w:rPr>
          <w:rFonts w:ascii="Calibri" w:hAnsi="Calibri" w:cs="Calibri"/>
          <w:sz w:val="22"/>
          <w:szCs w:val="22"/>
        </w:rPr>
        <w:t>IDI</w:t>
      </w:r>
      <w:r w:rsidR="006106AC" w:rsidRPr="009F24CE">
        <w:rPr>
          <w:rFonts w:ascii="Calibri" w:hAnsi="Calibri" w:cs="Calibri"/>
          <w:sz w:val="22"/>
          <w:szCs w:val="22"/>
        </w:rPr>
        <w:t>s</w:t>
      </w:r>
      <w:r w:rsidRPr="009F24CE">
        <w:rPr>
          <w:rFonts w:ascii="Calibri" w:hAnsi="Calibri" w:cs="Calibri"/>
          <w:sz w:val="22"/>
          <w:szCs w:val="22"/>
        </w:rPr>
        <w:t xml:space="preserve"> </w:t>
      </w:r>
      <w:r w:rsidR="006106AC" w:rsidRPr="009F24CE">
        <w:rPr>
          <w:rFonts w:ascii="Calibri" w:hAnsi="Calibri" w:cs="Calibri"/>
          <w:sz w:val="22"/>
          <w:szCs w:val="22"/>
        </w:rPr>
        <w:t>New M</w:t>
      </w:r>
      <w:r w:rsidRPr="009F24CE">
        <w:rPr>
          <w:rFonts w:ascii="Calibri" w:hAnsi="Calibri" w:cs="Calibri"/>
          <w:sz w:val="22"/>
          <w:szCs w:val="22"/>
        </w:rPr>
        <w:t>other</w:t>
      </w:r>
      <w:r w:rsidR="001151FD">
        <w:rPr>
          <w:rFonts w:ascii="Calibri" w:hAnsi="Calibri" w:cs="Calibri"/>
          <w:sz w:val="22"/>
          <w:szCs w:val="22"/>
        </w:rPr>
        <w:t>s, (3) F</w:t>
      </w:r>
      <w:r w:rsidR="006106AC" w:rsidRPr="009F24CE">
        <w:rPr>
          <w:rFonts w:ascii="Calibri" w:hAnsi="Calibri" w:cs="Calibri"/>
          <w:sz w:val="22"/>
          <w:szCs w:val="22"/>
        </w:rPr>
        <w:t>G</w:t>
      </w:r>
      <w:r w:rsidR="001151FD">
        <w:rPr>
          <w:rFonts w:ascii="Calibri" w:hAnsi="Calibri" w:cs="Calibri"/>
          <w:sz w:val="22"/>
          <w:szCs w:val="22"/>
        </w:rPr>
        <w:t>D</w:t>
      </w:r>
      <w:r w:rsidR="006106AC" w:rsidRPr="009F24CE">
        <w:rPr>
          <w:rFonts w:ascii="Calibri" w:hAnsi="Calibri" w:cs="Calibri"/>
          <w:sz w:val="22"/>
          <w:szCs w:val="22"/>
        </w:rPr>
        <w:t>s New Mothers</w:t>
      </w:r>
      <w:r w:rsidRPr="009F24CE">
        <w:rPr>
          <w:rFonts w:ascii="Calibri" w:hAnsi="Calibri" w:cs="Calibri"/>
          <w:sz w:val="22"/>
          <w:szCs w:val="22"/>
        </w:rPr>
        <w:t xml:space="preserve">, </w:t>
      </w:r>
      <w:r w:rsidR="006106AC" w:rsidRPr="009F24CE">
        <w:rPr>
          <w:rFonts w:ascii="Calibri" w:hAnsi="Calibri" w:cs="Calibri"/>
          <w:sz w:val="22"/>
          <w:szCs w:val="22"/>
        </w:rPr>
        <w:t xml:space="preserve">(4) FDGs </w:t>
      </w:r>
      <w:r w:rsidR="00BA2166" w:rsidRPr="009F24CE">
        <w:rPr>
          <w:rFonts w:ascii="Calibri" w:hAnsi="Calibri" w:cs="Calibri"/>
          <w:sz w:val="22"/>
          <w:szCs w:val="22"/>
        </w:rPr>
        <w:t>grandmothers</w:t>
      </w:r>
      <w:r w:rsidR="00AC0488">
        <w:rPr>
          <w:rFonts w:ascii="Calibri" w:hAnsi="Calibri" w:cs="Calibri"/>
          <w:sz w:val="22"/>
          <w:szCs w:val="22"/>
        </w:rPr>
        <w:t>, (5) F</w:t>
      </w:r>
      <w:r w:rsidR="006106AC" w:rsidRPr="009F24CE">
        <w:rPr>
          <w:rFonts w:ascii="Calibri" w:hAnsi="Calibri" w:cs="Calibri"/>
          <w:sz w:val="22"/>
          <w:szCs w:val="22"/>
        </w:rPr>
        <w:t>G</w:t>
      </w:r>
      <w:r w:rsidR="00AC0488">
        <w:rPr>
          <w:rFonts w:ascii="Calibri" w:hAnsi="Calibri" w:cs="Calibri"/>
          <w:sz w:val="22"/>
          <w:szCs w:val="22"/>
        </w:rPr>
        <w:t>D</w:t>
      </w:r>
      <w:r w:rsidR="006106AC" w:rsidRPr="009F24CE">
        <w:rPr>
          <w:rFonts w:ascii="Calibri" w:hAnsi="Calibri" w:cs="Calibri"/>
          <w:sz w:val="22"/>
          <w:szCs w:val="22"/>
        </w:rPr>
        <w:t>s</w:t>
      </w:r>
      <w:r w:rsidRPr="009F24CE">
        <w:rPr>
          <w:rFonts w:ascii="Calibri" w:hAnsi="Calibri" w:cs="Calibri"/>
          <w:sz w:val="22"/>
          <w:szCs w:val="22"/>
        </w:rPr>
        <w:t xml:space="preserve"> father, </w:t>
      </w:r>
      <w:r w:rsidR="00AC0488">
        <w:rPr>
          <w:rFonts w:ascii="Calibri" w:hAnsi="Calibri" w:cs="Calibri"/>
          <w:sz w:val="22"/>
          <w:szCs w:val="22"/>
        </w:rPr>
        <w:t>(6) F</w:t>
      </w:r>
      <w:r w:rsidR="006106AC" w:rsidRPr="009F24CE">
        <w:rPr>
          <w:rFonts w:ascii="Calibri" w:hAnsi="Calibri" w:cs="Calibri"/>
          <w:sz w:val="22"/>
          <w:szCs w:val="22"/>
        </w:rPr>
        <w:t>G</w:t>
      </w:r>
      <w:r w:rsidR="00AC0488">
        <w:rPr>
          <w:rFonts w:ascii="Calibri" w:hAnsi="Calibri" w:cs="Calibri"/>
          <w:sz w:val="22"/>
          <w:szCs w:val="22"/>
        </w:rPr>
        <w:t>D</w:t>
      </w:r>
      <w:r w:rsidR="006106AC" w:rsidRPr="009F24CE">
        <w:rPr>
          <w:rFonts w:ascii="Calibri" w:hAnsi="Calibri" w:cs="Calibri"/>
          <w:sz w:val="22"/>
          <w:szCs w:val="22"/>
        </w:rPr>
        <w:t>s HEW</w:t>
      </w:r>
      <w:r w:rsidR="0053358B" w:rsidRPr="009F24CE">
        <w:rPr>
          <w:rFonts w:ascii="Calibri" w:hAnsi="Calibri" w:cs="Calibri"/>
          <w:sz w:val="22"/>
          <w:szCs w:val="22"/>
        </w:rPr>
        <w:t>_HDA</w:t>
      </w:r>
      <w:r w:rsidR="006106AC" w:rsidRPr="009F24CE">
        <w:rPr>
          <w:rFonts w:ascii="Calibri" w:hAnsi="Calibri" w:cs="Calibri"/>
          <w:sz w:val="22"/>
          <w:szCs w:val="22"/>
        </w:rPr>
        <w:t xml:space="preserve">, </w:t>
      </w:r>
      <w:r w:rsidR="0053358B" w:rsidRPr="009F24CE">
        <w:rPr>
          <w:rFonts w:ascii="Calibri" w:hAnsi="Calibri" w:cs="Calibri"/>
          <w:sz w:val="22"/>
          <w:szCs w:val="22"/>
        </w:rPr>
        <w:t>and (7</w:t>
      </w:r>
      <w:r w:rsidR="006106AC" w:rsidRPr="009F24CE">
        <w:rPr>
          <w:rFonts w:ascii="Calibri" w:hAnsi="Calibri" w:cs="Calibri"/>
          <w:sz w:val="22"/>
          <w:szCs w:val="22"/>
        </w:rPr>
        <w:t>)</w:t>
      </w:r>
      <w:r w:rsidR="0053358B" w:rsidRPr="009F24CE">
        <w:rPr>
          <w:rFonts w:ascii="Calibri" w:hAnsi="Calibri" w:cs="Calibri"/>
          <w:sz w:val="22"/>
          <w:szCs w:val="22"/>
        </w:rPr>
        <w:t xml:space="preserve"> </w:t>
      </w:r>
      <w:r w:rsidR="006106AC" w:rsidRPr="009F24CE">
        <w:rPr>
          <w:rFonts w:ascii="Calibri" w:hAnsi="Calibri" w:cs="Calibri"/>
          <w:sz w:val="22"/>
          <w:szCs w:val="22"/>
        </w:rPr>
        <w:t>Friendship Interviews</w:t>
      </w:r>
      <w:r w:rsidR="005F3BA4" w:rsidRPr="009F24CE">
        <w:rPr>
          <w:rFonts w:ascii="Calibri" w:hAnsi="Calibri" w:cs="Calibri"/>
          <w:sz w:val="22"/>
          <w:szCs w:val="22"/>
        </w:rPr>
        <w:t>.</w:t>
      </w:r>
    </w:p>
    <w:p w14:paraId="37AF0E28" w14:textId="77777777" w:rsidR="00EC07B5" w:rsidRPr="009F24CE" w:rsidRDefault="00531F03" w:rsidP="009F24CE">
      <w:pPr>
        <w:pStyle w:val="BodyText"/>
        <w:numPr>
          <w:ilvl w:val="0"/>
          <w:numId w:val="3"/>
        </w:numPr>
        <w:spacing w:after="120" w:line="276" w:lineRule="auto"/>
        <w:ind w:left="714" w:hanging="357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 xml:space="preserve">Save your draft </w:t>
      </w:r>
      <w:r w:rsidR="006106AC" w:rsidRPr="009F24CE">
        <w:rPr>
          <w:rFonts w:ascii="Calibri" w:hAnsi="Calibri" w:cs="Calibri"/>
          <w:sz w:val="22"/>
          <w:szCs w:val="22"/>
          <w:lang w:val="en-GB"/>
        </w:rPr>
        <w:t>verbatim transcript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in the appropriate sub folder</w:t>
      </w:r>
      <w:r w:rsidR="00BA2166" w:rsidRPr="009F24CE">
        <w:rPr>
          <w:rFonts w:ascii="Calibri" w:hAnsi="Calibri" w:cs="Calibri"/>
          <w:sz w:val="22"/>
          <w:szCs w:val="22"/>
          <w:lang w:val="en-GB"/>
        </w:rPr>
        <w:t xml:space="preserve"> using the correct ID configuration</w:t>
      </w:r>
      <w:r w:rsidR="00EC07B5" w:rsidRPr="009F24CE">
        <w:rPr>
          <w:rFonts w:ascii="Calibri" w:hAnsi="Calibri" w:cs="Calibri"/>
          <w:sz w:val="22"/>
          <w:szCs w:val="22"/>
          <w:lang w:val="en-GB"/>
        </w:rPr>
        <w:t xml:space="preserve"> (see ID SOP)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51BEE1A2" w14:textId="77777777" w:rsidR="00EC07B5" w:rsidRPr="009F24CE" w:rsidRDefault="00515427" w:rsidP="009F24CE">
      <w:pPr>
        <w:pStyle w:val="BodyText"/>
        <w:numPr>
          <w:ilvl w:val="0"/>
          <w:numId w:val="3"/>
        </w:numPr>
        <w:spacing w:after="120" w:line="276" w:lineRule="auto"/>
        <w:ind w:left="714" w:hanging="357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</w:rPr>
        <w:t>Save a copy the voice recording in the voice recordings folder.  Use the respondent</w:t>
      </w:r>
      <w:r w:rsidR="0053358B" w:rsidRPr="009F24CE">
        <w:rPr>
          <w:rFonts w:ascii="Calibri" w:hAnsi="Calibri" w:cs="Calibri"/>
          <w:sz w:val="22"/>
          <w:szCs w:val="22"/>
        </w:rPr>
        <w:t>’s</w:t>
      </w:r>
      <w:r w:rsidRPr="009F24CE">
        <w:rPr>
          <w:rFonts w:ascii="Calibri" w:hAnsi="Calibri" w:cs="Calibri"/>
          <w:sz w:val="22"/>
          <w:szCs w:val="22"/>
        </w:rPr>
        <w:t xml:space="preserve"> ID number as the file name. Do not erase the original recording from the voice recorder.    </w:t>
      </w:r>
    </w:p>
    <w:p w14:paraId="22E2DA2C" w14:textId="61CF3E57" w:rsidR="00EC07B5" w:rsidRPr="009F24CE" w:rsidRDefault="00EC07B5" w:rsidP="009F24CE">
      <w:pPr>
        <w:pStyle w:val="BodyText"/>
        <w:numPr>
          <w:ilvl w:val="0"/>
          <w:numId w:val="3"/>
        </w:numPr>
        <w:spacing w:after="120" w:line="276" w:lineRule="auto"/>
        <w:ind w:left="714" w:hanging="357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 xml:space="preserve">Versions of your transcripts that contain comments from will be saved using the ID, including the date of the original document, and </w:t>
      </w:r>
      <w:r w:rsidR="0053358B" w:rsidRPr="009F24CE">
        <w:rPr>
          <w:rFonts w:ascii="Calibri" w:hAnsi="Calibri" w:cs="Calibri"/>
          <w:sz w:val="22"/>
          <w:szCs w:val="22"/>
          <w:lang w:val="en-GB"/>
        </w:rPr>
        <w:t>t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he initials of the person who commented.  Save the version with comments in the correct sub folder. </w:t>
      </w:r>
    </w:p>
    <w:p w14:paraId="73D8870C" w14:textId="77777777" w:rsidR="006106AC" w:rsidRPr="009F24CE" w:rsidRDefault="006106AC" w:rsidP="009F24CE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54C1D8FC" w14:textId="77777777" w:rsidR="00531F03" w:rsidRPr="009F24CE" w:rsidRDefault="00531F03" w:rsidP="009F24CE">
      <w:pPr>
        <w:pStyle w:val="BodyText"/>
        <w:spacing w:after="240" w:line="276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F24CE">
        <w:rPr>
          <w:rFonts w:ascii="Calibri" w:hAnsi="Calibri" w:cs="Calibri"/>
          <w:b/>
          <w:sz w:val="22"/>
          <w:szCs w:val="22"/>
          <w:lang w:val="en-GB"/>
        </w:rPr>
        <w:t>Keep</w:t>
      </w:r>
      <w:r w:rsidR="00BA2166" w:rsidRPr="009F24CE">
        <w:rPr>
          <w:rFonts w:ascii="Calibri" w:hAnsi="Calibri" w:cs="Calibri"/>
          <w:b/>
          <w:sz w:val="22"/>
          <w:szCs w:val="22"/>
          <w:lang w:val="en-GB"/>
        </w:rPr>
        <w:t>ing</w:t>
      </w:r>
      <w:r w:rsidRPr="009F24CE">
        <w:rPr>
          <w:rFonts w:ascii="Calibri" w:hAnsi="Calibri" w:cs="Calibri"/>
          <w:b/>
          <w:sz w:val="22"/>
          <w:szCs w:val="22"/>
          <w:lang w:val="en-GB"/>
        </w:rPr>
        <w:t xml:space="preserve"> your work safe by</w:t>
      </w:r>
    </w:p>
    <w:p w14:paraId="2BAE1EAE" w14:textId="77777777" w:rsidR="00531F03" w:rsidRPr="009F24CE" w:rsidRDefault="00515427" w:rsidP="009F24CE">
      <w:pPr>
        <w:pStyle w:val="BodyTex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Scan</w:t>
      </w:r>
      <w:r w:rsidR="00BA2166" w:rsidRPr="009F24CE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>any USB stick that has been in an external computer for viruses.</w:t>
      </w:r>
    </w:p>
    <w:p w14:paraId="51DBB899" w14:textId="77777777" w:rsidR="00BA2166" w:rsidRPr="009F24CE" w:rsidRDefault="00515427" w:rsidP="009F24CE">
      <w:pPr>
        <w:pStyle w:val="BodyTex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>Ensur</w:t>
      </w:r>
      <w:r w:rsidR="00BA2166" w:rsidRPr="009F24CE">
        <w:rPr>
          <w:rFonts w:ascii="Calibri" w:hAnsi="Calibri" w:cs="Calibri"/>
          <w:sz w:val="22"/>
          <w:szCs w:val="22"/>
          <w:lang w:val="en-GB"/>
        </w:rPr>
        <w:t xml:space="preserve">e </w:t>
      </w:r>
      <w:r w:rsidR="00531F03" w:rsidRPr="009F24CE">
        <w:rPr>
          <w:rFonts w:ascii="Calibri" w:hAnsi="Calibri" w:cs="Calibri"/>
          <w:sz w:val="22"/>
          <w:szCs w:val="22"/>
          <w:lang w:val="en-GB"/>
        </w:rPr>
        <w:t>that your automatic virus scan is set fo</w:t>
      </w:r>
      <w:r w:rsidRPr="009F24CE">
        <w:rPr>
          <w:rFonts w:ascii="Calibri" w:hAnsi="Calibri" w:cs="Calibri"/>
          <w:sz w:val="22"/>
          <w:szCs w:val="22"/>
          <w:lang w:val="en-GB"/>
        </w:rPr>
        <w:t>r a full virus scan every 2 days</w:t>
      </w:r>
    </w:p>
    <w:p w14:paraId="7545B90B" w14:textId="77777777" w:rsidR="00BA2166" w:rsidRPr="009F24CE" w:rsidRDefault="00BA2166" w:rsidP="009F24CE">
      <w:pPr>
        <w:pStyle w:val="BodyTex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="Calibri" w:hAnsi="Calibri" w:cs="Calibri"/>
          <w:sz w:val="22"/>
          <w:szCs w:val="22"/>
          <w:lang w:val="en-GB"/>
        </w:rPr>
      </w:pPr>
      <w:r w:rsidRPr="009F24CE">
        <w:rPr>
          <w:rFonts w:ascii="Calibri" w:hAnsi="Calibri" w:cs="Calibri"/>
          <w:sz w:val="22"/>
          <w:szCs w:val="22"/>
          <w:lang w:val="en-GB"/>
        </w:rPr>
        <w:t xml:space="preserve">Select a person who will be responsible for back up your </w:t>
      </w:r>
      <w:r w:rsidR="00EC07B5" w:rsidRPr="009F24CE">
        <w:rPr>
          <w:rFonts w:ascii="Calibri" w:hAnsi="Calibri" w:cs="Calibri"/>
          <w:sz w:val="22"/>
          <w:szCs w:val="22"/>
          <w:lang w:val="en-GB"/>
        </w:rPr>
        <w:t>work</w:t>
      </w:r>
      <w:r w:rsidRPr="009F24CE">
        <w:rPr>
          <w:rFonts w:ascii="Calibri" w:hAnsi="Calibri" w:cs="Calibri"/>
          <w:sz w:val="22"/>
          <w:szCs w:val="22"/>
          <w:lang w:val="en-GB"/>
        </w:rPr>
        <w:t xml:space="preserve"> onto the external hard drive 2-3 times a week.  </w:t>
      </w:r>
    </w:p>
    <w:p w14:paraId="0ED8D7AE" w14:textId="77777777" w:rsidR="00BA2166" w:rsidRPr="009F24CE" w:rsidRDefault="00BA2166" w:rsidP="009F24CE">
      <w:pPr>
        <w:pStyle w:val="BodyText"/>
        <w:spacing w:after="240" w:line="276" w:lineRule="auto"/>
        <w:ind w:left="709"/>
        <w:jc w:val="both"/>
        <w:rPr>
          <w:rFonts w:ascii="Calibri" w:hAnsi="Calibri" w:cs="Calibri"/>
          <w:sz w:val="22"/>
          <w:szCs w:val="22"/>
          <w:lang w:val="en-GB"/>
        </w:rPr>
      </w:pPr>
    </w:p>
    <w:sectPr w:rsidR="00BA2166" w:rsidRPr="009F24CE" w:rsidSect="000040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C0E9F" w14:textId="77777777" w:rsidR="008B3D8A" w:rsidRDefault="008B3D8A" w:rsidP="00723C19">
      <w:pPr>
        <w:spacing w:after="0" w:line="240" w:lineRule="auto"/>
      </w:pPr>
      <w:r>
        <w:separator/>
      </w:r>
    </w:p>
  </w:endnote>
  <w:endnote w:type="continuationSeparator" w:id="0">
    <w:p w14:paraId="79FE2634" w14:textId="77777777" w:rsidR="008B3D8A" w:rsidRDefault="008B3D8A" w:rsidP="007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6EB47" w14:textId="77777777" w:rsidR="008B3D8A" w:rsidRDefault="008B3D8A" w:rsidP="00723C19">
      <w:pPr>
        <w:spacing w:after="0" w:line="240" w:lineRule="auto"/>
      </w:pPr>
      <w:r>
        <w:separator/>
      </w:r>
    </w:p>
  </w:footnote>
  <w:footnote w:type="continuationSeparator" w:id="0">
    <w:p w14:paraId="7FAFA210" w14:textId="77777777" w:rsidR="008B3D8A" w:rsidRDefault="008B3D8A" w:rsidP="007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0929B" w14:textId="77777777" w:rsidR="008B3D8A" w:rsidRPr="005C6780" w:rsidRDefault="008B3D8A" w:rsidP="005C6780">
    <w:pPr>
      <w:pStyle w:val="Subtitle"/>
      <w:rPr>
        <w:sz w:val="26"/>
        <w:szCs w:val="26"/>
      </w:rPr>
    </w:pPr>
    <w:r w:rsidRPr="00442F48">
      <w:rPr>
        <w:noProof/>
      </w:rPr>
      <w:drawing>
        <wp:anchor distT="0" distB="0" distL="114300" distR="114300" simplePos="0" relativeHeight="251659264" behindDoc="0" locked="0" layoutInCell="1" allowOverlap="1" wp14:anchorId="29485950" wp14:editId="57971187">
          <wp:simplePos x="0" y="0"/>
          <wp:positionH relativeFrom="column">
            <wp:posOffset>5076825</wp:posOffset>
          </wp:positionH>
          <wp:positionV relativeFrom="paragraph">
            <wp:posOffset>-211455</wp:posOffset>
          </wp:positionV>
          <wp:extent cx="1133475" cy="514350"/>
          <wp:effectExtent l="0" t="0" r="9525" b="0"/>
          <wp:wrapNone/>
          <wp:docPr id="1" name="Picture 3" descr="IDEAS 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 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DD4">
      <w:t xml:space="preserve">IDEAS qualitative study: </w:t>
    </w:r>
    <w:r>
      <w:t>Frontline Worker – Family Interactions</w:t>
    </w:r>
    <w:r w:rsidRPr="00996DD4">
      <w:t xml:space="preserve">                        </w:t>
    </w:r>
    <w:r w:rsidRPr="00996DD4">
      <w:rPr>
        <w:noProof/>
      </w:rPr>
      <w:t xml:space="preserve"> </w:t>
    </w:r>
  </w:p>
  <w:p w14:paraId="72F520C4" w14:textId="77777777" w:rsidR="008B3D8A" w:rsidRDefault="008B3D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3D0E"/>
    <w:multiLevelType w:val="hybridMultilevel"/>
    <w:tmpl w:val="F790DB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FF7E0F"/>
    <w:multiLevelType w:val="hybridMultilevel"/>
    <w:tmpl w:val="BD64263A"/>
    <w:lvl w:ilvl="0" w:tplc="0C5ED1A2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8A29F1"/>
    <w:multiLevelType w:val="hybridMultilevel"/>
    <w:tmpl w:val="676E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59E"/>
    <w:multiLevelType w:val="hybridMultilevel"/>
    <w:tmpl w:val="8AFC53FE"/>
    <w:lvl w:ilvl="0" w:tplc="D864F0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75248"/>
    <w:multiLevelType w:val="hybridMultilevel"/>
    <w:tmpl w:val="30C8E7B6"/>
    <w:lvl w:ilvl="0" w:tplc="1FFA0A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5ED1A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4"/>
    <w:rsid w:val="0000016D"/>
    <w:rsid w:val="000040ED"/>
    <w:rsid w:val="000043B0"/>
    <w:rsid w:val="000122D4"/>
    <w:rsid w:val="00015C0D"/>
    <w:rsid w:val="00015C67"/>
    <w:rsid w:val="00016883"/>
    <w:rsid w:val="0001704E"/>
    <w:rsid w:val="00030084"/>
    <w:rsid w:val="00040F0C"/>
    <w:rsid w:val="00041CCC"/>
    <w:rsid w:val="0004308B"/>
    <w:rsid w:val="00053DF4"/>
    <w:rsid w:val="00060719"/>
    <w:rsid w:val="000643D5"/>
    <w:rsid w:val="0006498E"/>
    <w:rsid w:val="000833AD"/>
    <w:rsid w:val="000873D3"/>
    <w:rsid w:val="0009168F"/>
    <w:rsid w:val="000A566C"/>
    <w:rsid w:val="000B3B9F"/>
    <w:rsid w:val="000B428E"/>
    <w:rsid w:val="000C0A7A"/>
    <w:rsid w:val="000C4972"/>
    <w:rsid w:val="000E022A"/>
    <w:rsid w:val="000E4BBA"/>
    <w:rsid w:val="000F6AB1"/>
    <w:rsid w:val="000F7CD2"/>
    <w:rsid w:val="00102AF5"/>
    <w:rsid w:val="00106BE4"/>
    <w:rsid w:val="00107B76"/>
    <w:rsid w:val="001151FD"/>
    <w:rsid w:val="001365E0"/>
    <w:rsid w:val="001401E5"/>
    <w:rsid w:val="001431F3"/>
    <w:rsid w:val="00150C05"/>
    <w:rsid w:val="001521CA"/>
    <w:rsid w:val="00154272"/>
    <w:rsid w:val="0016575F"/>
    <w:rsid w:val="00166B58"/>
    <w:rsid w:val="001720A4"/>
    <w:rsid w:val="001763A5"/>
    <w:rsid w:val="00180A0F"/>
    <w:rsid w:val="00183086"/>
    <w:rsid w:val="00187B65"/>
    <w:rsid w:val="00195DF5"/>
    <w:rsid w:val="00197D84"/>
    <w:rsid w:val="001A0233"/>
    <w:rsid w:val="001D0292"/>
    <w:rsid w:val="001D7311"/>
    <w:rsid w:val="001F17CD"/>
    <w:rsid w:val="001F7527"/>
    <w:rsid w:val="00207F1D"/>
    <w:rsid w:val="0021216A"/>
    <w:rsid w:val="00213230"/>
    <w:rsid w:val="0021639E"/>
    <w:rsid w:val="00225FD8"/>
    <w:rsid w:val="00256C86"/>
    <w:rsid w:val="00264EBB"/>
    <w:rsid w:val="00265D84"/>
    <w:rsid w:val="00280B11"/>
    <w:rsid w:val="002814CF"/>
    <w:rsid w:val="0028518D"/>
    <w:rsid w:val="00290030"/>
    <w:rsid w:val="002919FC"/>
    <w:rsid w:val="0029416A"/>
    <w:rsid w:val="002A1054"/>
    <w:rsid w:val="002A28C0"/>
    <w:rsid w:val="002A2966"/>
    <w:rsid w:val="002B40F4"/>
    <w:rsid w:val="002C7B8A"/>
    <w:rsid w:val="002F170C"/>
    <w:rsid w:val="002F311E"/>
    <w:rsid w:val="002F4C35"/>
    <w:rsid w:val="00300C65"/>
    <w:rsid w:val="0030124E"/>
    <w:rsid w:val="003154FF"/>
    <w:rsid w:val="00322CC4"/>
    <w:rsid w:val="00325727"/>
    <w:rsid w:val="00326F9A"/>
    <w:rsid w:val="0033244F"/>
    <w:rsid w:val="00342D67"/>
    <w:rsid w:val="00345383"/>
    <w:rsid w:val="00352562"/>
    <w:rsid w:val="00353B4D"/>
    <w:rsid w:val="00384C50"/>
    <w:rsid w:val="00391506"/>
    <w:rsid w:val="003A1690"/>
    <w:rsid w:val="003B009E"/>
    <w:rsid w:val="003B0A7C"/>
    <w:rsid w:val="003C26A3"/>
    <w:rsid w:val="003C5440"/>
    <w:rsid w:val="003C5894"/>
    <w:rsid w:val="003D3BE7"/>
    <w:rsid w:val="003D41C8"/>
    <w:rsid w:val="003D64A1"/>
    <w:rsid w:val="003E1EF2"/>
    <w:rsid w:val="003E48CC"/>
    <w:rsid w:val="003F3A1E"/>
    <w:rsid w:val="004216F2"/>
    <w:rsid w:val="00423E0C"/>
    <w:rsid w:val="00432702"/>
    <w:rsid w:val="00441453"/>
    <w:rsid w:val="00442F48"/>
    <w:rsid w:val="0044305F"/>
    <w:rsid w:val="00453496"/>
    <w:rsid w:val="0045504B"/>
    <w:rsid w:val="00472643"/>
    <w:rsid w:val="0047606F"/>
    <w:rsid w:val="00485061"/>
    <w:rsid w:val="004903D2"/>
    <w:rsid w:val="004949A3"/>
    <w:rsid w:val="004A0147"/>
    <w:rsid w:val="004A58A9"/>
    <w:rsid w:val="004A6626"/>
    <w:rsid w:val="004B0D6C"/>
    <w:rsid w:val="004B71FB"/>
    <w:rsid w:val="004C1C5C"/>
    <w:rsid w:val="004D2EA2"/>
    <w:rsid w:val="004D5AF1"/>
    <w:rsid w:val="004E1491"/>
    <w:rsid w:val="00500452"/>
    <w:rsid w:val="0051187B"/>
    <w:rsid w:val="00511903"/>
    <w:rsid w:val="00515427"/>
    <w:rsid w:val="00522395"/>
    <w:rsid w:val="005247B2"/>
    <w:rsid w:val="005260D1"/>
    <w:rsid w:val="005278BA"/>
    <w:rsid w:val="00531EA5"/>
    <w:rsid w:val="00531F03"/>
    <w:rsid w:val="00532ACC"/>
    <w:rsid w:val="0053358B"/>
    <w:rsid w:val="0053656A"/>
    <w:rsid w:val="0054320A"/>
    <w:rsid w:val="00544B5D"/>
    <w:rsid w:val="0055477B"/>
    <w:rsid w:val="0055535F"/>
    <w:rsid w:val="00562DA9"/>
    <w:rsid w:val="00587C27"/>
    <w:rsid w:val="00592B98"/>
    <w:rsid w:val="00593A69"/>
    <w:rsid w:val="00597A70"/>
    <w:rsid w:val="005B19F5"/>
    <w:rsid w:val="005B267A"/>
    <w:rsid w:val="005B35E5"/>
    <w:rsid w:val="005B47CA"/>
    <w:rsid w:val="005B6338"/>
    <w:rsid w:val="005C0C5D"/>
    <w:rsid w:val="005C370E"/>
    <w:rsid w:val="005C4127"/>
    <w:rsid w:val="005C6780"/>
    <w:rsid w:val="005C7EDF"/>
    <w:rsid w:val="005D5F94"/>
    <w:rsid w:val="005E068F"/>
    <w:rsid w:val="005E2636"/>
    <w:rsid w:val="005F33D9"/>
    <w:rsid w:val="005F3BA4"/>
    <w:rsid w:val="005F3D85"/>
    <w:rsid w:val="00605E70"/>
    <w:rsid w:val="006106AC"/>
    <w:rsid w:val="006139DD"/>
    <w:rsid w:val="00617C30"/>
    <w:rsid w:val="0062488B"/>
    <w:rsid w:val="00634213"/>
    <w:rsid w:val="00664D62"/>
    <w:rsid w:val="00666113"/>
    <w:rsid w:val="0066613A"/>
    <w:rsid w:val="006671B8"/>
    <w:rsid w:val="0067228A"/>
    <w:rsid w:val="00682448"/>
    <w:rsid w:val="00692C0F"/>
    <w:rsid w:val="006A6436"/>
    <w:rsid w:val="006B013F"/>
    <w:rsid w:val="006B3D67"/>
    <w:rsid w:val="006C170E"/>
    <w:rsid w:val="006C7312"/>
    <w:rsid w:val="006E4540"/>
    <w:rsid w:val="006F7C62"/>
    <w:rsid w:val="00702514"/>
    <w:rsid w:val="00706820"/>
    <w:rsid w:val="00711AE9"/>
    <w:rsid w:val="00715FB3"/>
    <w:rsid w:val="00723C19"/>
    <w:rsid w:val="0072450C"/>
    <w:rsid w:val="00726D9E"/>
    <w:rsid w:val="0073379E"/>
    <w:rsid w:val="0076692D"/>
    <w:rsid w:val="0077122E"/>
    <w:rsid w:val="00771B52"/>
    <w:rsid w:val="00772226"/>
    <w:rsid w:val="00774865"/>
    <w:rsid w:val="00786452"/>
    <w:rsid w:val="007877CB"/>
    <w:rsid w:val="00796FEF"/>
    <w:rsid w:val="007A56B6"/>
    <w:rsid w:val="007A7D77"/>
    <w:rsid w:val="007B23E7"/>
    <w:rsid w:val="007B4D96"/>
    <w:rsid w:val="007C49D9"/>
    <w:rsid w:val="007C5944"/>
    <w:rsid w:val="007D417B"/>
    <w:rsid w:val="007E124F"/>
    <w:rsid w:val="007F0AC5"/>
    <w:rsid w:val="00807019"/>
    <w:rsid w:val="00810290"/>
    <w:rsid w:val="00812CA4"/>
    <w:rsid w:val="00816186"/>
    <w:rsid w:val="0084061F"/>
    <w:rsid w:val="00851EC7"/>
    <w:rsid w:val="00863331"/>
    <w:rsid w:val="00882A57"/>
    <w:rsid w:val="00885469"/>
    <w:rsid w:val="008979B7"/>
    <w:rsid w:val="008A00E0"/>
    <w:rsid w:val="008B194E"/>
    <w:rsid w:val="008B3D8A"/>
    <w:rsid w:val="008C0533"/>
    <w:rsid w:val="008C195F"/>
    <w:rsid w:val="008D7DE2"/>
    <w:rsid w:val="008E2F6E"/>
    <w:rsid w:val="008E5058"/>
    <w:rsid w:val="008F5EC5"/>
    <w:rsid w:val="008F7195"/>
    <w:rsid w:val="00903755"/>
    <w:rsid w:val="0090476F"/>
    <w:rsid w:val="009056E4"/>
    <w:rsid w:val="00912EA7"/>
    <w:rsid w:val="00921F81"/>
    <w:rsid w:val="00941C73"/>
    <w:rsid w:val="00945D32"/>
    <w:rsid w:val="00955853"/>
    <w:rsid w:val="009634B7"/>
    <w:rsid w:val="00980FEC"/>
    <w:rsid w:val="009856B2"/>
    <w:rsid w:val="0099100B"/>
    <w:rsid w:val="009960E0"/>
    <w:rsid w:val="00996DD4"/>
    <w:rsid w:val="009A37A4"/>
    <w:rsid w:val="009A6E25"/>
    <w:rsid w:val="009B2D30"/>
    <w:rsid w:val="009C1E69"/>
    <w:rsid w:val="009C3B74"/>
    <w:rsid w:val="009D1008"/>
    <w:rsid w:val="009E161F"/>
    <w:rsid w:val="009F24CE"/>
    <w:rsid w:val="009F79CC"/>
    <w:rsid w:val="00A03448"/>
    <w:rsid w:val="00A05DB9"/>
    <w:rsid w:val="00A24523"/>
    <w:rsid w:val="00A33B7F"/>
    <w:rsid w:val="00A43EAA"/>
    <w:rsid w:val="00A51D7A"/>
    <w:rsid w:val="00A547E5"/>
    <w:rsid w:val="00A62B61"/>
    <w:rsid w:val="00A707A9"/>
    <w:rsid w:val="00A8390A"/>
    <w:rsid w:val="00A85E81"/>
    <w:rsid w:val="00A87121"/>
    <w:rsid w:val="00A9194E"/>
    <w:rsid w:val="00A9197E"/>
    <w:rsid w:val="00AA468A"/>
    <w:rsid w:val="00AA4A7D"/>
    <w:rsid w:val="00AB65E9"/>
    <w:rsid w:val="00AC0488"/>
    <w:rsid w:val="00AC26BE"/>
    <w:rsid w:val="00AC2B13"/>
    <w:rsid w:val="00B00FB8"/>
    <w:rsid w:val="00B266CE"/>
    <w:rsid w:val="00B27AFA"/>
    <w:rsid w:val="00B3408F"/>
    <w:rsid w:val="00B36635"/>
    <w:rsid w:val="00B44D69"/>
    <w:rsid w:val="00B50F9C"/>
    <w:rsid w:val="00B543E7"/>
    <w:rsid w:val="00B55795"/>
    <w:rsid w:val="00B606C1"/>
    <w:rsid w:val="00B65171"/>
    <w:rsid w:val="00B90921"/>
    <w:rsid w:val="00B92808"/>
    <w:rsid w:val="00BA2166"/>
    <w:rsid w:val="00BB5CF9"/>
    <w:rsid w:val="00BC05F0"/>
    <w:rsid w:val="00BC16A7"/>
    <w:rsid w:val="00BD66B0"/>
    <w:rsid w:val="00BE094A"/>
    <w:rsid w:val="00BE6A59"/>
    <w:rsid w:val="00C04E6B"/>
    <w:rsid w:val="00C10147"/>
    <w:rsid w:val="00C1155A"/>
    <w:rsid w:val="00C452D3"/>
    <w:rsid w:val="00C5432B"/>
    <w:rsid w:val="00C6243B"/>
    <w:rsid w:val="00C6321E"/>
    <w:rsid w:val="00C6392F"/>
    <w:rsid w:val="00C82F68"/>
    <w:rsid w:val="00CC6DDB"/>
    <w:rsid w:val="00CC730E"/>
    <w:rsid w:val="00CD5DB7"/>
    <w:rsid w:val="00CE0C97"/>
    <w:rsid w:val="00CF38FA"/>
    <w:rsid w:val="00D07F95"/>
    <w:rsid w:val="00D12FA4"/>
    <w:rsid w:val="00D13BA5"/>
    <w:rsid w:val="00D17054"/>
    <w:rsid w:val="00D54B42"/>
    <w:rsid w:val="00D551A0"/>
    <w:rsid w:val="00D64749"/>
    <w:rsid w:val="00D7031A"/>
    <w:rsid w:val="00D749C1"/>
    <w:rsid w:val="00DA3185"/>
    <w:rsid w:val="00DB432A"/>
    <w:rsid w:val="00DC251C"/>
    <w:rsid w:val="00DC3931"/>
    <w:rsid w:val="00DD0CBB"/>
    <w:rsid w:val="00DD71EC"/>
    <w:rsid w:val="00DE07B5"/>
    <w:rsid w:val="00DE3BE1"/>
    <w:rsid w:val="00DE50E9"/>
    <w:rsid w:val="00DE6E37"/>
    <w:rsid w:val="00DF141D"/>
    <w:rsid w:val="00DF42D8"/>
    <w:rsid w:val="00DF5DD4"/>
    <w:rsid w:val="00DF68D0"/>
    <w:rsid w:val="00DF748C"/>
    <w:rsid w:val="00E07220"/>
    <w:rsid w:val="00E14D94"/>
    <w:rsid w:val="00E179FA"/>
    <w:rsid w:val="00E264F7"/>
    <w:rsid w:val="00E302EC"/>
    <w:rsid w:val="00E35CB4"/>
    <w:rsid w:val="00E577ED"/>
    <w:rsid w:val="00E628EE"/>
    <w:rsid w:val="00E70848"/>
    <w:rsid w:val="00E70F54"/>
    <w:rsid w:val="00E72D19"/>
    <w:rsid w:val="00E90F25"/>
    <w:rsid w:val="00E94841"/>
    <w:rsid w:val="00EB0A31"/>
    <w:rsid w:val="00EB56DD"/>
    <w:rsid w:val="00EC07B5"/>
    <w:rsid w:val="00EC3E5D"/>
    <w:rsid w:val="00ED791B"/>
    <w:rsid w:val="00EE7924"/>
    <w:rsid w:val="00EF11CB"/>
    <w:rsid w:val="00F04809"/>
    <w:rsid w:val="00F13B9A"/>
    <w:rsid w:val="00F1488C"/>
    <w:rsid w:val="00F20F72"/>
    <w:rsid w:val="00F27878"/>
    <w:rsid w:val="00F31526"/>
    <w:rsid w:val="00F3180D"/>
    <w:rsid w:val="00F51AA8"/>
    <w:rsid w:val="00F56E02"/>
    <w:rsid w:val="00F61928"/>
    <w:rsid w:val="00F673C8"/>
    <w:rsid w:val="00F87527"/>
    <w:rsid w:val="00F96C33"/>
    <w:rsid w:val="00FB4639"/>
    <w:rsid w:val="00FB769A"/>
    <w:rsid w:val="00FC4B91"/>
    <w:rsid w:val="00FD511D"/>
    <w:rsid w:val="00FE18AE"/>
    <w:rsid w:val="00FE7BFA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76F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C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67EA-4BB0-4EC1-94A9-8A662204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18F9D14.dotm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Pauline Scheelbeek</cp:lastModifiedBy>
  <cp:revision>2</cp:revision>
  <cp:lastPrinted>2012-05-24T14:38:00Z</cp:lastPrinted>
  <dcterms:created xsi:type="dcterms:W3CDTF">2015-05-07T11:06:00Z</dcterms:created>
  <dcterms:modified xsi:type="dcterms:W3CDTF">2015-05-07T11:06:00Z</dcterms:modified>
</cp:coreProperties>
</file>