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8" w:rsidRPr="00E8262F" w:rsidRDefault="00321561" w:rsidP="00E8262F">
      <w:pPr>
        <w:pStyle w:val="Heading1"/>
        <w:spacing w:before="0" w:after="240"/>
        <w:ind w:left="283" w:hanging="425"/>
        <w:jc w:val="center"/>
      </w:pPr>
      <w:r>
        <w:t xml:space="preserve">Standard Operating Procedure: Conduct </w:t>
      </w:r>
      <w:r w:rsidR="00DC5C3B" w:rsidRPr="00DC5C3B">
        <w:t>In-depth Interviews and Narratives</w:t>
      </w:r>
    </w:p>
    <w:p w:rsidR="00E8262F" w:rsidRPr="00567A7A" w:rsidRDefault="00E8262F" w:rsidP="00E8262F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567A7A">
        <w:rPr>
          <w:rFonts w:ascii="Calibri" w:hAnsi="Calibri" w:cs="Calibri"/>
        </w:rPr>
        <w:t>Test the battery level of your voice recorder before you leave for the community and p</w:t>
      </w:r>
      <w:r w:rsidRPr="00567A7A">
        <w:rPr>
          <w:rFonts w:ascii="Calibri" w:hAnsi="Calibri" w:cs="Calibri"/>
          <w:color w:val="231F20"/>
        </w:rPr>
        <w:t>ut new batteries in the voice recorder</w:t>
      </w:r>
      <w:r>
        <w:rPr>
          <w:rFonts w:ascii="Calibri" w:hAnsi="Calibri" w:cs="Calibri"/>
          <w:color w:val="231F20"/>
        </w:rPr>
        <w:t xml:space="preserve"> </w:t>
      </w:r>
      <w:r w:rsidRPr="00567A7A">
        <w:rPr>
          <w:rFonts w:ascii="Calibri" w:hAnsi="Calibri" w:cs="Calibri"/>
          <w:color w:val="231F20"/>
        </w:rPr>
        <w:t>if the battery level is low.</w:t>
      </w:r>
      <w:r w:rsidRPr="00567A7A">
        <w:rPr>
          <w:rFonts w:ascii="Calibri" w:hAnsi="Calibri" w:cs="Calibri"/>
        </w:rPr>
        <w:t xml:space="preserve"> Always pack spare batteries. </w:t>
      </w:r>
    </w:p>
    <w:p w:rsidR="00E8262F" w:rsidRPr="00FE4224" w:rsidRDefault="00E8262F" w:rsidP="00E8262F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arrive at the household </w:t>
      </w:r>
      <w:r w:rsidR="00D40CFA">
        <w:rPr>
          <w:rFonts w:ascii="Calibri" w:hAnsi="Calibri" w:cs="Calibri"/>
        </w:rPr>
        <w:t xml:space="preserve">introduce </w:t>
      </w:r>
      <w:r w:rsidR="008622B3">
        <w:rPr>
          <w:rFonts w:ascii="Calibri" w:hAnsi="Calibri" w:cs="Calibri"/>
        </w:rPr>
        <w:t>y</w:t>
      </w:r>
      <w:r w:rsidR="00D40CFA">
        <w:rPr>
          <w:rFonts w:ascii="Calibri" w:hAnsi="Calibri" w:cs="Calibri"/>
        </w:rPr>
        <w:t xml:space="preserve">ourself to the whole family and </w:t>
      </w:r>
      <w:r>
        <w:rPr>
          <w:rFonts w:ascii="Calibri" w:hAnsi="Calibri" w:cs="Calibri"/>
        </w:rPr>
        <w:t>follow the consent procedure</w:t>
      </w:r>
      <w:r w:rsidR="003B3380">
        <w:rPr>
          <w:rFonts w:ascii="Calibri" w:hAnsi="Calibri" w:cs="Calibri"/>
        </w:rPr>
        <w:t>. I</w:t>
      </w:r>
      <w:r w:rsidR="00D40CFA">
        <w:rPr>
          <w:rFonts w:ascii="Calibri" w:hAnsi="Calibri" w:cs="Calibri"/>
        </w:rPr>
        <w:t xml:space="preserve">f it is not a good time for the respondent  re-arrange. </w:t>
      </w:r>
    </w:p>
    <w:p w:rsidR="00AE0D28" w:rsidRDefault="00D40CFA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E0D28">
        <w:rPr>
          <w:rFonts w:ascii="Calibri" w:hAnsi="Calibri" w:cs="Calibri"/>
        </w:rPr>
        <w:t xml:space="preserve">onducted </w:t>
      </w:r>
      <w:r>
        <w:rPr>
          <w:rFonts w:ascii="Calibri" w:hAnsi="Calibri" w:cs="Calibri"/>
        </w:rPr>
        <w:t xml:space="preserve">the interview </w:t>
      </w:r>
      <w:r w:rsidR="00AE0D28">
        <w:rPr>
          <w:rFonts w:ascii="Calibri" w:hAnsi="Calibri" w:cs="Calibri"/>
        </w:rPr>
        <w:t>in a private place</w:t>
      </w:r>
      <w:r>
        <w:rPr>
          <w:rFonts w:ascii="Calibri" w:hAnsi="Calibri" w:cs="Calibri"/>
        </w:rPr>
        <w:t xml:space="preserve"> where the respondent is comfortable</w:t>
      </w:r>
      <w:r w:rsidR="00AE0D28">
        <w:rPr>
          <w:rFonts w:ascii="Calibri" w:hAnsi="Calibri" w:cs="Calibri"/>
        </w:rPr>
        <w:t>.  If other people come to listen to the interview, explain what you are doing and politely ask them to leave</w:t>
      </w:r>
      <w:r w:rsidR="00AE0D28" w:rsidRPr="000F777E">
        <w:rPr>
          <w:rFonts w:ascii="Calibri" w:hAnsi="Calibri" w:cs="Calibri"/>
        </w:rPr>
        <w:t>.</w:t>
      </w:r>
    </w:p>
    <w:p w:rsidR="008622B3" w:rsidRDefault="008622B3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Sit at the same level as the respondent and be aware of your body language.</w:t>
      </w:r>
    </w:p>
    <w:p w:rsidR="00AE0D28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0F777E">
        <w:rPr>
          <w:rFonts w:ascii="Calibri" w:hAnsi="Calibri" w:cs="Calibri"/>
        </w:rPr>
        <w:t>Conduct the interview in the preferred language of the participant, using a tr</w:t>
      </w:r>
      <w:r w:rsidR="00E8262F">
        <w:rPr>
          <w:rFonts w:ascii="Calibri" w:hAnsi="Calibri" w:cs="Calibri"/>
        </w:rPr>
        <w:t>anslator if necessary</w:t>
      </w:r>
      <w:r w:rsidRPr="000F777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8622B3" w:rsidRDefault="008622B3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that you are interested in their thought and opinions and that you want to learn from them. </w:t>
      </w:r>
    </w:p>
    <w:p w:rsidR="00AE0D28" w:rsidRPr="00102E64" w:rsidRDefault="00AE0D28" w:rsidP="00AE0D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40" w:lineRule="auto"/>
        <w:ind w:left="284" w:hanging="426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Record the interview using the voice </w:t>
      </w:r>
      <w:r w:rsidRPr="009629AB">
        <w:rPr>
          <w:rFonts w:ascii="Calibri" w:hAnsi="Calibri" w:cs="Calibri"/>
          <w:color w:val="231F20"/>
        </w:rPr>
        <w:t xml:space="preserve">recorder </w:t>
      </w:r>
      <w:r>
        <w:rPr>
          <w:rFonts w:ascii="Calibri" w:hAnsi="Calibri" w:cs="Calibri"/>
          <w:color w:val="231F20"/>
        </w:rPr>
        <w:t xml:space="preserve">which should be </w:t>
      </w:r>
      <w:r w:rsidRPr="009629AB">
        <w:rPr>
          <w:rFonts w:ascii="Calibri" w:hAnsi="Calibri" w:cs="Calibri"/>
          <w:color w:val="231F20"/>
        </w:rPr>
        <w:t xml:space="preserve">put in </w:t>
      </w:r>
      <w:r w:rsidRPr="00E8262F">
        <w:rPr>
          <w:rFonts w:ascii="Calibri" w:hAnsi="Calibri" w:cs="Calibri"/>
          <w:color w:val="231F20"/>
        </w:rPr>
        <w:t>an inconspicuous place</w:t>
      </w:r>
      <w:r w:rsidR="00D40CFA">
        <w:rPr>
          <w:rFonts w:ascii="Calibri" w:hAnsi="Calibri" w:cs="Calibri"/>
          <w:color w:val="231F20"/>
        </w:rPr>
        <w:t xml:space="preserve"> that will pick up the conversation or FGD</w:t>
      </w:r>
      <w:r w:rsidRPr="00E8262F">
        <w:rPr>
          <w:rFonts w:ascii="Calibri" w:hAnsi="Calibri" w:cs="Calibri"/>
          <w:color w:val="231F20"/>
        </w:rPr>
        <w:t xml:space="preserve">. </w:t>
      </w:r>
      <w:r w:rsidRPr="009629AB">
        <w:rPr>
          <w:rFonts w:ascii="Calibri" w:hAnsi="Calibri" w:cs="Calibri"/>
          <w:color w:val="231F20"/>
        </w:rPr>
        <w:t xml:space="preserve">  </w:t>
      </w:r>
      <w:r>
        <w:rPr>
          <w:rFonts w:ascii="Calibri" w:hAnsi="Calibri" w:cs="Calibri"/>
          <w:color w:val="231F20"/>
        </w:rPr>
        <w:t>Note</w:t>
      </w:r>
      <w:r w:rsidRPr="00102E64">
        <w:rPr>
          <w:rFonts w:ascii="Calibri" w:hAnsi="Calibri" w:cs="Calibri"/>
          <w:color w:val="231F20"/>
        </w:rPr>
        <w:t xml:space="preserve"> the recording number </w:t>
      </w:r>
      <w:r>
        <w:rPr>
          <w:rFonts w:ascii="Calibri" w:hAnsi="Calibri" w:cs="Calibri"/>
          <w:color w:val="231F20"/>
        </w:rPr>
        <w:t>in your field notes</w:t>
      </w:r>
      <w:r w:rsidRPr="00102E64">
        <w:rPr>
          <w:rFonts w:ascii="Calibri" w:hAnsi="Calibri" w:cs="Calibri"/>
          <w:color w:val="231F20"/>
        </w:rPr>
        <w:t xml:space="preserve">.    </w:t>
      </w:r>
    </w:p>
    <w:p w:rsidR="00AE0D28" w:rsidRDefault="00AE0D28" w:rsidP="003B3380">
      <w:pPr>
        <w:numPr>
          <w:ilvl w:val="0"/>
          <w:numId w:val="4"/>
        </w:numPr>
        <w:spacing w:after="240" w:line="240" w:lineRule="auto"/>
        <w:ind w:left="283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the interview be enthusiastic and show interest and use techniques that encourage the respondent to talk and that makes them feel at ease. </w:t>
      </w:r>
    </w:p>
    <w:p w:rsidR="008622B3" w:rsidRPr="00102E64" w:rsidRDefault="008622B3" w:rsidP="003B3380">
      <w:pPr>
        <w:numPr>
          <w:ilvl w:val="0"/>
          <w:numId w:val="4"/>
        </w:numPr>
        <w:spacing w:after="240" w:line="240" w:lineRule="auto"/>
        <w:ind w:left="283" w:hanging="425"/>
        <w:rPr>
          <w:rFonts w:ascii="Calibri" w:hAnsi="Calibri" w:cs="Calibri"/>
        </w:rPr>
      </w:pPr>
      <w:r>
        <w:rPr>
          <w:rFonts w:ascii="Calibri" w:hAnsi="Calibri" w:cs="Calibri"/>
        </w:rPr>
        <w:t>Be unthreatening, humble, patient, non-judgemental and supportive</w:t>
      </w:r>
    </w:p>
    <w:p w:rsidR="00AE0D28" w:rsidRPr="00A540F9" w:rsidRDefault="00AE0D28" w:rsidP="003B3380">
      <w:pPr>
        <w:numPr>
          <w:ilvl w:val="0"/>
          <w:numId w:val="4"/>
        </w:numPr>
        <w:spacing w:after="0" w:line="240" w:lineRule="auto"/>
        <w:ind w:left="284" w:hanging="426"/>
        <w:rPr>
          <w:rFonts w:ascii="Calibri" w:hAnsi="Calibri" w:cs="Calibri"/>
        </w:rPr>
      </w:pPr>
      <w:r w:rsidRPr="00102E64">
        <w:rPr>
          <w:rFonts w:ascii="Calibri" w:hAnsi="Calibri" w:cs="Calibri"/>
          <w:color w:val="231F20"/>
        </w:rPr>
        <w:t>Address all topics listed in the interview guide.</w:t>
      </w:r>
      <w:r>
        <w:rPr>
          <w:rFonts w:ascii="Calibri" w:hAnsi="Calibri" w:cs="Calibri"/>
          <w:color w:val="231F20"/>
        </w:rPr>
        <w:t xml:space="preserve">  </w:t>
      </w:r>
      <w:r w:rsidRPr="000F777E">
        <w:rPr>
          <w:rFonts w:ascii="Calibri" w:hAnsi="Calibri" w:cs="Calibri"/>
        </w:rPr>
        <w:t>The interview guide should not be completed as a questionnaire</w:t>
      </w:r>
      <w:r>
        <w:rPr>
          <w:rFonts w:ascii="Calibri" w:hAnsi="Calibri" w:cs="Calibri"/>
        </w:rPr>
        <w:t xml:space="preserve"> and you:</w:t>
      </w:r>
    </w:p>
    <w:p w:rsidR="00ED2949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May need to re-phrase questions to get detailed responses</w:t>
      </w:r>
      <w:r w:rsidRPr="00A540F9">
        <w:rPr>
          <w:rFonts w:ascii="Calibri" w:hAnsi="Calibri" w:cs="Calibri"/>
        </w:rPr>
        <w:t xml:space="preserve">. </w:t>
      </w:r>
    </w:p>
    <w:p w:rsidR="003B6282" w:rsidRDefault="001C5B50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Keep</w:t>
      </w:r>
      <w:r w:rsidR="00ED2949">
        <w:rPr>
          <w:rFonts w:ascii="Calibri" w:hAnsi="Calibri" w:cs="Calibri"/>
        </w:rPr>
        <w:t xml:space="preserve"> questions </w:t>
      </w:r>
      <w:r>
        <w:rPr>
          <w:rFonts w:ascii="Calibri" w:hAnsi="Calibri" w:cs="Calibri"/>
        </w:rPr>
        <w:t xml:space="preserve">short and </w:t>
      </w:r>
      <w:r w:rsidR="003B6282">
        <w:rPr>
          <w:rFonts w:ascii="Calibri" w:hAnsi="Calibri" w:cs="Calibri"/>
        </w:rPr>
        <w:t>simple and avoid asking multiple questions at the same time</w:t>
      </w:r>
    </w:p>
    <w:p w:rsidR="00AE0D28" w:rsidRPr="00A540F9" w:rsidRDefault="003B6282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ED2949">
        <w:rPr>
          <w:rFonts w:ascii="Calibri" w:hAnsi="Calibri" w:cs="Calibri"/>
        </w:rPr>
        <w:t>void leading questions.</w:t>
      </w:r>
      <w:r w:rsidR="00AE0D28" w:rsidRPr="00A540F9">
        <w:rPr>
          <w:rFonts w:ascii="Calibri" w:hAnsi="Calibri" w:cs="Calibri"/>
        </w:rPr>
        <w:t xml:space="preserve">  </w:t>
      </w:r>
    </w:p>
    <w:p w:rsidR="00AE0D28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May</w:t>
      </w:r>
      <w:r w:rsidRPr="004E6D8C">
        <w:rPr>
          <w:rFonts w:ascii="Calibri" w:hAnsi="Calibri" w:cs="Calibri"/>
        </w:rPr>
        <w:t xml:space="preserve"> change the order of topics </w:t>
      </w:r>
      <w:r>
        <w:rPr>
          <w:rFonts w:ascii="Calibri" w:hAnsi="Calibri" w:cs="Calibri"/>
        </w:rPr>
        <w:t xml:space="preserve">if it makes sense to </w:t>
      </w:r>
      <w:r w:rsidRPr="004E6D8C">
        <w:rPr>
          <w:rFonts w:ascii="Calibri" w:hAnsi="Calibri" w:cs="Calibri"/>
        </w:rPr>
        <w:t>do so</w:t>
      </w:r>
      <w:r>
        <w:rPr>
          <w:rFonts w:ascii="Calibri" w:hAnsi="Calibri" w:cs="Calibri"/>
        </w:rPr>
        <w:t>.</w:t>
      </w:r>
    </w:p>
    <w:p w:rsidR="00AE0D28" w:rsidRPr="00A540F9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Should a</w:t>
      </w:r>
      <w:r w:rsidRPr="00A540F9">
        <w:rPr>
          <w:rFonts w:ascii="Calibri" w:hAnsi="Calibri" w:cs="Calibri"/>
        </w:rPr>
        <w:t xml:space="preserve">llow the participant to talk freely and ask clarifying questions as needed.  </w:t>
      </w:r>
    </w:p>
    <w:p w:rsidR="00D40CFA" w:rsidRDefault="00D40CFA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Encourage respondents to talk with indirect probes</w:t>
      </w:r>
    </w:p>
    <w:p w:rsidR="00AE0D28" w:rsidRPr="00A540F9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Should p</w:t>
      </w:r>
      <w:r w:rsidRPr="00A540F9">
        <w:rPr>
          <w:rFonts w:ascii="Calibri" w:hAnsi="Calibri" w:cs="Calibri"/>
        </w:rPr>
        <w:t>robe for further information and follow up on interesting leads.</w:t>
      </w:r>
    </w:p>
    <w:p w:rsidR="00AE0D28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Should u</w:t>
      </w:r>
      <w:r w:rsidRPr="004E6D8C">
        <w:rPr>
          <w:rFonts w:ascii="Calibri" w:hAnsi="Calibri" w:cs="Calibri"/>
        </w:rPr>
        <w:t>se your knowledge from one interview to feed into the next.</w:t>
      </w:r>
    </w:p>
    <w:p w:rsidR="00247D72" w:rsidRPr="00247D72" w:rsidRDefault="00247D72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240" w:line="240" w:lineRule="auto"/>
        <w:ind w:left="1276" w:hanging="357"/>
        <w:rPr>
          <w:rFonts w:ascii="Calibri" w:hAnsi="Calibri" w:cs="Calibri"/>
        </w:rPr>
      </w:pPr>
      <w:r>
        <w:rPr>
          <w:rFonts w:ascii="Calibri" w:hAnsi="Calibri" w:cs="Calibri"/>
        </w:rPr>
        <w:t>May try out or “practice” exercises that are unfamiliar to the participants with a (funny) example to encourage im</w:t>
      </w:r>
      <w:bookmarkStart w:id="0" w:name="_GoBack"/>
      <w:bookmarkEnd w:id="0"/>
      <w:r>
        <w:rPr>
          <w:rFonts w:ascii="Calibri" w:hAnsi="Calibri" w:cs="Calibri"/>
        </w:rPr>
        <w:t xml:space="preserve">mediate reactions. </w:t>
      </w:r>
    </w:p>
    <w:p w:rsidR="00AE0D28" w:rsidRPr="004B31CC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Write down key points in your note book in the language of your choice.  Y</w:t>
      </w:r>
      <w:r w:rsidRPr="004B31CC">
        <w:rPr>
          <w:rFonts w:ascii="Calibri" w:hAnsi="Calibri" w:cs="Calibri"/>
        </w:rPr>
        <w:t xml:space="preserve">ou do not need to make extensive notes.  </w:t>
      </w:r>
    </w:p>
    <w:p w:rsidR="00AE0D28" w:rsidRPr="000F777E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0F777E">
        <w:rPr>
          <w:rFonts w:ascii="Calibri" w:hAnsi="Calibri" w:cs="Calibri"/>
        </w:rPr>
        <w:t xml:space="preserve">Observe the context of the interview </w:t>
      </w:r>
      <w:r w:rsidR="00D40CFA">
        <w:rPr>
          <w:rFonts w:ascii="Calibri" w:hAnsi="Calibri" w:cs="Calibri"/>
        </w:rPr>
        <w:t xml:space="preserve">and non-verbal communication </w:t>
      </w:r>
      <w:r>
        <w:rPr>
          <w:rFonts w:ascii="Calibri" w:hAnsi="Calibri" w:cs="Calibri"/>
        </w:rPr>
        <w:t>and record this in your note book.</w:t>
      </w:r>
    </w:p>
    <w:p w:rsidR="00AE0D28" w:rsidRPr="00A56AAE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A56AAE">
        <w:rPr>
          <w:rFonts w:ascii="Calibri" w:hAnsi="Calibri" w:cs="Calibri"/>
        </w:rPr>
        <w:t>At the end of the interview ask the participant if they have any comments about the process. </w:t>
      </w:r>
    </w:p>
    <w:p w:rsidR="00515427" w:rsidRPr="00583E62" w:rsidRDefault="00AE0D28" w:rsidP="00583E62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hanging="426"/>
        <w:jc w:val="both"/>
        <w:rPr>
          <w:rFonts w:ascii="Calibri" w:hAnsi="Calibri" w:cs="Calibri"/>
        </w:rPr>
      </w:pPr>
      <w:r w:rsidRPr="00583E62">
        <w:rPr>
          <w:rFonts w:ascii="Calibri" w:hAnsi="Calibri" w:cs="Calibri"/>
        </w:rPr>
        <w:t xml:space="preserve">Thank the participant for their time and give them </w:t>
      </w:r>
      <w:r w:rsidR="00D40CFA" w:rsidRPr="00583E62">
        <w:rPr>
          <w:rFonts w:ascii="Calibri" w:hAnsi="Calibri" w:cs="Calibri"/>
        </w:rPr>
        <w:t xml:space="preserve">the </w:t>
      </w:r>
      <w:r w:rsidRPr="00583E62">
        <w:rPr>
          <w:rFonts w:ascii="Calibri" w:hAnsi="Calibri" w:cs="Calibri"/>
        </w:rPr>
        <w:t>token of appreciation</w:t>
      </w:r>
      <w:r w:rsidR="00135F87" w:rsidRPr="00583E62">
        <w:rPr>
          <w:rFonts w:ascii="Calibri" w:hAnsi="Calibri" w:cs="Calibri"/>
        </w:rPr>
        <w:t xml:space="preserve">. </w:t>
      </w:r>
    </w:p>
    <w:sectPr w:rsidR="00515427" w:rsidRPr="00583E62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F9" w:rsidRDefault="00A525F9" w:rsidP="00723C19">
      <w:pPr>
        <w:spacing w:after="0" w:line="240" w:lineRule="auto"/>
      </w:pPr>
      <w:r>
        <w:separator/>
      </w:r>
    </w:p>
  </w:endnote>
  <w:endnote w:type="continuationSeparator" w:id="0">
    <w:p w:rsidR="00A525F9" w:rsidRDefault="00A525F9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F9" w:rsidRDefault="00A525F9" w:rsidP="00723C19">
      <w:pPr>
        <w:spacing w:after="0" w:line="240" w:lineRule="auto"/>
      </w:pPr>
      <w:r>
        <w:separator/>
      </w:r>
    </w:p>
  </w:footnote>
  <w:footnote w:type="continuationSeparator" w:id="0">
    <w:p w:rsidR="00A525F9" w:rsidRDefault="00A525F9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2F" w:rsidRPr="005C6780" w:rsidRDefault="00E8262F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48A2358C" wp14:editId="11ED29EF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E8262F" w:rsidRDefault="00E82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3C2"/>
    <w:multiLevelType w:val="hybridMultilevel"/>
    <w:tmpl w:val="AC281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2B50"/>
    <w:multiLevelType w:val="hybridMultilevel"/>
    <w:tmpl w:val="805C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74218"/>
    <w:multiLevelType w:val="hybridMultilevel"/>
    <w:tmpl w:val="A8CAD9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876FE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5F87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C5B50"/>
    <w:rsid w:val="001D0292"/>
    <w:rsid w:val="001D7311"/>
    <w:rsid w:val="001F17CD"/>
    <w:rsid w:val="001F7527"/>
    <w:rsid w:val="00207F1D"/>
    <w:rsid w:val="00213230"/>
    <w:rsid w:val="0021639E"/>
    <w:rsid w:val="00225FD8"/>
    <w:rsid w:val="00247D72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1561"/>
    <w:rsid w:val="00322CC4"/>
    <w:rsid w:val="00325727"/>
    <w:rsid w:val="00326F9A"/>
    <w:rsid w:val="0033244F"/>
    <w:rsid w:val="00342D67"/>
    <w:rsid w:val="00345383"/>
    <w:rsid w:val="00352562"/>
    <w:rsid w:val="00353B4D"/>
    <w:rsid w:val="00380C06"/>
    <w:rsid w:val="00384C50"/>
    <w:rsid w:val="00391506"/>
    <w:rsid w:val="003A1690"/>
    <w:rsid w:val="003B009E"/>
    <w:rsid w:val="003B0A7C"/>
    <w:rsid w:val="003B3380"/>
    <w:rsid w:val="003B6282"/>
    <w:rsid w:val="003C26A3"/>
    <w:rsid w:val="003C5440"/>
    <w:rsid w:val="003C5894"/>
    <w:rsid w:val="003D41C8"/>
    <w:rsid w:val="003D64A1"/>
    <w:rsid w:val="003E1EF2"/>
    <w:rsid w:val="003E48CC"/>
    <w:rsid w:val="003F3A1E"/>
    <w:rsid w:val="00402A67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47B2"/>
    <w:rsid w:val="00525AA3"/>
    <w:rsid w:val="005260D1"/>
    <w:rsid w:val="005278BA"/>
    <w:rsid w:val="00531EA5"/>
    <w:rsid w:val="00531F03"/>
    <w:rsid w:val="00532ACC"/>
    <w:rsid w:val="0053656A"/>
    <w:rsid w:val="0054320A"/>
    <w:rsid w:val="005438CD"/>
    <w:rsid w:val="00544B5D"/>
    <w:rsid w:val="0055477B"/>
    <w:rsid w:val="0055535F"/>
    <w:rsid w:val="00562DA9"/>
    <w:rsid w:val="00583E62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E7E79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7D77"/>
    <w:rsid w:val="007B23E7"/>
    <w:rsid w:val="007B4D96"/>
    <w:rsid w:val="007C49D9"/>
    <w:rsid w:val="007C5944"/>
    <w:rsid w:val="007D417B"/>
    <w:rsid w:val="007E124F"/>
    <w:rsid w:val="007F0AC5"/>
    <w:rsid w:val="00807019"/>
    <w:rsid w:val="00810290"/>
    <w:rsid w:val="00812CA4"/>
    <w:rsid w:val="0084061F"/>
    <w:rsid w:val="00851EC7"/>
    <w:rsid w:val="008622B3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04D2"/>
    <w:rsid w:val="00912EA7"/>
    <w:rsid w:val="00921F81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24523"/>
    <w:rsid w:val="00A33B7F"/>
    <w:rsid w:val="00A43EAA"/>
    <w:rsid w:val="00A51D7A"/>
    <w:rsid w:val="00A525F9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26BE"/>
    <w:rsid w:val="00AC2B13"/>
    <w:rsid w:val="00AE0D28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40CFA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C5C3B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8262F"/>
    <w:rsid w:val="00E90F25"/>
    <w:rsid w:val="00E94841"/>
    <w:rsid w:val="00EB0A31"/>
    <w:rsid w:val="00EB56DD"/>
    <w:rsid w:val="00EC3E5D"/>
    <w:rsid w:val="00ED2949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06BD-8C85-45E2-8C92-9CEF14A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56ABDBBD.dotm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2015-03-18T16:45:00Z</dcterms:created>
  <dcterms:modified xsi:type="dcterms:W3CDTF">2015-03-18T16:45:00Z</dcterms:modified>
</cp:coreProperties>
</file>