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C6AB" w14:textId="77777777" w:rsidR="00B54D4B" w:rsidRDefault="00B54D4B" w:rsidP="007F1351">
      <w:pPr>
        <w:widowControl w:val="0"/>
        <w:jc w:val="center"/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</w:pPr>
    </w:p>
    <w:p w14:paraId="71A986DF" w14:textId="77777777" w:rsidR="00367BFC" w:rsidRPr="00D77F41" w:rsidRDefault="00693F20" w:rsidP="007F1351">
      <w:pPr>
        <w:widowControl w:val="0"/>
        <w:jc w:val="center"/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</w:pPr>
      <w:bookmarkStart w:id="0" w:name="_GoBack"/>
      <w:bookmarkEnd w:id="0"/>
      <w:r w:rsidRPr="00D77F41"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>Newborn care narrative</w:t>
      </w:r>
      <w:r w:rsidR="00B7081C" w:rsidRPr="00D77F41"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>: Recent mothers</w:t>
      </w:r>
      <w:r w:rsidR="00367BFC" w:rsidRPr="00D77F41"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 xml:space="preserve"> </w:t>
      </w:r>
    </w:p>
    <w:p w14:paraId="0FA803CA" w14:textId="77777777" w:rsidR="006552B2" w:rsidRPr="00D77F41" w:rsidRDefault="006552B2" w:rsidP="00EB6085">
      <w:pPr>
        <w:tabs>
          <w:tab w:val="left" w:pos="4800"/>
        </w:tabs>
        <w:rPr>
          <w:sz w:val="20"/>
          <w:szCs w:val="20"/>
        </w:rPr>
      </w:pPr>
    </w:p>
    <w:p w14:paraId="3BA609B7" w14:textId="77777777" w:rsidR="005B17C6" w:rsidRPr="00D77F41" w:rsidRDefault="0073778D" w:rsidP="00EB6085">
      <w:pPr>
        <w:tabs>
          <w:tab w:val="left" w:pos="4800"/>
        </w:tabs>
        <w:rPr>
          <w:sz w:val="20"/>
          <w:szCs w:val="20"/>
        </w:rPr>
      </w:pPr>
      <w:r w:rsidRPr="00D77F41">
        <w:rPr>
          <w:sz w:val="20"/>
          <w:szCs w:val="20"/>
        </w:rPr>
        <w:tab/>
      </w:r>
    </w:p>
    <w:p w14:paraId="6BCF8732" w14:textId="77777777" w:rsidR="00367BFC" w:rsidRPr="00D77F41" w:rsidRDefault="00367BFC" w:rsidP="003B58FB">
      <w:pPr>
        <w:pStyle w:val="Heading1"/>
        <w:ind w:left="-142" w:firstLine="142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D77F41">
        <w:rPr>
          <w:rFonts w:ascii="Calibri" w:hAnsi="Calibri" w:cs="Tahoma"/>
          <w:bCs w:val="0"/>
          <w:iCs/>
          <w:color w:val="3333FF"/>
          <w:sz w:val="26"/>
          <w:szCs w:val="26"/>
        </w:rPr>
        <w:t>Theme 1: Socio-demographic and interview information</w:t>
      </w:r>
    </w:p>
    <w:p w14:paraId="13828194" w14:textId="77777777" w:rsidR="005B17C6" w:rsidRPr="00D77F41" w:rsidRDefault="005B17C6" w:rsidP="003B58FB">
      <w:pPr>
        <w:ind w:left="-142" w:firstLine="142"/>
        <w:rPr>
          <w:sz w:val="8"/>
          <w:szCs w:val="8"/>
        </w:rPr>
      </w:pPr>
    </w:p>
    <w:p w14:paraId="10B1BA59" w14:textId="77777777" w:rsidR="00367BFC" w:rsidRPr="00D77F41" w:rsidRDefault="00367BFC" w:rsidP="003B58FB">
      <w:pPr>
        <w:ind w:left="-142" w:firstLine="142"/>
        <w:rPr>
          <w:b/>
          <w:iCs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16EF2" w:rsidRPr="00D77F41" w14:paraId="0BE5666B" w14:textId="77777777" w:rsidTr="00AE6C32">
        <w:tc>
          <w:tcPr>
            <w:tcW w:w="4428" w:type="dxa"/>
          </w:tcPr>
          <w:p w14:paraId="0D46A8EC" w14:textId="77777777" w:rsidR="00016EF2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ID:  </w:t>
            </w:r>
          </w:p>
          <w:p w14:paraId="6ACB2F3D" w14:textId="77777777" w:rsidR="00016EF2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Interview date: </w:t>
            </w:r>
          </w:p>
          <w:p w14:paraId="0FE01845" w14:textId="77777777" w:rsidR="00016EF2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Interview start time: </w:t>
            </w:r>
          </w:p>
          <w:p w14:paraId="71DD1582" w14:textId="77777777" w:rsidR="00832992" w:rsidRPr="00D77F41" w:rsidRDefault="00016EF2" w:rsidP="00832992">
            <w:pPr>
              <w:pStyle w:val="BodyText2"/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 w:val="0"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 w:val="0"/>
                <w:iCs/>
                <w:sz w:val="22"/>
                <w:szCs w:val="22"/>
              </w:rPr>
              <w:t xml:space="preserve">Interview end time: </w:t>
            </w:r>
          </w:p>
          <w:p w14:paraId="75BFF444" w14:textId="498F1071" w:rsidR="00016EF2" w:rsidRPr="00D77F41" w:rsidRDefault="00016EF2" w:rsidP="00832992">
            <w:pPr>
              <w:pStyle w:val="BodyText2"/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 w:val="0"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 w:val="0"/>
                <w:iCs/>
                <w:sz w:val="22"/>
                <w:szCs w:val="22"/>
              </w:rPr>
              <w:t xml:space="preserve">Marital status: </w:t>
            </w:r>
          </w:p>
          <w:p w14:paraId="600ACA7D" w14:textId="77777777" w:rsidR="00B7081C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Ethnicity:</w:t>
            </w:r>
          </w:p>
          <w:p w14:paraId="19070BEF" w14:textId="77777777" w:rsidR="00264C24" w:rsidRPr="00D77F41" w:rsidRDefault="00264C24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Religion:</w:t>
            </w:r>
          </w:p>
          <w:p w14:paraId="3E61803A" w14:textId="26794835" w:rsidR="00CA3F45" w:rsidRPr="00D77F41" w:rsidRDefault="00410BED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Last completed grade</w:t>
            </w:r>
            <w:r w:rsidR="00CA3F45"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: </w:t>
            </w:r>
          </w:p>
          <w:p w14:paraId="5009A6D0" w14:textId="77777777" w:rsidR="004E55D9" w:rsidRPr="00D77F41" w:rsidRDefault="00200EA8" w:rsidP="004E55D9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Main occupation: </w:t>
            </w:r>
          </w:p>
          <w:p w14:paraId="3D8117F3" w14:textId="288CC462" w:rsidR="00016EF2" w:rsidRPr="00D77F41" w:rsidRDefault="004E55D9" w:rsidP="004E55D9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Age: </w:t>
            </w:r>
          </w:p>
        </w:tc>
        <w:tc>
          <w:tcPr>
            <w:tcW w:w="4428" w:type="dxa"/>
          </w:tcPr>
          <w:p w14:paraId="09E71BCB" w14:textId="36207BAB" w:rsidR="004F7802" w:rsidRPr="00D77F41" w:rsidRDefault="004F780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Household </w:t>
            </w:r>
            <w:r w:rsidR="00832992" w:rsidRPr="00D77F41">
              <w:rPr>
                <w:rFonts w:ascii="Calibri" w:hAnsi="Calibri"/>
                <w:bCs/>
                <w:iCs/>
                <w:sz w:val="22"/>
                <w:szCs w:val="22"/>
              </w:rPr>
              <w:t>members</w:t>
            </w: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  <w:p w14:paraId="0221FD70" w14:textId="77777777" w:rsidR="00264C24" w:rsidRPr="00D77F41" w:rsidRDefault="00264C24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Total number of children delivered:</w:t>
            </w:r>
          </w:p>
          <w:p w14:paraId="1735152F" w14:textId="6A7A592E" w:rsidR="00832992" w:rsidRPr="00D77F41" w:rsidRDefault="0083299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Place of last delivery</w:t>
            </w:r>
          </w:p>
          <w:p w14:paraId="6D045820" w14:textId="77777777" w:rsidR="00016EF2" w:rsidRPr="00D77F41" w:rsidRDefault="00016EF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Sex of baby: </w:t>
            </w:r>
          </w:p>
          <w:p w14:paraId="5AB5A46F" w14:textId="72BC20E2" w:rsidR="004F7802" w:rsidRPr="00D77F41" w:rsidRDefault="004F780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Age of baby</w:t>
            </w:r>
            <w:r w:rsidR="00832992" w:rsidRPr="00D77F41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  <w:p w14:paraId="0580DA50" w14:textId="4895C956" w:rsidR="0068281E" w:rsidRPr="00D77F41" w:rsidRDefault="00264C24" w:rsidP="00832992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Season </w:t>
            </w:r>
            <w:r w:rsidR="006552B2"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and temperature at </w:t>
            </w:r>
            <w:r w:rsidR="00832992" w:rsidRPr="00D77F41">
              <w:rPr>
                <w:rFonts w:ascii="Calibri" w:hAnsi="Calibri"/>
                <w:bCs/>
                <w:iCs/>
                <w:sz w:val="22"/>
                <w:szCs w:val="22"/>
              </w:rPr>
              <w:t>birth</w:t>
            </w:r>
            <w:r w:rsidR="0068281E" w:rsidRPr="00D77F41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  <w:p w14:paraId="3B43D01B" w14:textId="77777777" w:rsidR="00CA3F45" w:rsidRPr="00D77F41" w:rsidRDefault="00CA3F45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 xml:space="preserve">Socio-economic status (observe): </w:t>
            </w:r>
          </w:p>
          <w:p w14:paraId="3393799F" w14:textId="77777777" w:rsidR="00B7081C" w:rsidRPr="00D77F41" w:rsidRDefault="00B7081C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Interviewer code:</w:t>
            </w:r>
          </w:p>
          <w:p w14:paraId="3559BD70" w14:textId="4EC53952" w:rsidR="00832992" w:rsidRPr="00D77F41" w:rsidRDefault="00832992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Translator code</w:t>
            </w:r>
          </w:p>
          <w:p w14:paraId="3BAD8C1F" w14:textId="77777777" w:rsidR="00C86918" w:rsidRPr="00D77F41" w:rsidRDefault="00C86918" w:rsidP="003B58FB">
            <w:pPr>
              <w:numPr>
                <w:ilvl w:val="1"/>
                <w:numId w:val="1"/>
              </w:numPr>
              <w:tabs>
                <w:tab w:val="clear" w:pos="360"/>
                <w:tab w:val="num" w:pos="540"/>
              </w:tabs>
              <w:ind w:left="-142" w:firstLine="142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77F41">
              <w:rPr>
                <w:rFonts w:ascii="Calibri" w:hAnsi="Calibri"/>
                <w:bCs/>
                <w:iCs/>
                <w:sz w:val="22"/>
                <w:szCs w:val="22"/>
              </w:rPr>
              <w:t>Tape recording number:</w:t>
            </w:r>
          </w:p>
        </w:tc>
      </w:tr>
    </w:tbl>
    <w:p w14:paraId="70561843" w14:textId="77777777" w:rsidR="00832992" w:rsidRPr="00D77F41" w:rsidRDefault="00832992">
      <w:pPr>
        <w:rPr>
          <w:rFonts w:ascii="Tahoma" w:hAnsi="Tahoma" w:cs="Tahoma"/>
          <w:sz w:val="20"/>
          <w:szCs w:val="20"/>
        </w:rPr>
      </w:pPr>
    </w:p>
    <w:p w14:paraId="0719BBC8" w14:textId="77777777" w:rsidR="00F83757" w:rsidRPr="00D77F41" w:rsidRDefault="00367BFC">
      <w:pPr>
        <w:rPr>
          <w:rFonts w:ascii="Calibri" w:hAnsi="Calibri" w:cs="Tahoma"/>
          <w:b/>
          <w:color w:val="3333FF"/>
          <w:sz w:val="26"/>
          <w:szCs w:val="26"/>
        </w:rPr>
      </w:pPr>
      <w:r w:rsidRPr="00D77F41">
        <w:rPr>
          <w:rFonts w:ascii="Calibri" w:hAnsi="Calibri" w:cs="Tahoma"/>
          <w:b/>
          <w:color w:val="3333FF"/>
          <w:sz w:val="26"/>
          <w:szCs w:val="26"/>
        </w:rPr>
        <w:t xml:space="preserve">Theme 2: </w:t>
      </w:r>
      <w:r w:rsidR="009F7451" w:rsidRPr="00D77F41">
        <w:rPr>
          <w:rFonts w:ascii="Calibri" w:hAnsi="Calibri" w:cs="Tahoma"/>
          <w:b/>
          <w:color w:val="3333FF"/>
          <w:sz w:val="26"/>
          <w:szCs w:val="26"/>
        </w:rPr>
        <w:t>Delivery and n</w:t>
      </w:r>
      <w:r w:rsidR="007F1351" w:rsidRPr="00D77F41">
        <w:rPr>
          <w:rFonts w:ascii="Calibri" w:hAnsi="Calibri" w:cs="Tahoma"/>
          <w:b/>
          <w:color w:val="3333FF"/>
          <w:sz w:val="26"/>
          <w:szCs w:val="26"/>
        </w:rPr>
        <w:t>ewborn care</w:t>
      </w:r>
    </w:p>
    <w:p w14:paraId="0145A1BB" w14:textId="77777777" w:rsidR="00264C24" w:rsidRPr="00D77F41" w:rsidRDefault="00264C24">
      <w:pPr>
        <w:rPr>
          <w:rFonts w:ascii="Calibri" w:hAnsi="Calibri" w:cs="Tahoma"/>
          <w:i/>
          <w:sz w:val="16"/>
          <w:szCs w:val="16"/>
        </w:rPr>
      </w:pPr>
    </w:p>
    <w:p w14:paraId="675A2DA4" w14:textId="77777777" w:rsidR="004F7802" w:rsidRPr="00D77F41" w:rsidRDefault="00E250AC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Can you tell me in as much detail as possible</w:t>
      </w:r>
      <w:r w:rsidR="009E3E99" w:rsidRPr="00D77F41">
        <w:rPr>
          <w:rFonts w:ascii="Calibri" w:hAnsi="Calibri"/>
          <w:sz w:val="22"/>
          <w:szCs w:val="22"/>
        </w:rPr>
        <w:t xml:space="preserve"> the story of “n</w:t>
      </w:r>
      <w:r w:rsidRPr="00D77F41">
        <w:rPr>
          <w:rFonts w:ascii="Calibri" w:hAnsi="Calibri"/>
          <w:sz w:val="22"/>
          <w:szCs w:val="22"/>
        </w:rPr>
        <w:t>ame’s</w:t>
      </w:r>
      <w:r w:rsidR="009E3E99" w:rsidRPr="00D77F41">
        <w:rPr>
          <w:rFonts w:ascii="Calibri" w:hAnsi="Calibri"/>
          <w:sz w:val="22"/>
          <w:szCs w:val="22"/>
        </w:rPr>
        <w:t>”</w:t>
      </w:r>
      <w:r w:rsidRPr="00D77F41">
        <w:rPr>
          <w:rFonts w:ascii="Calibri" w:hAnsi="Calibri"/>
          <w:sz w:val="22"/>
          <w:szCs w:val="22"/>
        </w:rPr>
        <w:t xml:space="preserve"> </w:t>
      </w:r>
      <w:proofErr w:type="gramStart"/>
      <w:r w:rsidRPr="00D77F41">
        <w:rPr>
          <w:rFonts w:ascii="Calibri" w:hAnsi="Calibri"/>
          <w:sz w:val="22"/>
          <w:szCs w:val="22"/>
        </w:rPr>
        <w:t>birth</w:t>
      </w:r>
      <w:r w:rsidR="007A3E9E" w:rsidRPr="00D77F41">
        <w:rPr>
          <w:rFonts w:ascii="Calibri" w:hAnsi="Calibri"/>
          <w:sz w:val="22"/>
          <w:szCs w:val="22"/>
        </w:rPr>
        <w:t>.</w:t>
      </w:r>
      <w:proofErr w:type="gramEnd"/>
      <w:r w:rsidR="00581642" w:rsidRPr="00D77F41">
        <w:rPr>
          <w:rFonts w:ascii="Calibri" w:hAnsi="Calibri"/>
          <w:sz w:val="22"/>
          <w:szCs w:val="22"/>
        </w:rPr>
        <w:t xml:space="preserve"> </w:t>
      </w:r>
      <w:r w:rsidR="004F7802" w:rsidRPr="00D77F41">
        <w:rPr>
          <w:rFonts w:ascii="Calibri" w:hAnsi="Calibri"/>
          <w:sz w:val="22"/>
          <w:szCs w:val="22"/>
        </w:rPr>
        <w:t>Start from when you first felt labor pains.</w:t>
      </w:r>
    </w:p>
    <w:p w14:paraId="0995DAF4" w14:textId="77777777" w:rsidR="007A3E9E" w:rsidRPr="00D77F41" w:rsidRDefault="007A3E9E" w:rsidP="007A3E9E">
      <w:pPr>
        <w:ind w:left="360" w:firstLine="207"/>
        <w:rPr>
          <w:rFonts w:ascii="Calibri" w:hAnsi="Calibri"/>
          <w:b/>
          <w:sz w:val="22"/>
          <w:szCs w:val="22"/>
        </w:rPr>
      </w:pPr>
      <w:r w:rsidRPr="00D77F41">
        <w:rPr>
          <w:rFonts w:ascii="Calibri" w:hAnsi="Calibri"/>
          <w:b/>
          <w:sz w:val="22"/>
          <w:szCs w:val="22"/>
        </w:rPr>
        <w:t>Probe:</w:t>
      </w:r>
    </w:p>
    <w:p w14:paraId="54FD7092" w14:textId="77777777" w:rsidR="006210BC" w:rsidRPr="00D77F41" w:rsidRDefault="006210BC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Who did you tell and what did they do?</w:t>
      </w:r>
    </w:p>
    <w:p w14:paraId="5212CB2E" w14:textId="0DC5E24C" w:rsidR="006210BC" w:rsidRPr="00D77F41" w:rsidRDefault="006210BC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Who made the decision about where to deliver? When </w:t>
      </w:r>
      <w:r w:rsidR="003D0BBB" w:rsidRPr="00D77F41">
        <w:rPr>
          <w:rFonts w:ascii="Calibri" w:hAnsi="Calibri"/>
          <w:sz w:val="22"/>
          <w:szCs w:val="22"/>
        </w:rPr>
        <w:t>was the decision made</w:t>
      </w:r>
      <w:r w:rsidRPr="00D77F41">
        <w:rPr>
          <w:rFonts w:ascii="Calibri" w:hAnsi="Calibri"/>
          <w:sz w:val="22"/>
          <w:szCs w:val="22"/>
        </w:rPr>
        <w:t>?</w:t>
      </w:r>
      <w:r w:rsidR="009E3E99" w:rsidRPr="00D77F41">
        <w:rPr>
          <w:rFonts w:ascii="Calibri" w:hAnsi="Calibri"/>
          <w:sz w:val="22"/>
          <w:szCs w:val="22"/>
        </w:rPr>
        <w:t xml:space="preserve"> What do you think influenced this decision?</w:t>
      </w:r>
      <w:r w:rsidR="001A7445" w:rsidRPr="00D77F41">
        <w:rPr>
          <w:rFonts w:ascii="Calibri" w:hAnsi="Calibri"/>
          <w:sz w:val="22"/>
          <w:szCs w:val="22"/>
        </w:rPr>
        <w:t xml:space="preserve"> </w:t>
      </w:r>
      <w:r w:rsidRPr="00D77F41">
        <w:rPr>
          <w:rFonts w:ascii="Calibri" w:hAnsi="Calibri"/>
          <w:sz w:val="22"/>
          <w:szCs w:val="22"/>
        </w:rPr>
        <w:t>How did you feel about the decision?</w:t>
      </w:r>
    </w:p>
    <w:p w14:paraId="36098DE3" w14:textId="77777777" w:rsidR="007A3E9E" w:rsidRPr="00D77F41" w:rsidRDefault="007A3E9E" w:rsidP="007A3E9E">
      <w:pPr>
        <w:ind w:left="567"/>
        <w:rPr>
          <w:rFonts w:ascii="Calibri" w:hAnsi="Calibri"/>
          <w:sz w:val="22"/>
          <w:szCs w:val="22"/>
        </w:rPr>
      </w:pPr>
    </w:p>
    <w:p w14:paraId="2794FFB4" w14:textId="77777777" w:rsidR="009E3E99" w:rsidRPr="00D77F41" w:rsidRDefault="009E3E99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Who helped you deliver, can you describe what this person did and how the labor progressed? </w:t>
      </w:r>
    </w:p>
    <w:p w14:paraId="1A2265C0" w14:textId="77777777" w:rsidR="009E3E99" w:rsidRPr="00D77F41" w:rsidRDefault="009E3E99" w:rsidP="009E3E99">
      <w:pPr>
        <w:ind w:left="360"/>
        <w:rPr>
          <w:rFonts w:ascii="Calibri" w:hAnsi="Calibri"/>
          <w:sz w:val="22"/>
          <w:szCs w:val="22"/>
        </w:rPr>
      </w:pPr>
    </w:p>
    <w:p w14:paraId="34A6238F" w14:textId="77777777" w:rsidR="009E3E99" w:rsidRPr="00D77F41" w:rsidRDefault="009E3E99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Who else was </w:t>
      </w:r>
      <w:r w:rsidR="00051BA3" w:rsidRPr="00D77F41">
        <w:rPr>
          <w:rFonts w:ascii="Calibri" w:hAnsi="Calibri"/>
          <w:sz w:val="22"/>
          <w:szCs w:val="22"/>
        </w:rPr>
        <w:t>at</w:t>
      </w:r>
      <w:r w:rsidRPr="00D77F41">
        <w:rPr>
          <w:rFonts w:ascii="Calibri" w:hAnsi="Calibri"/>
          <w:sz w:val="22"/>
          <w:szCs w:val="22"/>
        </w:rPr>
        <w:t xml:space="preserve"> the delivery, what did they do?</w:t>
      </w:r>
    </w:p>
    <w:p w14:paraId="64AEF040" w14:textId="77777777" w:rsidR="00972504" w:rsidRPr="00D77F41" w:rsidRDefault="00972504" w:rsidP="009E3E99">
      <w:pPr>
        <w:rPr>
          <w:rFonts w:ascii="Calibri" w:hAnsi="Calibri"/>
          <w:sz w:val="16"/>
          <w:szCs w:val="16"/>
        </w:rPr>
      </w:pPr>
    </w:p>
    <w:p w14:paraId="0EAF7CB1" w14:textId="48F9E6A7" w:rsidR="00A37082" w:rsidRPr="00D77F41" w:rsidRDefault="00051BA3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</w:t>
      </w:r>
      <w:r w:rsidR="00A37082" w:rsidRPr="00D77F41">
        <w:rPr>
          <w:rFonts w:ascii="Calibri" w:hAnsi="Calibri"/>
          <w:sz w:val="22"/>
          <w:szCs w:val="22"/>
        </w:rPr>
        <w:t xml:space="preserve">hat </w:t>
      </w:r>
      <w:r w:rsidR="00043A1F" w:rsidRPr="00D77F41">
        <w:rPr>
          <w:rFonts w:ascii="Calibri" w:hAnsi="Calibri"/>
          <w:sz w:val="22"/>
          <w:szCs w:val="22"/>
        </w:rPr>
        <w:t>happened</w:t>
      </w:r>
      <w:r w:rsidR="00A37082" w:rsidRPr="00D77F41">
        <w:rPr>
          <w:rFonts w:ascii="Calibri" w:hAnsi="Calibri"/>
          <w:sz w:val="22"/>
          <w:szCs w:val="22"/>
        </w:rPr>
        <w:t xml:space="preserve"> to the baby immediately after </w:t>
      </w:r>
      <w:r w:rsidR="003D0BBB" w:rsidRPr="00D77F41">
        <w:rPr>
          <w:rFonts w:ascii="Calibri" w:hAnsi="Calibri"/>
          <w:sz w:val="22"/>
          <w:szCs w:val="22"/>
        </w:rPr>
        <w:t>it</w:t>
      </w:r>
      <w:r w:rsidR="009E3E99" w:rsidRPr="00D77F41">
        <w:rPr>
          <w:rFonts w:ascii="Calibri" w:hAnsi="Calibri"/>
          <w:sz w:val="22"/>
          <w:szCs w:val="22"/>
        </w:rPr>
        <w:t xml:space="preserve"> came out</w:t>
      </w:r>
      <w:r w:rsidR="00A37082" w:rsidRPr="00D77F41">
        <w:rPr>
          <w:rFonts w:ascii="Calibri" w:hAnsi="Calibri"/>
          <w:sz w:val="22"/>
          <w:szCs w:val="22"/>
        </w:rPr>
        <w:t>?</w:t>
      </w:r>
      <w:r w:rsidR="004E55D9" w:rsidRPr="00D77F41">
        <w:rPr>
          <w:rFonts w:ascii="Calibri" w:hAnsi="Calibri"/>
          <w:sz w:val="22"/>
          <w:szCs w:val="22"/>
        </w:rPr>
        <w:t xml:space="preserve"> </w:t>
      </w:r>
      <w:r w:rsidR="00A37082" w:rsidRPr="00D77F41">
        <w:rPr>
          <w:rFonts w:ascii="Calibri" w:hAnsi="Calibri"/>
          <w:b/>
          <w:sz w:val="22"/>
          <w:szCs w:val="22"/>
        </w:rPr>
        <w:t>Probe:</w:t>
      </w:r>
    </w:p>
    <w:p w14:paraId="7D4F3E35" w14:textId="77777777" w:rsidR="00A37082" w:rsidRPr="00D77F41" w:rsidRDefault="00A37082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Between birth and the placenta being delivered </w:t>
      </w:r>
    </w:p>
    <w:p w14:paraId="64126206" w14:textId="77777777" w:rsidR="009E3E99" w:rsidRPr="00D77F41" w:rsidRDefault="00A37082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After the placenta was delivered</w:t>
      </w:r>
    </w:p>
    <w:p w14:paraId="30477A3D" w14:textId="77777777" w:rsidR="00051BA3" w:rsidRPr="00D77F41" w:rsidRDefault="00051BA3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Who </w:t>
      </w:r>
      <w:r w:rsidR="00043A1F" w:rsidRPr="00D77F41">
        <w:rPr>
          <w:rFonts w:ascii="Calibri" w:hAnsi="Calibri"/>
          <w:sz w:val="22"/>
          <w:szCs w:val="22"/>
        </w:rPr>
        <w:t>made</w:t>
      </w:r>
      <w:r w:rsidR="00154107" w:rsidRPr="00D77F41">
        <w:rPr>
          <w:rFonts w:ascii="Calibri" w:hAnsi="Calibri"/>
          <w:sz w:val="22"/>
          <w:szCs w:val="22"/>
        </w:rPr>
        <w:t xml:space="preserve"> the decisions about </w:t>
      </w:r>
      <w:r w:rsidR="00043A1F" w:rsidRPr="00D77F41">
        <w:rPr>
          <w:rFonts w:ascii="Calibri" w:hAnsi="Calibri"/>
          <w:sz w:val="22"/>
          <w:szCs w:val="22"/>
        </w:rPr>
        <w:t>what happened to the baby</w:t>
      </w:r>
      <w:r w:rsidR="00154107" w:rsidRPr="00D77F41">
        <w:rPr>
          <w:rFonts w:ascii="Calibri" w:hAnsi="Calibri"/>
          <w:sz w:val="22"/>
          <w:szCs w:val="22"/>
        </w:rPr>
        <w:t>?</w:t>
      </w:r>
    </w:p>
    <w:p w14:paraId="7E339CE2" w14:textId="77777777" w:rsidR="00051BA3" w:rsidRPr="00D77F41" w:rsidRDefault="00BB53C9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Would you have liked the baby to be cared for in a different way? </w:t>
      </w:r>
    </w:p>
    <w:p w14:paraId="56127613" w14:textId="1D489697" w:rsidR="0007489C" w:rsidRPr="00D77F41" w:rsidRDefault="0007489C" w:rsidP="00B44BB4">
      <w:pPr>
        <w:numPr>
          <w:ilvl w:val="0"/>
          <w:numId w:val="3"/>
        </w:numPr>
        <w:tabs>
          <w:tab w:val="clear" w:pos="720"/>
          <w:tab w:val="num" w:pos="1276"/>
        </w:tabs>
        <w:ind w:left="1276" w:hanging="283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Was this different to how your other children were cared for?</w:t>
      </w:r>
    </w:p>
    <w:p w14:paraId="1D169073" w14:textId="77777777" w:rsidR="006742A4" w:rsidRPr="00D77F41" w:rsidRDefault="006742A4" w:rsidP="00051BA3">
      <w:pPr>
        <w:pStyle w:val="ListParagraph"/>
        <w:ind w:left="0"/>
        <w:rPr>
          <w:rFonts w:ascii="Calibri" w:hAnsi="Calibri"/>
          <w:sz w:val="16"/>
          <w:szCs w:val="16"/>
        </w:rPr>
      </w:pPr>
    </w:p>
    <w:p w14:paraId="05B0597B" w14:textId="731EA91E" w:rsidR="006552B2" w:rsidRPr="00D77F41" w:rsidRDefault="006552B2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What </w:t>
      </w:r>
      <w:r w:rsidR="00B54D4B" w:rsidRPr="00D77F41">
        <w:rPr>
          <w:rFonts w:ascii="Calibri" w:hAnsi="Calibri"/>
          <w:sz w:val="22"/>
          <w:szCs w:val="22"/>
        </w:rPr>
        <w:t>was your condition,</w:t>
      </w:r>
      <w:r w:rsidRPr="00D77F41">
        <w:rPr>
          <w:rFonts w:ascii="Calibri" w:hAnsi="Calibri"/>
          <w:sz w:val="22"/>
          <w:szCs w:val="22"/>
        </w:rPr>
        <w:t xml:space="preserve"> </w:t>
      </w:r>
      <w:r w:rsidR="00BB53C9" w:rsidRPr="00D77F41">
        <w:rPr>
          <w:rFonts w:ascii="Calibri" w:hAnsi="Calibri"/>
          <w:sz w:val="22"/>
          <w:szCs w:val="22"/>
        </w:rPr>
        <w:t xml:space="preserve">immediately </w:t>
      </w:r>
      <w:r w:rsidRPr="00D77F41">
        <w:rPr>
          <w:rFonts w:ascii="Calibri" w:hAnsi="Calibri"/>
          <w:sz w:val="22"/>
          <w:szCs w:val="22"/>
        </w:rPr>
        <w:t>after the baby came out?</w:t>
      </w:r>
      <w:r w:rsidR="00107463" w:rsidRPr="00D77F41">
        <w:rPr>
          <w:rFonts w:ascii="Calibri" w:hAnsi="Calibri"/>
          <w:sz w:val="22"/>
          <w:szCs w:val="22"/>
        </w:rPr>
        <w:t xml:space="preserve"> </w:t>
      </w:r>
      <w:r w:rsidR="00EC4562" w:rsidRPr="00D77F41">
        <w:rPr>
          <w:rFonts w:ascii="Calibri" w:hAnsi="Calibri"/>
          <w:sz w:val="22"/>
          <w:szCs w:val="22"/>
        </w:rPr>
        <w:t>Did you have any problems? Was the baby with you?</w:t>
      </w:r>
    </w:p>
    <w:p w14:paraId="59658505" w14:textId="77777777" w:rsidR="006552B2" w:rsidRPr="00D77F41" w:rsidRDefault="006552B2" w:rsidP="006552B2">
      <w:pPr>
        <w:ind w:left="567"/>
        <w:rPr>
          <w:rFonts w:ascii="Calibri" w:hAnsi="Calibri"/>
          <w:sz w:val="22"/>
          <w:szCs w:val="22"/>
        </w:rPr>
      </w:pPr>
    </w:p>
    <w:p w14:paraId="26ACF9A5" w14:textId="5D98E64B" w:rsidR="00F216C7" w:rsidRPr="00D77F41" w:rsidRDefault="006552B2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</w:t>
      </w:r>
      <w:r w:rsidR="00F216C7" w:rsidRPr="00D77F41">
        <w:rPr>
          <w:rFonts w:ascii="Calibri" w:hAnsi="Calibri"/>
          <w:sz w:val="22"/>
          <w:szCs w:val="22"/>
        </w:rPr>
        <w:t xml:space="preserve">hat happened to you and the baby </w:t>
      </w:r>
      <w:r w:rsidR="00051BA3" w:rsidRPr="00D77F41">
        <w:rPr>
          <w:rFonts w:ascii="Calibri" w:hAnsi="Calibri"/>
          <w:sz w:val="22"/>
          <w:szCs w:val="22"/>
        </w:rPr>
        <w:t>during t</w:t>
      </w:r>
      <w:r w:rsidR="00154107" w:rsidRPr="00D77F41">
        <w:rPr>
          <w:rFonts w:ascii="Calibri" w:hAnsi="Calibri"/>
          <w:sz w:val="22"/>
          <w:szCs w:val="22"/>
        </w:rPr>
        <w:t>he rest of that</w:t>
      </w:r>
      <w:r w:rsidR="00F216C7" w:rsidRPr="00D77F41">
        <w:rPr>
          <w:rFonts w:ascii="Calibri" w:hAnsi="Calibri"/>
          <w:sz w:val="22"/>
          <w:szCs w:val="22"/>
        </w:rPr>
        <w:t xml:space="preserve"> day</w:t>
      </w:r>
      <w:r w:rsidR="00EC4562" w:rsidRPr="00D77F41">
        <w:rPr>
          <w:rFonts w:ascii="Calibri" w:hAnsi="Calibri"/>
          <w:sz w:val="22"/>
          <w:szCs w:val="22"/>
        </w:rPr>
        <w:t>/night</w:t>
      </w:r>
      <w:r w:rsidR="00F216C7" w:rsidRPr="00D77F41">
        <w:rPr>
          <w:rFonts w:ascii="Calibri" w:hAnsi="Calibri"/>
          <w:sz w:val="22"/>
          <w:szCs w:val="22"/>
        </w:rPr>
        <w:t>?</w:t>
      </w:r>
      <w:r w:rsidRPr="00D77F41">
        <w:rPr>
          <w:rFonts w:ascii="Calibri" w:hAnsi="Calibri"/>
          <w:sz w:val="22"/>
          <w:szCs w:val="22"/>
        </w:rPr>
        <w:t xml:space="preserve"> Who was in the house</w:t>
      </w:r>
      <w:r w:rsidR="00EC4562" w:rsidRPr="00D77F41">
        <w:rPr>
          <w:rFonts w:ascii="Calibri" w:hAnsi="Calibri"/>
          <w:sz w:val="22"/>
          <w:szCs w:val="22"/>
        </w:rPr>
        <w:t>? W</w:t>
      </w:r>
      <w:r w:rsidRPr="00D77F41">
        <w:rPr>
          <w:rFonts w:ascii="Calibri" w:hAnsi="Calibri"/>
          <w:sz w:val="22"/>
          <w:szCs w:val="22"/>
        </w:rPr>
        <w:t>hat did they do</w:t>
      </w:r>
      <w:r w:rsidR="00BF49E4" w:rsidRPr="00D77F41">
        <w:rPr>
          <w:rFonts w:ascii="Calibri" w:hAnsi="Calibri"/>
          <w:sz w:val="22"/>
          <w:szCs w:val="22"/>
        </w:rPr>
        <w:t>?</w:t>
      </w:r>
    </w:p>
    <w:p w14:paraId="54F1E6D6" w14:textId="77777777" w:rsidR="00BF49E4" w:rsidRPr="00D77F41" w:rsidRDefault="00BF49E4" w:rsidP="00BF49E4">
      <w:pPr>
        <w:rPr>
          <w:rFonts w:ascii="Calibri" w:hAnsi="Calibri"/>
          <w:sz w:val="22"/>
          <w:szCs w:val="22"/>
        </w:rPr>
      </w:pPr>
    </w:p>
    <w:p w14:paraId="5F318CE9" w14:textId="0298C630" w:rsidR="00BF49E4" w:rsidRPr="00D77F41" w:rsidRDefault="00BF49E4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How </w:t>
      </w:r>
      <w:proofErr w:type="gramStart"/>
      <w:r w:rsidRPr="00D77F41">
        <w:rPr>
          <w:rFonts w:ascii="Calibri" w:hAnsi="Calibri"/>
          <w:sz w:val="22"/>
          <w:szCs w:val="22"/>
        </w:rPr>
        <w:t>was the baby</w:t>
      </w:r>
      <w:proofErr w:type="gramEnd"/>
      <w:r w:rsidRPr="00D77F41">
        <w:rPr>
          <w:rFonts w:ascii="Calibri" w:hAnsi="Calibri"/>
          <w:sz w:val="22"/>
          <w:szCs w:val="22"/>
        </w:rPr>
        <w:t xml:space="preserve"> kept warm </w:t>
      </w:r>
      <w:r w:rsidR="00EC4562" w:rsidRPr="00D77F41">
        <w:rPr>
          <w:rFonts w:ascii="Calibri" w:hAnsi="Calibri"/>
          <w:sz w:val="22"/>
          <w:szCs w:val="22"/>
        </w:rPr>
        <w:t xml:space="preserve">immediately </w:t>
      </w:r>
      <w:r w:rsidRPr="00D77F41">
        <w:rPr>
          <w:rFonts w:ascii="Calibri" w:hAnsi="Calibri"/>
          <w:sz w:val="22"/>
          <w:szCs w:val="22"/>
        </w:rPr>
        <w:t xml:space="preserve">after delivery? </w:t>
      </w:r>
      <w:r w:rsidR="00EC4562" w:rsidRPr="00D77F41">
        <w:rPr>
          <w:rFonts w:ascii="Calibri" w:hAnsi="Calibri"/>
          <w:sz w:val="22"/>
          <w:szCs w:val="22"/>
        </w:rPr>
        <w:t xml:space="preserve">Were they wiped or covered? </w:t>
      </w:r>
      <w:r w:rsidRPr="00D77F41">
        <w:rPr>
          <w:rFonts w:ascii="Calibri" w:hAnsi="Calibri"/>
          <w:sz w:val="22"/>
          <w:szCs w:val="22"/>
        </w:rPr>
        <w:t xml:space="preserve">Who decided this? </w:t>
      </w:r>
    </w:p>
    <w:p w14:paraId="4FDA3876" w14:textId="77777777" w:rsidR="00F7757B" w:rsidRPr="00D77F41" w:rsidRDefault="00F7757B" w:rsidP="00F7757B">
      <w:pPr>
        <w:pStyle w:val="ListParagraph"/>
        <w:rPr>
          <w:rFonts w:ascii="Calibri" w:hAnsi="Calibri"/>
          <w:sz w:val="22"/>
          <w:szCs w:val="22"/>
        </w:rPr>
      </w:pPr>
    </w:p>
    <w:p w14:paraId="4C255928" w14:textId="72895D7D" w:rsidR="00F7757B" w:rsidRPr="00D77F41" w:rsidRDefault="001A7445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Did the</w:t>
      </w:r>
      <w:r w:rsidR="00F7757B" w:rsidRPr="00D77F41">
        <w:rPr>
          <w:rFonts w:ascii="Calibri" w:hAnsi="Calibri"/>
          <w:sz w:val="22"/>
          <w:szCs w:val="22"/>
        </w:rPr>
        <w:t xml:space="preserve"> baby have a </w:t>
      </w:r>
      <w:proofErr w:type="spellStart"/>
      <w:r w:rsidR="00F7757B" w:rsidRPr="00D77F41">
        <w:rPr>
          <w:rFonts w:ascii="Calibri" w:hAnsi="Calibri"/>
          <w:sz w:val="22"/>
          <w:szCs w:val="22"/>
        </w:rPr>
        <w:t>vernix</w:t>
      </w:r>
      <w:proofErr w:type="spellEnd"/>
      <w:r w:rsidR="00F7757B" w:rsidRPr="00D77F41">
        <w:rPr>
          <w:rFonts w:ascii="Calibri" w:hAnsi="Calibri"/>
          <w:sz w:val="22"/>
          <w:szCs w:val="22"/>
        </w:rPr>
        <w:t xml:space="preserve"> after delivery? </w:t>
      </w:r>
      <w:r w:rsidR="00F7757B" w:rsidRPr="00D77F41">
        <w:rPr>
          <w:rFonts w:ascii="Calibri" w:hAnsi="Calibri"/>
          <w:b/>
          <w:sz w:val="22"/>
          <w:szCs w:val="22"/>
        </w:rPr>
        <w:t>If yes:</w:t>
      </w:r>
      <w:r w:rsidR="00F7757B" w:rsidRPr="00D77F41">
        <w:rPr>
          <w:rFonts w:ascii="Calibri" w:hAnsi="Calibri"/>
          <w:sz w:val="22"/>
          <w:szCs w:val="22"/>
        </w:rPr>
        <w:t xml:space="preserve"> How did you feel about that?</w:t>
      </w:r>
    </w:p>
    <w:p w14:paraId="0AF7B970" w14:textId="77777777" w:rsidR="00BF49E4" w:rsidRPr="00D77F41" w:rsidRDefault="00BF49E4" w:rsidP="00BF49E4">
      <w:pPr>
        <w:rPr>
          <w:rFonts w:ascii="Calibri" w:hAnsi="Calibri"/>
          <w:sz w:val="22"/>
          <w:szCs w:val="22"/>
        </w:rPr>
      </w:pPr>
    </w:p>
    <w:p w14:paraId="08841D3A" w14:textId="77777777" w:rsidR="00B54D4B" w:rsidRPr="00D77F41" w:rsidRDefault="00B54D4B" w:rsidP="00BF49E4">
      <w:pPr>
        <w:rPr>
          <w:rFonts w:ascii="Calibri" w:hAnsi="Calibri"/>
          <w:sz w:val="22"/>
          <w:szCs w:val="22"/>
        </w:rPr>
      </w:pPr>
    </w:p>
    <w:p w14:paraId="4F62017A" w14:textId="77777777" w:rsidR="00B54D4B" w:rsidRPr="00D77F41" w:rsidRDefault="00B54D4B" w:rsidP="00BF49E4">
      <w:pPr>
        <w:rPr>
          <w:rFonts w:ascii="Calibri" w:hAnsi="Calibri"/>
          <w:sz w:val="22"/>
          <w:szCs w:val="22"/>
        </w:rPr>
      </w:pPr>
    </w:p>
    <w:p w14:paraId="5C91BBA7" w14:textId="5922D3AA" w:rsidR="00BF49E4" w:rsidRPr="00D77F41" w:rsidRDefault="00BF49E4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Can you describe the baby’s first bath? </w:t>
      </w:r>
      <w:r w:rsidR="001A7445" w:rsidRPr="00D77F41">
        <w:rPr>
          <w:rFonts w:ascii="Calibri" w:hAnsi="Calibri"/>
          <w:sz w:val="22"/>
          <w:szCs w:val="22"/>
        </w:rPr>
        <w:t>When</w:t>
      </w:r>
      <w:r w:rsidR="00F7757B" w:rsidRPr="00D77F41">
        <w:rPr>
          <w:rFonts w:ascii="Calibri" w:hAnsi="Calibri"/>
          <w:sz w:val="22"/>
          <w:szCs w:val="22"/>
        </w:rPr>
        <w:t xml:space="preserve"> was it done? </w:t>
      </w:r>
      <w:r w:rsidRPr="00D77F41">
        <w:rPr>
          <w:rFonts w:ascii="Calibri" w:hAnsi="Calibri"/>
          <w:sz w:val="22"/>
          <w:szCs w:val="22"/>
        </w:rPr>
        <w:t xml:space="preserve">Who decided </w:t>
      </w:r>
      <w:r w:rsidR="001A7445" w:rsidRPr="00D77F41">
        <w:rPr>
          <w:rFonts w:ascii="Calibri" w:hAnsi="Calibri"/>
          <w:sz w:val="22"/>
          <w:szCs w:val="22"/>
        </w:rPr>
        <w:t>this</w:t>
      </w:r>
      <w:r w:rsidRPr="00D77F41">
        <w:rPr>
          <w:rFonts w:ascii="Calibri" w:hAnsi="Calibri"/>
          <w:sz w:val="22"/>
          <w:szCs w:val="22"/>
        </w:rPr>
        <w:t xml:space="preserve">? What influenced the decision? </w:t>
      </w:r>
      <w:r w:rsidR="00277418" w:rsidRPr="00D77F41">
        <w:rPr>
          <w:rFonts w:ascii="Calibri" w:hAnsi="Calibri"/>
          <w:b/>
          <w:sz w:val="22"/>
          <w:szCs w:val="22"/>
        </w:rPr>
        <w:t xml:space="preserve">If not done by the mother herself: </w:t>
      </w:r>
      <w:r w:rsidRPr="00D77F41">
        <w:rPr>
          <w:rFonts w:ascii="Calibri" w:hAnsi="Calibri"/>
          <w:sz w:val="22"/>
          <w:szCs w:val="22"/>
        </w:rPr>
        <w:t xml:space="preserve">What </w:t>
      </w:r>
      <w:r w:rsidR="00277418" w:rsidRPr="00D77F41">
        <w:rPr>
          <w:rFonts w:ascii="Calibri" w:hAnsi="Calibri"/>
          <w:sz w:val="22"/>
          <w:szCs w:val="22"/>
        </w:rPr>
        <w:t>did you think about how the</w:t>
      </w:r>
      <w:r w:rsidRPr="00D77F41">
        <w:rPr>
          <w:rFonts w:ascii="Calibri" w:hAnsi="Calibri"/>
          <w:sz w:val="22"/>
          <w:szCs w:val="22"/>
        </w:rPr>
        <w:t xml:space="preserve"> baby was first bathed?</w:t>
      </w:r>
      <w:r w:rsidR="0007489C" w:rsidRPr="00D77F41">
        <w:rPr>
          <w:rFonts w:ascii="Calibri" w:hAnsi="Calibri"/>
          <w:sz w:val="22"/>
          <w:szCs w:val="22"/>
        </w:rPr>
        <w:t xml:space="preserve"> Was this different from </w:t>
      </w:r>
      <w:r w:rsidR="001A7445" w:rsidRPr="00D77F41">
        <w:rPr>
          <w:rFonts w:ascii="Calibri" w:hAnsi="Calibri"/>
          <w:sz w:val="22"/>
          <w:szCs w:val="22"/>
        </w:rPr>
        <w:t>when</w:t>
      </w:r>
      <w:r w:rsidR="0007489C" w:rsidRPr="00D77F41">
        <w:rPr>
          <w:rFonts w:ascii="Calibri" w:hAnsi="Calibri"/>
          <w:sz w:val="22"/>
          <w:szCs w:val="22"/>
        </w:rPr>
        <w:t xml:space="preserve"> your other children were bathed?</w:t>
      </w:r>
    </w:p>
    <w:p w14:paraId="5DD8D7D3" w14:textId="77777777" w:rsidR="00BF49E4" w:rsidRPr="00D77F41" w:rsidRDefault="00BF49E4" w:rsidP="00BF49E4">
      <w:pPr>
        <w:rPr>
          <w:rFonts w:ascii="Calibri" w:hAnsi="Calibri"/>
          <w:sz w:val="22"/>
          <w:szCs w:val="22"/>
        </w:rPr>
      </w:pPr>
    </w:p>
    <w:p w14:paraId="62DC918B" w14:textId="4D44302C" w:rsidR="00F216C7" w:rsidRPr="00D77F41" w:rsidRDefault="00F216C7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When was the baby first put to the breast? </w:t>
      </w:r>
      <w:r w:rsidR="003D0BBB" w:rsidRPr="00D77F41">
        <w:rPr>
          <w:rFonts w:ascii="Calibri" w:hAnsi="Calibri"/>
          <w:b/>
          <w:sz w:val="22"/>
          <w:szCs w:val="22"/>
        </w:rPr>
        <w:t xml:space="preserve">Note: not the same as when the baby started drinking! </w:t>
      </w:r>
      <w:r w:rsidR="00043A1F" w:rsidRPr="00D77F41">
        <w:rPr>
          <w:rFonts w:ascii="Calibri" w:hAnsi="Calibri"/>
          <w:sz w:val="22"/>
          <w:szCs w:val="22"/>
        </w:rPr>
        <w:t xml:space="preserve">Who decided </w:t>
      </w:r>
      <w:r w:rsidR="001A7445" w:rsidRPr="00D77F41">
        <w:rPr>
          <w:rFonts w:ascii="Calibri" w:hAnsi="Calibri"/>
          <w:sz w:val="22"/>
          <w:szCs w:val="22"/>
        </w:rPr>
        <w:t>this</w:t>
      </w:r>
      <w:r w:rsidR="00043A1F" w:rsidRPr="00D77F41">
        <w:rPr>
          <w:rFonts w:ascii="Calibri" w:hAnsi="Calibri"/>
          <w:sz w:val="22"/>
          <w:szCs w:val="22"/>
        </w:rPr>
        <w:t xml:space="preserve">? </w:t>
      </w:r>
      <w:r w:rsidR="00BB53C9" w:rsidRPr="00D77F41">
        <w:rPr>
          <w:rFonts w:ascii="Calibri" w:hAnsi="Calibri"/>
          <w:sz w:val="22"/>
          <w:szCs w:val="22"/>
        </w:rPr>
        <w:t>What influenced the decision</w:t>
      </w:r>
      <w:r w:rsidR="00043A1F" w:rsidRPr="00D77F41">
        <w:rPr>
          <w:rFonts w:ascii="Calibri" w:hAnsi="Calibri"/>
          <w:sz w:val="22"/>
          <w:szCs w:val="22"/>
        </w:rPr>
        <w:t xml:space="preserve">? </w:t>
      </w:r>
      <w:r w:rsidR="00F7757B" w:rsidRPr="00D77F41">
        <w:rPr>
          <w:rFonts w:ascii="Calibri" w:hAnsi="Calibri"/>
          <w:sz w:val="22"/>
          <w:szCs w:val="22"/>
        </w:rPr>
        <w:t>What</w:t>
      </w:r>
      <w:r w:rsidR="00051BA3" w:rsidRPr="00D77F41">
        <w:rPr>
          <w:rFonts w:ascii="Calibri" w:hAnsi="Calibri"/>
          <w:sz w:val="22"/>
          <w:szCs w:val="22"/>
        </w:rPr>
        <w:t xml:space="preserve"> did you feel about the timing?</w:t>
      </w:r>
      <w:r w:rsidR="006552B2" w:rsidRPr="00D77F41">
        <w:rPr>
          <w:rFonts w:ascii="Calibri" w:hAnsi="Calibri"/>
          <w:sz w:val="22"/>
          <w:szCs w:val="22"/>
        </w:rPr>
        <w:t xml:space="preserve"> </w:t>
      </w:r>
      <w:r w:rsidR="0007489C" w:rsidRPr="00D77F41">
        <w:rPr>
          <w:rFonts w:ascii="Calibri" w:hAnsi="Calibri"/>
          <w:sz w:val="22"/>
          <w:szCs w:val="22"/>
        </w:rPr>
        <w:t xml:space="preserve">Was this different </w:t>
      </w:r>
      <w:r w:rsidR="00F7757B" w:rsidRPr="00D77F41">
        <w:rPr>
          <w:rFonts w:ascii="Calibri" w:hAnsi="Calibri"/>
          <w:sz w:val="22"/>
          <w:szCs w:val="22"/>
        </w:rPr>
        <w:t>from when</w:t>
      </w:r>
      <w:r w:rsidR="0007489C" w:rsidRPr="00D77F41">
        <w:rPr>
          <w:rFonts w:ascii="Calibri" w:hAnsi="Calibri"/>
          <w:sz w:val="22"/>
          <w:szCs w:val="22"/>
        </w:rPr>
        <w:t xml:space="preserve"> your other children</w:t>
      </w:r>
      <w:r w:rsidR="00F7757B" w:rsidRPr="00D77F41">
        <w:rPr>
          <w:rFonts w:ascii="Calibri" w:hAnsi="Calibri"/>
          <w:sz w:val="22"/>
          <w:szCs w:val="22"/>
        </w:rPr>
        <w:t xml:space="preserve"> were first fed</w:t>
      </w:r>
      <w:r w:rsidR="0007489C" w:rsidRPr="00D77F41">
        <w:rPr>
          <w:rFonts w:ascii="Calibri" w:hAnsi="Calibri"/>
          <w:sz w:val="22"/>
          <w:szCs w:val="22"/>
        </w:rPr>
        <w:t>?</w:t>
      </w:r>
    </w:p>
    <w:p w14:paraId="42C85DCF" w14:textId="77777777" w:rsidR="00F216C7" w:rsidRPr="00D77F41" w:rsidRDefault="00F216C7" w:rsidP="00F216C7">
      <w:pPr>
        <w:ind w:left="360"/>
        <w:rPr>
          <w:rFonts w:ascii="Calibri" w:hAnsi="Calibri"/>
          <w:sz w:val="22"/>
          <w:szCs w:val="22"/>
        </w:rPr>
      </w:pPr>
    </w:p>
    <w:p w14:paraId="764EBD56" w14:textId="6055B7CB" w:rsidR="00F7757B" w:rsidRPr="00D77F41" w:rsidRDefault="00F7757B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Did you give the baby the first yellow milk? How did you feel about this?</w:t>
      </w:r>
    </w:p>
    <w:p w14:paraId="508D85E0" w14:textId="77777777" w:rsidR="00F7757B" w:rsidRPr="00D77F41" w:rsidRDefault="00F7757B" w:rsidP="00F7757B">
      <w:pPr>
        <w:pStyle w:val="ListParagraph"/>
        <w:rPr>
          <w:rFonts w:ascii="Calibri" w:hAnsi="Calibri"/>
          <w:sz w:val="22"/>
          <w:szCs w:val="22"/>
        </w:rPr>
      </w:pPr>
    </w:p>
    <w:p w14:paraId="2C98F47F" w14:textId="0C4905D6" w:rsidR="00F7757B" w:rsidRPr="00D77F41" w:rsidRDefault="00F7757B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Was the baby given any other food or drinks other than breast-milk during the first days of life? </w:t>
      </w:r>
      <w:r w:rsidR="001A7445" w:rsidRPr="00D77F41">
        <w:rPr>
          <w:rFonts w:ascii="Calibri" w:hAnsi="Calibri"/>
          <w:sz w:val="22"/>
          <w:szCs w:val="22"/>
        </w:rPr>
        <w:t xml:space="preserve">How did you feel about this? Was this different than for your other children? </w:t>
      </w:r>
      <w:r w:rsidRPr="00D77F41">
        <w:rPr>
          <w:rFonts w:ascii="Calibri" w:hAnsi="Calibri"/>
          <w:b/>
          <w:sz w:val="22"/>
          <w:szCs w:val="22"/>
        </w:rPr>
        <w:t xml:space="preserve">If </w:t>
      </w:r>
      <w:r w:rsidR="001A7445" w:rsidRPr="00D77F41">
        <w:rPr>
          <w:rFonts w:ascii="Calibri" w:hAnsi="Calibri"/>
          <w:b/>
          <w:sz w:val="22"/>
          <w:szCs w:val="22"/>
        </w:rPr>
        <w:t>food or fluids given</w:t>
      </w:r>
      <w:r w:rsidRPr="00D77F41">
        <w:rPr>
          <w:rFonts w:ascii="Calibri" w:hAnsi="Calibri"/>
          <w:b/>
          <w:sz w:val="22"/>
          <w:szCs w:val="22"/>
        </w:rPr>
        <w:t>:</w:t>
      </w:r>
      <w:r w:rsidRPr="00D77F41">
        <w:rPr>
          <w:rFonts w:ascii="Calibri" w:hAnsi="Calibri"/>
          <w:sz w:val="22"/>
          <w:szCs w:val="22"/>
        </w:rPr>
        <w:t xml:space="preserve"> What was the reason </w:t>
      </w:r>
      <w:r w:rsidR="001A7445" w:rsidRPr="00D77F41">
        <w:rPr>
          <w:rFonts w:ascii="Calibri" w:hAnsi="Calibri"/>
          <w:sz w:val="22"/>
          <w:szCs w:val="22"/>
        </w:rPr>
        <w:t>they were given</w:t>
      </w:r>
      <w:r w:rsidRPr="00D77F41">
        <w:rPr>
          <w:rFonts w:ascii="Calibri" w:hAnsi="Calibri"/>
          <w:sz w:val="22"/>
          <w:szCs w:val="22"/>
        </w:rPr>
        <w:t xml:space="preserve">? </w:t>
      </w:r>
    </w:p>
    <w:p w14:paraId="02E86F5A" w14:textId="77777777" w:rsidR="00F7757B" w:rsidRPr="00D77F41" w:rsidRDefault="00F7757B" w:rsidP="00F7757B">
      <w:pPr>
        <w:rPr>
          <w:rFonts w:ascii="Calibri" w:hAnsi="Calibri"/>
          <w:sz w:val="22"/>
          <w:szCs w:val="22"/>
        </w:rPr>
      </w:pPr>
    </w:p>
    <w:p w14:paraId="1BC39FA6" w14:textId="26B85760" w:rsidR="006552B2" w:rsidRPr="00D77F41" w:rsidRDefault="006552B2" w:rsidP="00B44BB4">
      <w:pPr>
        <w:numPr>
          <w:ilvl w:val="1"/>
          <w:numId w:val="2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Did you have any problems breastfeeding the baby</w:t>
      </w:r>
      <w:r w:rsidR="00BB53C9" w:rsidRPr="00D77F41">
        <w:rPr>
          <w:rFonts w:ascii="Calibri" w:hAnsi="Calibri"/>
          <w:sz w:val="22"/>
          <w:szCs w:val="22"/>
        </w:rPr>
        <w:t xml:space="preserve"> in the first days and weeks of life</w:t>
      </w:r>
      <w:r w:rsidRPr="00D77F41">
        <w:rPr>
          <w:rFonts w:ascii="Calibri" w:hAnsi="Calibri"/>
          <w:sz w:val="22"/>
          <w:szCs w:val="22"/>
        </w:rPr>
        <w:t xml:space="preserve">? </w:t>
      </w:r>
      <w:r w:rsidRPr="00D77F41">
        <w:rPr>
          <w:rFonts w:ascii="Calibri" w:hAnsi="Calibri"/>
          <w:b/>
          <w:sz w:val="22"/>
          <w:szCs w:val="22"/>
        </w:rPr>
        <w:t>If yes:</w:t>
      </w:r>
      <w:r w:rsidRPr="00D77F41">
        <w:rPr>
          <w:rFonts w:ascii="Calibri" w:hAnsi="Calibri"/>
          <w:sz w:val="22"/>
          <w:szCs w:val="22"/>
        </w:rPr>
        <w:t xml:space="preserve"> </w:t>
      </w:r>
      <w:r w:rsidR="00F7757B" w:rsidRPr="00D77F41">
        <w:rPr>
          <w:rFonts w:ascii="Calibri" w:hAnsi="Calibri"/>
          <w:sz w:val="22"/>
          <w:szCs w:val="22"/>
        </w:rPr>
        <w:t xml:space="preserve">What was the problem?  Why do you think it happened? Did anyone help </w:t>
      </w:r>
      <w:r w:rsidRPr="00D77F41">
        <w:rPr>
          <w:rFonts w:ascii="Calibri" w:hAnsi="Calibri"/>
          <w:sz w:val="22"/>
          <w:szCs w:val="22"/>
        </w:rPr>
        <w:t xml:space="preserve">with the problem? </w:t>
      </w:r>
    </w:p>
    <w:p w14:paraId="3AD067CA" w14:textId="77777777" w:rsidR="006552B2" w:rsidRPr="00D77F41" w:rsidRDefault="006552B2" w:rsidP="006552B2">
      <w:pPr>
        <w:pStyle w:val="ListParagraph"/>
        <w:rPr>
          <w:rFonts w:ascii="Calibri" w:hAnsi="Calibri"/>
          <w:sz w:val="22"/>
          <w:szCs w:val="22"/>
        </w:rPr>
      </w:pPr>
    </w:p>
    <w:p w14:paraId="138E4B8A" w14:textId="77777777" w:rsidR="00E75493" w:rsidRPr="00D77F41" w:rsidRDefault="00E75493" w:rsidP="001A7445">
      <w:pPr>
        <w:rPr>
          <w:rFonts w:ascii="Calibri" w:hAnsi="Calibri"/>
          <w:sz w:val="20"/>
          <w:szCs w:val="20"/>
        </w:rPr>
      </w:pPr>
    </w:p>
    <w:p w14:paraId="54F498BD" w14:textId="77777777" w:rsidR="007F1351" w:rsidRPr="00D77F41" w:rsidRDefault="007F1351" w:rsidP="00016EF2">
      <w:pPr>
        <w:rPr>
          <w:rFonts w:ascii="Calibri" w:hAnsi="Calibri"/>
          <w:b/>
          <w:color w:val="3333FF"/>
          <w:sz w:val="26"/>
          <w:szCs w:val="26"/>
        </w:rPr>
      </w:pPr>
      <w:r w:rsidRPr="00D77F41">
        <w:rPr>
          <w:rFonts w:ascii="Calibri" w:hAnsi="Calibri"/>
          <w:b/>
          <w:color w:val="3333FF"/>
          <w:sz w:val="26"/>
          <w:szCs w:val="26"/>
        </w:rPr>
        <w:t xml:space="preserve">Theme 3: </w:t>
      </w:r>
      <w:r w:rsidR="00BB53C9" w:rsidRPr="00D77F41">
        <w:rPr>
          <w:rFonts w:ascii="Calibri" w:hAnsi="Calibri"/>
          <w:b/>
          <w:color w:val="3333FF"/>
          <w:sz w:val="26"/>
          <w:szCs w:val="26"/>
        </w:rPr>
        <w:t xml:space="preserve">Agency, </w:t>
      </w:r>
      <w:r w:rsidR="001E683B" w:rsidRPr="00D77F41">
        <w:rPr>
          <w:rFonts w:ascii="Calibri" w:hAnsi="Calibri"/>
          <w:b/>
          <w:color w:val="3333FF"/>
          <w:sz w:val="26"/>
          <w:szCs w:val="26"/>
        </w:rPr>
        <w:t>s</w:t>
      </w:r>
      <w:r w:rsidR="0071257C" w:rsidRPr="00D77F41">
        <w:rPr>
          <w:rFonts w:ascii="Calibri" w:hAnsi="Calibri"/>
          <w:b/>
          <w:color w:val="3333FF"/>
          <w:sz w:val="26"/>
          <w:szCs w:val="26"/>
        </w:rPr>
        <w:t>elf-</w:t>
      </w:r>
      <w:r w:rsidR="00241C04" w:rsidRPr="00D77F41">
        <w:rPr>
          <w:rFonts w:ascii="Calibri" w:hAnsi="Calibri"/>
          <w:b/>
          <w:color w:val="3333FF"/>
          <w:sz w:val="26"/>
          <w:szCs w:val="26"/>
        </w:rPr>
        <w:t>efficacy</w:t>
      </w:r>
      <w:r w:rsidR="001E683B" w:rsidRPr="00D77F41">
        <w:rPr>
          <w:rFonts w:ascii="Calibri" w:hAnsi="Calibri"/>
          <w:b/>
          <w:color w:val="3333FF"/>
          <w:sz w:val="26"/>
          <w:szCs w:val="26"/>
        </w:rPr>
        <w:t xml:space="preserve"> </w:t>
      </w:r>
      <w:r w:rsidR="00BB53C9" w:rsidRPr="00D77F41">
        <w:rPr>
          <w:rFonts w:ascii="Calibri" w:hAnsi="Calibri"/>
          <w:b/>
          <w:color w:val="3333FF"/>
          <w:sz w:val="26"/>
          <w:szCs w:val="26"/>
        </w:rPr>
        <w:t>and social networks</w:t>
      </w:r>
    </w:p>
    <w:p w14:paraId="46947FEC" w14:textId="77777777" w:rsidR="006309CA" w:rsidRPr="00D77F41" w:rsidRDefault="006309CA" w:rsidP="001E683B">
      <w:pPr>
        <w:rPr>
          <w:rFonts w:ascii="Calibri" w:hAnsi="Calibri"/>
          <w:sz w:val="16"/>
          <w:szCs w:val="16"/>
        </w:rPr>
      </w:pPr>
    </w:p>
    <w:p w14:paraId="72B5595B" w14:textId="617B2B97" w:rsidR="00893BA1" w:rsidRPr="00D77F41" w:rsidRDefault="00501D78" w:rsidP="00277418">
      <w:pPr>
        <w:numPr>
          <w:ilvl w:val="1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How much </w:t>
      </w:r>
      <w:r w:rsidR="00B54D4B" w:rsidRPr="00D77F41">
        <w:rPr>
          <w:rFonts w:ascii="Calibri" w:hAnsi="Calibri"/>
          <w:sz w:val="22"/>
          <w:szCs w:val="22"/>
        </w:rPr>
        <w:t>of a role do you play</w:t>
      </w:r>
      <w:r w:rsidR="00527DDE" w:rsidRPr="00D77F41">
        <w:rPr>
          <w:rFonts w:ascii="Calibri" w:hAnsi="Calibri"/>
          <w:sz w:val="22"/>
          <w:szCs w:val="22"/>
        </w:rPr>
        <w:t xml:space="preserve"> in </w:t>
      </w:r>
      <w:r w:rsidR="003D0BBB" w:rsidRPr="00D77F41">
        <w:rPr>
          <w:rFonts w:ascii="Calibri" w:hAnsi="Calibri"/>
          <w:sz w:val="22"/>
          <w:szCs w:val="22"/>
        </w:rPr>
        <w:t>managing</w:t>
      </w:r>
      <w:r w:rsidR="00893BA1" w:rsidRPr="00D77F41">
        <w:rPr>
          <w:rFonts w:ascii="Calibri" w:hAnsi="Calibri"/>
          <w:sz w:val="22"/>
          <w:szCs w:val="22"/>
        </w:rPr>
        <w:t xml:space="preserve"> </w:t>
      </w:r>
      <w:r w:rsidR="003D0BBB" w:rsidRPr="00D77F41">
        <w:rPr>
          <w:rFonts w:ascii="Calibri" w:hAnsi="Calibri"/>
          <w:sz w:val="22"/>
          <w:szCs w:val="22"/>
        </w:rPr>
        <w:t xml:space="preserve">the </w:t>
      </w:r>
      <w:r w:rsidR="00893BA1" w:rsidRPr="00D77F41">
        <w:rPr>
          <w:rFonts w:ascii="Calibri" w:hAnsi="Calibri"/>
          <w:sz w:val="22"/>
          <w:szCs w:val="22"/>
        </w:rPr>
        <w:t>household?</w:t>
      </w:r>
      <w:r w:rsidR="00B54D4B" w:rsidRPr="00D77F41">
        <w:t xml:space="preserve"> </w:t>
      </w:r>
    </w:p>
    <w:p w14:paraId="15A34E5C" w14:textId="77777777" w:rsidR="00B54D4B" w:rsidRPr="00D77F41" w:rsidRDefault="00B54D4B" w:rsidP="00277418">
      <w:pPr>
        <w:ind w:left="567"/>
        <w:jc w:val="both"/>
        <w:rPr>
          <w:rFonts w:ascii="Calibri" w:hAnsi="Calibri"/>
          <w:sz w:val="22"/>
          <w:szCs w:val="22"/>
        </w:rPr>
      </w:pPr>
    </w:p>
    <w:p w14:paraId="3DDDC467" w14:textId="6A268E6F" w:rsidR="00BB53C9" w:rsidRPr="00D77F41" w:rsidRDefault="003D0BBB" w:rsidP="00277418">
      <w:pPr>
        <w:numPr>
          <w:ilvl w:val="1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You told me your story of giving birth and the first days of &lt;NAME&gt;’s life: how much were you able to have </w:t>
      </w:r>
      <w:r w:rsidR="00277418" w:rsidRPr="00D77F41">
        <w:rPr>
          <w:rFonts w:ascii="Calibri" w:hAnsi="Calibri"/>
          <w:sz w:val="22"/>
          <w:szCs w:val="22"/>
        </w:rPr>
        <w:t xml:space="preserve">a say in how you and your baby were cared for? </w:t>
      </w:r>
      <w:r w:rsidR="00277418" w:rsidRPr="00D77F41">
        <w:rPr>
          <w:rFonts w:ascii="Calibri" w:hAnsi="Calibri"/>
          <w:b/>
          <w:sz w:val="22"/>
          <w:szCs w:val="22"/>
        </w:rPr>
        <w:t xml:space="preserve">Probe if needed: </w:t>
      </w:r>
      <w:r w:rsidR="00277418" w:rsidRPr="00D77F41">
        <w:rPr>
          <w:rFonts w:ascii="Calibri" w:hAnsi="Calibri"/>
          <w:sz w:val="22"/>
          <w:szCs w:val="22"/>
        </w:rPr>
        <w:t xml:space="preserve">For example did you have a say in where the baby was placed, when it was bathed, when it was breastfed. </w:t>
      </w:r>
    </w:p>
    <w:p w14:paraId="64332C9C" w14:textId="77777777" w:rsidR="00277418" w:rsidRPr="00D77F41" w:rsidRDefault="00277418" w:rsidP="00277418">
      <w:pPr>
        <w:jc w:val="both"/>
        <w:rPr>
          <w:rFonts w:ascii="Calibri" w:hAnsi="Calibri"/>
          <w:sz w:val="22"/>
          <w:szCs w:val="22"/>
        </w:rPr>
      </w:pPr>
    </w:p>
    <w:p w14:paraId="7FC46700" w14:textId="1FE519AC" w:rsidR="00BB53C9" w:rsidRPr="00D77F41" w:rsidRDefault="00277418" w:rsidP="00277418">
      <w:pPr>
        <w:numPr>
          <w:ilvl w:val="1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D</w:t>
      </w:r>
      <w:r w:rsidR="00BB53C9" w:rsidRPr="00D77F41">
        <w:rPr>
          <w:rFonts w:ascii="Calibri" w:hAnsi="Calibri"/>
          <w:sz w:val="22"/>
          <w:szCs w:val="22"/>
        </w:rPr>
        <w:t xml:space="preserve">o you feel you have </w:t>
      </w:r>
      <w:r w:rsidR="00871300" w:rsidRPr="00D77F41">
        <w:rPr>
          <w:rFonts w:ascii="Calibri" w:hAnsi="Calibri"/>
          <w:sz w:val="22"/>
          <w:szCs w:val="22"/>
        </w:rPr>
        <w:t xml:space="preserve">more </w:t>
      </w:r>
      <w:r w:rsidR="00BB53C9" w:rsidRPr="00D77F41">
        <w:rPr>
          <w:rFonts w:ascii="Calibri" w:hAnsi="Calibri"/>
          <w:sz w:val="22"/>
          <w:szCs w:val="22"/>
        </w:rPr>
        <w:t>knowledge and skills</w:t>
      </w:r>
      <w:r w:rsidR="00871300" w:rsidRPr="00D77F41">
        <w:rPr>
          <w:rFonts w:ascii="Calibri" w:hAnsi="Calibri"/>
          <w:sz w:val="22"/>
          <w:szCs w:val="22"/>
        </w:rPr>
        <w:t xml:space="preserve"> or less knowledge and skills</w:t>
      </w:r>
      <w:r w:rsidR="00BB53C9" w:rsidRPr="00D77F41">
        <w:rPr>
          <w:rFonts w:ascii="Calibri" w:hAnsi="Calibri"/>
          <w:sz w:val="22"/>
          <w:szCs w:val="22"/>
        </w:rPr>
        <w:t xml:space="preserve"> to </w:t>
      </w:r>
      <w:r w:rsidR="00871300" w:rsidRPr="00D77F41">
        <w:rPr>
          <w:rFonts w:ascii="Calibri" w:hAnsi="Calibri"/>
          <w:sz w:val="22"/>
          <w:szCs w:val="22"/>
        </w:rPr>
        <w:t>manage and plan the</w:t>
      </w:r>
      <w:r w:rsidR="00BB53C9" w:rsidRPr="00D77F41">
        <w:rPr>
          <w:rFonts w:ascii="Calibri" w:hAnsi="Calibri"/>
          <w:sz w:val="22"/>
          <w:szCs w:val="22"/>
        </w:rPr>
        <w:t xml:space="preserve"> care for you baby</w:t>
      </w:r>
      <w:r w:rsidR="00871300" w:rsidRPr="00D77F41">
        <w:rPr>
          <w:rFonts w:ascii="Calibri" w:hAnsi="Calibri"/>
          <w:sz w:val="22"/>
          <w:szCs w:val="22"/>
        </w:rPr>
        <w:t xml:space="preserve"> than your family members</w:t>
      </w:r>
      <w:r w:rsidR="00BB53C9" w:rsidRPr="00D77F41">
        <w:rPr>
          <w:rFonts w:ascii="Calibri" w:hAnsi="Calibri"/>
          <w:sz w:val="22"/>
          <w:szCs w:val="22"/>
        </w:rPr>
        <w:t>?</w:t>
      </w:r>
    </w:p>
    <w:p w14:paraId="58BF1189" w14:textId="77777777" w:rsidR="00BB53C9" w:rsidRPr="00D77F41" w:rsidRDefault="00BB53C9" w:rsidP="00277418">
      <w:pPr>
        <w:jc w:val="both"/>
        <w:rPr>
          <w:rFonts w:ascii="Calibri" w:hAnsi="Calibri"/>
          <w:sz w:val="22"/>
          <w:szCs w:val="22"/>
        </w:rPr>
      </w:pPr>
    </w:p>
    <w:p w14:paraId="3510ACE1" w14:textId="676CD566" w:rsidR="00BB53C9" w:rsidRPr="00D77F41" w:rsidRDefault="00BB53C9" w:rsidP="00277418">
      <w:pPr>
        <w:numPr>
          <w:ilvl w:val="1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Do you think </w:t>
      </w:r>
      <w:r w:rsidR="00871300" w:rsidRPr="00D77F41">
        <w:rPr>
          <w:rFonts w:ascii="Calibri" w:hAnsi="Calibri"/>
          <w:sz w:val="22"/>
          <w:szCs w:val="22"/>
        </w:rPr>
        <w:t>that most families in your community take care of their newborns in the same way as you and your family did</w:t>
      </w:r>
      <w:r w:rsidRPr="00D77F41">
        <w:rPr>
          <w:rFonts w:ascii="Calibri" w:hAnsi="Calibri"/>
          <w:sz w:val="22"/>
          <w:szCs w:val="22"/>
        </w:rPr>
        <w:t xml:space="preserve">?  </w:t>
      </w:r>
      <w:r w:rsidR="00F7757B" w:rsidRPr="00D77F41">
        <w:rPr>
          <w:rFonts w:ascii="Calibri" w:hAnsi="Calibri"/>
          <w:sz w:val="22"/>
          <w:szCs w:val="22"/>
        </w:rPr>
        <w:t>What makes you say that?</w:t>
      </w:r>
    </w:p>
    <w:p w14:paraId="5BC51418" w14:textId="77777777" w:rsidR="00BB53C9" w:rsidRPr="00D77F41" w:rsidRDefault="00BB53C9" w:rsidP="00277418">
      <w:pPr>
        <w:jc w:val="both"/>
        <w:rPr>
          <w:rFonts w:ascii="Calibri" w:hAnsi="Calibri"/>
          <w:sz w:val="22"/>
          <w:szCs w:val="22"/>
        </w:rPr>
      </w:pPr>
    </w:p>
    <w:p w14:paraId="32A0CD30" w14:textId="134B5745" w:rsidR="001E683B" w:rsidRPr="00D77F41" w:rsidRDefault="00871300" w:rsidP="00277418">
      <w:pPr>
        <w:numPr>
          <w:ilvl w:val="1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Have your family members given you advice on how you should take care of your newborn? And what about your friends? </w:t>
      </w:r>
      <w:r w:rsidR="00315AFD" w:rsidRPr="00D77F41">
        <w:rPr>
          <w:rFonts w:ascii="Calibri" w:hAnsi="Calibri"/>
          <w:sz w:val="22"/>
          <w:szCs w:val="22"/>
        </w:rPr>
        <w:t>How important</w:t>
      </w:r>
      <w:r w:rsidR="006552B2" w:rsidRPr="00D77F41">
        <w:rPr>
          <w:rFonts w:ascii="Calibri" w:hAnsi="Calibri"/>
          <w:sz w:val="22"/>
          <w:szCs w:val="22"/>
        </w:rPr>
        <w:t xml:space="preserve"> </w:t>
      </w:r>
      <w:r w:rsidR="00315AFD" w:rsidRPr="00D77F41">
        <w:rPr>
          <w:rFonts w:ascii="Calibri" w:hAnsi="Calibri"/>
          <w:sz w:val="22"/>
          <w:szCs w:val="22"/>
        </w:rPr>
        <w:t xml:space="preserve">is </w:t>
      </w:r>
      <w:r w:rsidRPr="00D77F41">
        <w:rPr>
          <w:rFonts w:ascii="Calibri" w:hAnsi="Calibri"/>
          <w:sz w:val="22"/>
          <w:szCs w:val="22"/>
        </w:rPr>
        <w:t xml:space="preserve">it to you </w:t>
      </w:r>
      <w:r w:rsidR="00315AFD" w:rsidRPr="00D77F41">
        <w:rPr>
          <w:rFonts w:ascii="Calibri" w:hAnsi="Calibri"/>
          <w:sz w:val="22"/>
          <w:szCs w:val="22"/>
        </w:rPr>
        <w:t>what your friends and family think of how you take care of your baby?</w:t>
      </w:r>
      <w:r w:rsidR="008B35E7" w:rsidRPr="00D77F41">
        <w:rPr>
          <w:rFonts w:ascii="Calibri" w:hAnsi="Calibri"/>
          <w:sz w:val="22"/>
          <w:szCs w:val="22"/>
        </w:rPr>
        <w:t xml:space="preserve"> How much have they made you change your practices?</w:t>
      </w:r>
    </w:p>
    <w:p w14:paraId="538D6121" w14:textId="77777777" w:rsidR="00BF49E4" w:rsidRPr="00D77F41" w:rsidRDefault="00BF49E4" w:rsidP="00277418">
      <w:pPr>
        <w:jc w:val="both"/>
        <w:rPr>
          <w:rFonts w:ascii="Calibri" w:hAnsi="Calibri"/>
          <w:b/>
          <w:color w:val="3333FF"/>
          <w:sz w:val="26"/>
          <w:szCs w:val="26"/>
        </w:rPr>
      </w:pPr>
    </w:p>
    <w:p w14:paraId="10702EFC" w14:textId="77777777" w:rsidR="004E55D9" w:rsidRPr="00D77F41" w:rsidRDefault="004E55D9" w:rsidP="00277418">
      <w:pPr>
        <w:jc w:val="both"/>
        <w:rPr>
          <w:rFonts w:ascii="Calibri" w:hAnsi="Calibri"/>
          <w:b/>
          <w:color w:val="3333FF"/>
          <w:sz w:val="26"/>
          <w:szCs w:val="26"/>
        </w:rPr>
      </w:pPr>
    </w:p>
    <w:p w14:paraId="71D421A0" w14:textId="77777777" w:rsidR="00A6044B" w:rsidRPr="00D77F41" w:rsidRDefault="00F41AB6" w:rsidP="003B58FB">
      <w:pPr>
        <w:rPr>
          <w:rFonts w:ascii="Calibri" w:hAnsi="Calibri"/>
          <w:b/>
          <w:color w:val="3333FF"/>
          <w:sz w:val="26"/>
          <w:szCs w:val="26"/>
        </w:rPr>
      </w:pPr>
      <w:r w:rsidRPr="00D77F41">
        <w:rPr>
          <w:rFonts w:ascii="Calibri" w:hAnsi="Calibri"/>
          <w:b/>
          <w:color w:val="3333FF"/>
          <w:sz w:val="26"/>
          <w:szCs w:val="26"/>
        </w:rPr>
        <w:t>Theme</w:t>
      </w:r>
      <w:r w:rsidR="00BB53C9" w:rsidRPr="00D77F41">
        <w:rPr>
          <w:rFonts w:ascii="Calibri" w:hAnsi="Calibri"/>
          <w:b/>
          <w:color w:val="3333FF"/>
          <w:sz w:val="26"/>
          <w:szCs w:val="26"/>
        </w:rPr>
        <w:t xml:space="preserve"> 4</w:t>
      </w:r>
      <w:r w:rsidR="00A6044B" w:rsidRPr="00D77F41">
        <w:rPr>
          <w:rFonts w:ascii="Calibri" w:hAnsi="Calibri"/>
          <w:b/>
          <w:color w:val="3333FF"/>
          <w:sz w:val="26"/>
          <w:szCs w:val="26"/>
        </w:rPr>
        <w:t xml:space="preserve">: </w:t>
      </w:r>
      <w:r w:rsidR="001E683B" w:rsidRPr="00D77F41">
        <w:rPr>
          <w:rFonts w:ascii="Calibri" w:hAnsi="Calibri"/>
          <w:b/>
          <w:color w:val="3333FF"/>
          <w:sz w:val="26"/>
          <w:szCs w:val="26"/>
        </w:rPr>
        <w:t>The HDA and HEWs</w:t>
      </w:r>
    </w:p>
    <w:p w14:paraId="721AF3E1" w14:textId="77777777" w:rsidR="0020621E" w:rsidRPr="00D77F41" w:rsidRDefault="0020621E" w:rsidP="0020621E">
      <w:pPr>
        <w:rPr>
          <w:rFonts w:ascii="Calibri" w:hAnsi="Calibri"/>
          <w:sz w:val="16"/>
          <w:szCs w:val="16"/>
        </w:rPr>
      </w:pPr>
    </w:p>
    <w:p w14:paraId="708A994E" w14:textId="11401300" w:rsidR="00C87CA5" w:rsidRPr="00D77F41" w:rsidRDefault="00BF49E4" w:rsidP="00C87CA5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Could you tell me about any contacts you had</w:t>
      </w:r>
      <w:r w:rsidR="001A7445" w:rsidRPr="00D77F41">
        <w:rPr>
          <w:rFonts w:ascii="Calibri" w:hAnsi="Calibri"/>
          <w:sz w:val="22"/>
          <w:szCs w:val="22"/>
        </w:rPr>
        <w:t xml:space="preserve"> with health workers, HEWs or H</w:t>
      </w:r>
      <w:r w:rsidRPr="00D77F41">
        <w:rPr>
          <w:rFonts w:ascii="Calibri" w:hAnsi="Calibri"/>
          <w:sz w:val="22"/>
          <w:szCs w:val="22"/>
        </w:rPr>
        <w:t>D</w:t>
      </w:r>
      <w:r w:rsidR="001A7445" w:rsidRPr="00D77F41">
        <w:rPr>
          <w:rFonts w:ascii="Calibri" w:hAnsi="Calibri"/>
          <w:sz w:val="22"/>
          <w:szCs w:val="22"/>
        </w:rPr>
        <w:t>A</w:t>
      </w:r>
      <w:r w:rsidRPr="00D77F41">
        <w:rPr>
          <w:rFonts w:ascii="Calibri" w:hAnsi="Calibri"/>
          <w:sz w:val="22"/>
          <w:szCs w:val="22"/>
        </w:rPr>
        <w:t xml:space="preserve">, during pregnancy, and </w:t>
      </w:r>
      <w:r w:rsidR="00F7757B" w:rsidRPr="00D77F41">
        <w:rPr>
          <w:rFonts w:ascii="Calibri" w:hAnsi="Calibri"/>
          <w:sz w:val="22"/>
          <w:szCs w:val="22"/>
        </w:rPr>
        <w:t xml:space="preserve">in </w:t>
      </w:r>
      <w:r w:rsidRPr="00D77F41">
        <w:rPr>
          <w:rFonts w:ascii="Calibri" w:hAnsi="Calibri"/>
          <w:sz w:val="22"/>
          <w:szCs w:val="22"/>
        </w:rPr>
        <w:t xml:space="preserve">the first three days of life? </w:t>
      </w:r>
      <w:r w:rsidR="00C87CA5" w:rsidRPr="00D77F41">
        <w:rPr>
          <w:rFonts w:ascii="Calibri" w:hAnsi="Calibri"/>
          <w:sz w:val="22"/>
          <w:szCs w:val="22"/>
        </w:rPr>
        <w:t xml:space="preserve">Did the HEW or HDA talk to you about: </w:t>
      </w:r>
    </w:p>
    <w:p w14:paraId="1028417F" w14:textId="019F65C3" w:rsidR="00C87CA5" w:rsidRPr="00D77F41" w:rsidRDefault="00C87CA5" w:rsidP="00C87CA5">
      <w:pPr>
        <w:pStyle w:val="ListParagraph"/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Where to deliver - What did they say? Was this new to you?</w:t>
      </w:r>
    </w:p>
    <w:p w14:paraId="736557DC" w14:textId="77777777" w:rsidR="00C87CA5" w:rsidRPr="00D77F41" w:rsidRDefault="00C87CA5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How to care for the baby immediately after it comes out - What did they say? Was this new to you?</w:t>
      </w:r>
    </w:p>
    <w:p w14:paraId="11E89201" w14:textId="77777777" w:rsidR="00C87CA5" w:rsidRPr="00D77F41" w:rsidRDefault="00C87CA5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Bathing the baby after delivery - What did they say? Was this new to you?</w:t>
      </w:r>
    </w:p>
    <w:p w14:paraId="2235E63D" w14:textId="77777777" w:rsidR="00C87CA5" w:rsidRPr="00D77F41" w:rsidRDefault="00C87CA5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Breastfeeding the baby - What did they say? Was this new to you?</w:t>
      </w:r>
    </w:p>
    <w:p w14:paraId="08CE7CA4" w14:textId="77777777" w:rsidR="00C87CA5" w:rsidRPr="00D77F41" w:rsidRDefault="00C87CA5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Whether to give the baby additional foods or fluids in the first days of life - What did they say? Was this new to you?</w:t>
      </w:r>
    </w:p>
    <w:p w14:paraId="7490682E" w14:textId="77777777" w:rsidR="00C87CA5" w:rsidRPr="00D77F41" w:rsidRDefault="00C87CA5" w:rsidP="00C87CA5">
      <w:pPr>
        <w:numPr>
          <w:ilvl w:val="2"/>
          <w:numId w:val="5"/>
        </w:numPr>
        <w:tabs>
          <w:tab w:val="left" w:pos="1276"/>
        </w:tabs>
        <w:ind w:left="1276" w:hanging="425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lastRenderedPageBreak/>
        <w:t>Receiving a visit in the first 3 days of life - What did they say? Was this new to you?</w:t>
      </w:r>
    </w:p>
    <w:p w14:paraId="574DCA82" w14:textId="06AB76A7" w:rsidR="0020621E" w:rsidRPr="00D77F41" w:rsidRDefault="0020621E" w:rsidP="00C87CA5">
      <w:pPr>
        <w:rPr>
          <w:rFonts w:ascii="Calibri" w:hAnsi="Calibri"/>
          <w:sz w:val="22"/>
          <w:szCs w:val="22"/>
        </w:rPr>
      </w:pPr>
    </w:p>
    <w:p w14:paraId="4B59D5C9" w14:textId="77777777" w:rsidR="008B35E7" w:rsidRPr="00D77F41" w:rsidRDefault="00BB53C9" w:rsidP="00B44BB4">
      <w:pPr>
        <w:numPr>
          <w:ilvl w:val="1"/>
          <w:numId w:val="6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Was there any advice that you particularly liked</w:t>
      </w:r>
      <w:r w:rsidR="008B35E7" w:rsidRPr="00D77F41">
        <w:rPr>
          <w:rFonts w:ascii="Calibri" w:hAnsi="Calibri"/>
          <w:sz w:val="22"/>
          <w:szCs w:val="22"/>
        </w:rPr>
        <w:t>?</w:t>
      </w:r>
    </w:p>
    <w:p w14:paraId="5E5EB6EA" w14:textId="3FF261EE" w:rsidR="00455887" w:rsidRPr="00D77F41" w:rsidRDefault="008B35E7" w:rsidP="008B35E7">
      <w:pPr>
        <w:ind w:left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>Was there a</w:t>
      </w:r>
      <w:r w:rsidR="00F7757B" w:rsidRPr="00D77F41">
        <w:rPr>
          <w:rFonts w:ascii="Calibri" w:hAnsi="Calibri"/>
          <w:sz w:val="22"/>
          <w:szCs w:val="22"/>
        </w:rPr>
        <w:t>ny</w:t>
      </w:r>
      <w:r w:rsidRPr="00D77F41">
        <w:rPr>
          <w:rFonts w:ascii="Calibri" w:hAnsi="Calibri"/>
          <w:sz w:val="22"/>
          <w:szCs w:val="22"/>
        </w:rPr>
        <w:t xml:space="preserve"> advice</w:t>
      </w:r>
      <w:r w:rsidR="00BB53C9" w:rsidRPr="00D77F41">
        <w:rPr>
          <w:rFonts w:ascii="Calibri" w:hAnsi="Calibri"/>
          <w:sz w:val="22"/>
          <w:szCs w:val="22"/>
        </w:rPr>
        <w:t xml:space="preserve"> that you did not agree with? </w:t>
      </w:r>
      <w:r w:rsidRPr="00D77F41">
        <w:rPr>
          <w:rFonts w:ascii="Calibri" w:hAnsi="Calibri"/>
          <w:sz w:val="22"/>
          <w:szCs w:val="22"/>
        </w:rPr>
        <w:t>Did you</w:t>
      </w:r>
      <w:r w:rsidR="00BB53C9" w:rsidRPr="00D77F41">
        <w:rPr>
          <w:rFonts w:ascii="Calibri" w:hAnsi="Calibri"/>
          <w:sz w:val="22"/>
          <w:szCs w:val="22"/>
        </w:rPr>
        <w:t xml:space="preserve"> family members</w:t>
      </w:r>
      <w:r w:rsidR="00F7757B" w:rsidRPr="00D77F41">
        <w:rPr>
          <w:rFonts w:ascii="Calibri" w:hAnsi="Calibri"/>
          <w:sz w:val="22"/>
          <w:szCs w:val="22"/>
        </w:rPr>
        <w:t>, ag</w:t>
      </w:r>
      <w:r w:rsidR="001A7445" w:rsidRPr="00D77F41">
        <w:rPr>
          <w:rFonts w:ascii="Calibri" w:hAnsi="Calibri"/>
          <w:sz w:val="22"/>
          <w:szCs w:val="22"/>
        </w:rPr>
        <w:t>r</w:t>
      </w:r>
      <w:r w:rsidRPr="00D77F41">
        <w:rPr>
          <w:rFonts w:ascii="Calibri" w:hAnsi="Calibri"/>
          <w:sz w:val="22"/>
          <w:szCs w:val="22"/>
        </w:rPr>
        <w:t>ee with that</w:t>
      </w:r>
      <w:r w:rsidR="00F7757B" w:rsidRPr="00D77F41">
        <w:rPr>
          <w:rFonts w:ascii="Calibri" w:hAnsi="Calibri"/>
          <w:sz w:val="22"/>
          <w:szCs w:val="22"/>
        </w:rPr>
        <w:t xml:space="preserve"> advice</w:t>
      </w:r>
      <w:r w:rsidR="002A2690" w:rsidRPr="00D77F41">
        <w:rPr>
          <w:rFonts w:ascii="Calibri" w:hAnsi="Calibri"/>
          <w:sz w:val="22"/>
          <w:szCs w:val="22"/>
        </w:rPr>
        <w:t>?</w:t>
      </w:r>
    </w:p>
    <w:p w14:paraId="729C191A" w14:textId="77777777" w:rsidR="00455887" w:rsidRPr="00D77F41" w:rsidRDefault="00455887" w:rsidP="00455887">
      <w:pPr>
        <w:ind w:left="567" w:hanging="567"/>
        <w:rPr>
          <w:rFonts w:ascii="Calibri" w:hAnsi="Calibri"/>
          <w:sz w:val="22"/>
          <w:szCs w:val="22"/>
        </w:rPr>
      </w:pPr>
    </w:p>
    <w:p w14:paraId="697C0270" w14:textId="7CB40049" w:rsidR="00455887" w:rsidRPr="00D77F41" w:rsidRDefault="00455887" w:rsidP="00B44BB4">
      <w:pPr>
        <w:numPr>
          <w:ilvl w:val="1"/>
          <w:numId w:val="6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Did you get advice from other people on </w:t>
      </w:r>
      <w:r w:rsidR="00F7757B" w:rsidRPr="00D77F41">
        <w:rPr>
          <w:rFonts w:ascii="Calibri" w:hAnsi="Calibri"/>
          <w:sz w:val="22"/>
          <w:szCs w:val="22"/>
        </w:rPr>
        <w:t xml:space="preserve">any of </w:t>
      </w:r>
      <w:r w:rsidRPr="00D77F41">
        <w:rPr>
          <w:rFonts w:ascii="Calibri" w:hAnsi="Calibri"/>
          <w:sz w:val="22"/>
          <w:szCs w:val="22"/>
        </w:rPr>
        <w:t>these issues? Was their advice the</w:t>
      </w:r>
      <w:r w:rsidR="00F7757B" w:rsidRPr="00D77F41">
        <w:rPr>
          <w:rFonts w:ascii="Calibri" w:hAnsi="Calibri"/>
          <w:sz w:val="22"/>
          <w:szCs w:val="22"/>
        </w:rPr>
        <w:t xml:space="preserve"> same or different to the HEW/H</w:t>
      </w:r>
      <w:r w:rsidRPr="00D77F41">
        <w:rPr>
          <w:rFonts w:ascii="Calibri" w:hAnsi="Calibri"/>
          <w:sz w:val="22"/>
          <w:szCs w:val="22"/>
        </w:rPr>
        <w:t>D</w:t>
      </w:r>
      <w:r w:rsidR="00F7757B" w:rsidRPr="00D77F41">
        <w:rPr>
          <w:rFonts w:ascii="Calibri" w:hAnsi="Calibri"/>
          <w:sz w:val="22"/>
          <w:szCs w:val="22"/>
        </w:rPr>
        <w:t>A</w:t>
      </w:r>
      <w:r w:rsidRPr="00D77F41">
        <w:rPr>
          <w:rFonts w:ascii="Calibri" w:hAnsi="Calibri"/>
          <w:sz w:val="22"/>
          <w:szCs w:val="22"/>
        </w:rPr>
        <w:t xml:space="preserve"> advice? How did you feel about this?</w:t>
      </w:r>
    </w:p>
    <w:p w14:paraId="028CE5AB" w14:textId="77777777" w:rsidR="001A7445" w:rsidRPr="00D77F41" w:rsidRDefault="001A7445" w:rsidP="001A7445">
      <w:pPr>
        <w:pStyle w:val="ListParagraph"/>
        <w:rPr>
          <w:rFonts w:ascii="Calibri" w:hAnsi="Calibri"/>
          <w:sz w:val="22"/>
          <w:szCs w:val="22"/>
        </w:rPr>
      </w:pPr>
    </w:p>
    <w:p w14:paraId="4220E20D" w14:textId="4D4919A0" w:rsidR="001A7445" w:rsidRPr="00D77F41" w:rsidRDefault="001A7445" w:rsidP="00B44BB4">
      <w:pPr>
        <w:numPr>
          <w:ilvl w:val="1"/>
          <w:numId w:val="6"/>
        </w:numPr>
        <w:ind w:left="567" w:hanging="567"/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sz w:val="22"/>
          <w:szCs w:val="22"/>
        </w:rPr>
        <w:t xml:space="preserve">Overall would you say the visits of the </w:t>
      </w:r>
      <w:r w:rsidR="00D21B4F" w:rsidRPr="00D77F41">
        <w:rPr>
          <w:rFonts w:ascii="Calibri" w:hAnsi="Calibri"/>
          <w:sz w:val="22"/>
          <w:szCs w:val="22"/>
        </w:rPr>
        <w:t xml:space="preserve">HEW/ </w:t>
      </w:r>
      <w:r w:rsidRPr="00D77F41">
        <w:rPr>
          <w:rFonts w:ascii="Calibri" w:hAnsi="Calibri"/>
          <w:sz w:val="22"/>
          <w:szCs w:val="22"/>
        </w:rPr>
        <w:t xml:space="preserve">HDA changed how </w:t>
      </w:r>
      <w:r w:rsidR="008B35E7" w:rsidRPr="00D77F41">
        <w:rPr>
          <w:rFonts w:ascii="Calibri" w:hAnsi="Calibri"/>
          <w:sz w:val="22"/>
          <w:szCs w:val="22"/>
        </w:rPr>
        <w:t>y</w:t>
      </w:r>
      <w:r w:rsidRPr="00D77F41">
        <w:rPr>
          <w:rFonts w:ascii="Calibri" w:hAnsi="Calibri"/>
          <w:sz w:val="22"/>
          <w:szCs w:val="22"/>
        </w:rPr>
        <w:t>our baby was care</w:t>
      </w:r>
      <w:r w:rsidR="008B35E7" w:rsidRPr="00D77F41">
        <w:rPr>
          <w:rFonts w:ascii="Calibri" w:hAnsi="Calibri"/>
          <w:sz w:val="22"/>
          <w:szCs w:val="22"/>
        </w:rPr>
        <w:t>d</w:t>
      </w:r>
      <w:r w:rsidRPr="00D77F41">
        <w:rPr>
          <w:rFonts w:ascii="Calibri" w:hAnsi="Calibri"/>
          <w:sz w:val="22"/>
          <w:szCs w:val="22"/>
        </w:rPr>
        <w:t xml:space="preserve"> for? Why do you say that</w:t>
      </w:r>
      <w:r w:rsidR="008B35E7" w:rsidRPr="00D77F41">
        <w:rPr>
          <w:rFonts w:ascii="Calibri" w:hAnsi="Calibri"/>
          <w:sz w:val="22"/>
          <w:szCs w:val="22"/>
        </w:rPr>
        <w:t>?</w:t>
      </w:r>
    </w:p>
    <w:p w14:paraId="2A963489" w14:textId="77777777" w:rsidR="00C87CA5" w:rsidRPr="00D77F41" w:rsidRDefault="00C87CA5" w:rsidP="00C87CA5">
      <w:pPr>
        <w:pStyle w:val="ListParagraph"/>
        <w:rPr>
          <w:rFonts w:ascii="Calibri" w:hAnsi="Calibri"/>
          <w:sz w:val="22"/>
          <w:szCs w:val="22"/>
        </w:rPr>
      </w:pPr>
    </w:p>
    <w:p w14:paraId="5F6A3054" w14:textId="7E6B5EE8" w:rsidR="00C87CA5" w:rsidRPr="00D77F41" w:rsidRDefault="00C87CA5" w:rsidP="00C87CA5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b/>
          <w:sz w:val="22"/>
          <w:szCs w:val="22"/>
        </w:rPr>
        <w:t>If HEW visited in first 3 days:</w:t>
      </w:r>
      <w:r w:rsidRPr="00D77F41">
        <w:rPr>
          <w:rFonts w:ascii="Calibri" w:hAnsi="Calibri"/>
          <w:sz w:val="22"/>
          <w:szCs w:val="22"/>
        </w:rPr>
        <w:t xml:space="preserve">  How did the HEW know you had delivered?  What were the good and bad points of the visit?</w:t>
      </w:r>
    </w:p>
    <w:p w14:paraId="07CCE813" w14:textId="77777777" w:rsidR="00C87CA5" w:rsidRPr="00D77F41" w:rsidRDefault="00C87CA5" w:rsidP="00C87CA5">
      <w:pPr>
        <w:rPr>
          <w:rFonts w:ascii="Calibri" w:hAnsi="Calibri"/>
          <w:sz w:val="22"/>
          <w:szCs w:val="22"/>
        </w:rPr>
      </w:pPr>
    </w:p>
    <w:p w14:paraId="5485C2FD" w14:textId="2AC93CF4" w:rsidR="00C87CA5" w:rsidRPr="00D77F41" w:rsidRDefault="00C87CA5" w:rsidP="00C87CA5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D77F41">
        <w:rPr>
          <w:rFonts w:ascii="Calibri" w:hAnsi="Calibri"/>
          <w:b/>
          <w:sz w:val="22"/>
          <w:szCs w:val="22"/>
        </w:rPr>
        <w:t xml:space="preserve">IF HEW did not visit in first 3 days of life:  </w:t>
      </w:r>
      <w:r w:rsidRPr="00D77F41">
        <w:rPr>
          <w:rFonts w:ascii="Calibri" w:hAnsi="Calibri"/>
          <w:sz w:val="22"/>
          <w:szCs w:val="22"/>
        </w:rPr>
        <w:t xml:space="preserve">Do you think the HEW knew you had delivered? Why do you say that? </w:t>
      </w:r>
    </w:p>
    <w:p w14:paraId="25E7F72F" w14:textId="77777777" w:rsidR="004778D9" w:rsidRPr="00D77F41" w:rsidRDefault="004778D9" w:rsidP="00FF7758">
      <w:pPr>
        <w:rPr>
          <w:rFonts w:ascii="Calibri" w:hAnsi="Calibri"/>
          <w:color w:val="3333FF"/>
          <w:sz w:val="20"/>
          <w:szCs w:val="20"/>
        </w:rPr>
      </w:pPr>
    </w:p>
    <w:p w14:paraId="4F60FD68" w14:textId="77777777" w:rsidR="001A7445" w:rsidRPr="00D77F41" w:rsidRDefault="001A7445" w:rsidP="00FF7758">
      <w:pPr>
        <w:rPr>
          <w:rFonts w:ascii="Calibri" w:hAnsi="Calibri"/>
          <w:color w:val="3333FF"/>
          <w:sz w:val="20"/>
          <w:szCs w:val="20"/>
        </w:rPr>
      </w:pPr>
    </w:p>
    <w:p w14:paraId="4F027ECB" w14:textId="2C45BFD6" w:rsidR="00F41AB6" w:rsidRPr="00D77F41" w:rsidRDefault="00A6044B" w:rsidP="003B58FB">
      <w:pPr>
        <w:rPr>
          <w:rFonts w:ascii="Calibri" w:hAnsi="Calibri"/>
          <w:b/>
          <w:color w:val="3333FF"/>
          <w:sz w:val="26"/>
          <w:szCs w:val="26"/>
        </w:rPr>
      </w:pPr>
      <w:r w:rsidRPr="00D77F41">
        <w:rPr>
          <w:rFonts w:ascii="Calibri" w:hAnsi="Calibri"/>
          <w:b/>
          <w:color w:val="3333FF"/>
          <w:sz w:val="26"/>
          <w:szCs w:val="26"/>
        </w:rPr>
        <w:t>Theme</w:t>
      </w:r>
      <w:r w:rsidR="00BB53C9" w:rsidRPr="00D77F41">
        <w:rPr>
          <w:rFonts w:ascii="Calibri" w:hAnsi="Calibri"/>
          <w:b/>
          <w:color w:val="3333FF"/>
          <w:sz w:val="26"/>
          <w:szCs w:val="26"/>
        </w:rPr>
        <w:t xml:space="preserve"> 5</w:t>
      </w:r>
      <w:r w:rsidR="00F41AB6" w:rsidRPr="00D77F41">
        <w:rPr>
          <w:rFonts w:ascii="Calibri" w:hAnsi="Calibri"/>
          <w:b/>
          <w:color w:val="3333FF"/>
          <w:sz w:val="26"/>
          <w:szCs w:val="26"/>
        </w:rPr>
        <w:t>: Interviewer comments</w:t>
      </w:r>
      <w:r w:rsidR="00EB6085" w:rsidRPr="00D77F41">
        <w:rPr>
          <w:rFonts w:ascii="Calibri" w:hAnsi="Calibri"/>
          <w:b/>
          <w:color w:val="3333FF"/>
          <w:sz w:val="26"/>
          <w:szCs w:val="26"/>
        </w:rPr>
        <w:t xml:space="preserve"> and reflections</w:t>
      </w:r>
      <w:r w:rsidR="001E683B" w:rsidRPr="00D77F41">
        <w:rPr>
          <w:rFonts w:ascii="Calibri" w:hAnsi="Calibri"/>
          <w:b/>
          <w:color w:val="3333FF"/>
          <w:sz w:val="26"/>
          <w:szCs w:val="26"/>
        </w:rPr>
        <w:t xml:space="preserve">: </w:t>
      </w:r>
      <w:r w:rsidR="001E683B" w:rsidRPr="00D77F41">
        <w:rPr>
          <w:rFonts w:ascii="Calibri" w:hAnsi="Calibri"/>
          <w:sz w:val="22"/>
          <w:szCs w:val="22"/>
        </w:rPr>
        <w:t>Include where the interview was conducted, any interruptions, the mood during the interview, how open the respondent was and your views on their personality</w:t>
      </w:r>
      <w:r w:rsidR="001A7445" w:rsidRPr="00D77F41">
        <w:rPr>
          <w:rFonts w:ascii="Calibri" w:hAnsi="Calibri"/>
          <w:sz w:val="22"/>
          <w:szCs w:val="22"/>
        </w:rPr>
        <w:t>.</w:t>
      </w:r>
    </w:p>
    <w:p w14:paraId="2DC71ED8" w14:textId="77777777" w:rsidR="00F41AB6" w:rsidRPr="00D77F41" w:rsidRDefault="00F41AB6" w:rsidP="00F41AB6">
      <w:pPr>
        <w:ind w:left="-360"/>
        <w:rPr>
          <w:rFonts w:ascii="Calibri" w:hAnsi="Calibri"/>
          <w:b/>
          <w:color w:val="3333FF"/>
          <w:sz w:val="26"/>
          <w:szCs w:val="26"/>
        </w:rPr>
      </w:pPr>
    </w:p>
    <w:p w14:paraId="6A3C06A0" w14:textId="02472C3A" w:rsidR="00CC530E" w:rsidRDefault="00852D4B" w:rsidP="00852D4B">
      <w:pPr>
        <w:ind w:left="-360"/>
        <w:jc w:val="center"/>
        <w:rPr>
          <w:rFonts w:ascii="Calibri" w:hAnsi="Calibri"/>
          <w:b/>
          <w:color w:val="3333FF"/>
          <w:sz w:val="26"/>
          <w:szCs w:val="26"/>
        </w:rPr>
      </w:pPr>
      <w:r w:rsidRPr="00D77F41">
        <w:rPr>
          <w:rFonts w:ascii="Calibri" w:hAnsi="Calibri"/>
          <w:b/>
          <w:color w:val="3333FF"/>
        </w:rPr>
        <w:t>Thank the respondent for their time</w:t>
      </w:r>
    </w:p>
    <w:p w14:paraId="2A2CBF38" w14:textId="77777777" w:rsidR="001A7445" w:rsidRDefault="001A7445" w:rsidP="00F41AB6">
      <w:pPr>
        <w:ind w:left="-360"/>
        <w:rPr>
          <w:rFonts w:ascii="Calibri" w:hAnsi="Calibri"/>
          <w:b/>
          <w:color w:val="3333FF"/>
          <w:sz w:val="26"/>
          <w:szCs w:val="26"/>
        </w:rPr>
      </w:pPr>
    </w:p>
    <w:p w14:paraId="03EA45A0" w14:textId="58BFD69F" w:rsidR="00832992" w:rsidRDefault="00832992" w:rsidP="00832992">
      <w:pPr>
        <w:rPr>
          <w:i/>
          <w:color w:val="FF0000"/>
        </w:rPr>
      </w:pPr>
    </w:p>
    <w:sectPr w:rsidR="00832992" w:rsidSect="00956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67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D108" w14:textId="77777777" w:rsidR="00871300" w:rsidRDefault="00871300">
      <w:r>
        <w:separator/>
      </w:r>
    </w:p>
  </w:endnote>
  <w:endnote w:type="continuationSeparator" w:id="0">
    <w:p w14:paraId="4D536685" w14:textId="77777777" w:rsidR="00871300" w:rsidRDefault="0087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5DDF" w14:textId="77777777" w:rsidR="00A83BDC" w:rsidRDefault="00A83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532B5" w14:textId="77777777" w:rsidR="00A83BDC" w:rsidRDefault="00A83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297B1" w14:textId="77777777" w:rsidR="00A83BDC" w:rsidRDefault="00A83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D78DE" w14:textId="77777777" w:rsidR="00871300" w:rsidRDefault="00871300">
      <w:r>
        <w:separator/>
      </w:r>
    </w:p>
  </w:footnote>
  <w:footnote w:type="continuationSeparator" w:id="0">
    <w:p w14:paraId="3D240A91" w14:textId="77777777" w:rsidR="00871300" w:rsidRDefault="0087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491E" w14:textId="77777777" w:rsidR="00A83BDC" w:rsidRDefault="00A83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2018" w14:textId="77777777" w:rsidR="00A83BDC" w:rsidRPr="00AB7A03" w:rsidRDefault="00A83BDC" w:rsidP="00A83BDC">
    <w:pPr>
      <w:pStyle w:val="Header"/>
      <w:rPr>
        <w:rFonts w:asciiTheme="majorHAnsi" w:hAnsiTheme="majorHAnsi"/>
      </w:rPr>
    </w:pPr>
    <w:r w:rsidRPr="00AB7A03"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25F471" wp14:editId="4A1F3D9C">
          <wp:simplePos x="0" y="0"/>
          <wp:positionH relativeFrom="column">
            <wp:posOffset>4638675</wp:posOffset>
          </wp:positionH>
          <wp:positionV relativeFrom="paragraph">
            <wp:posOffset>-209550</wp:posOffset>
          </wp:positionV>
          <wp:extent cx="1134110" cy="51181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A03">
      <w:rPr>
        <w:rFonts w:asciiTheme="majorHAnsi" w:hAnsiTheme="majorHAnsi"/>
      </w:rPr>
      <w:t xml:space="preserve">IDEAS Qualitative Study FLW-family interaction </w:t>
    </w:r>
  </w:p>
  <w:p w14:paraId="14230B8F" w14:textId="77777777" w:rsidR="00871300" w:rsidRDefault="00871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F3A3" w14:textId="77777777" w:rsidR="00A83BDC" w:rsidRDefault="00A83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717"/>
    <w:multiLevelType w:val="multilevel"/>
    <w:tmpl w:val="7F0A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F66839"/>
    <w:multiLevelType w:val="multilevel"/>
    <w:tmpl w:val="BAE44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897441"/>
    <w:multiLevelType w:val="multilevel"/>
    <w:tmpl w:val="A5FC38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9F76840"/>
    <w:multiLevelType w:val="multilevel"/>
    <w:tmpl w:val="74707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51B59E3"/>
    <w:multiLevelType w:val="hybridMultilevel"/>
    <w:tmpl w:val="B61C00BA"/>
    <w:lvl w:ilvl="0" w:tplc="ECFE8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ACF028">
      <w:start w:val="1"/>
      <w:numFmt w:val="upperLetter"/>
      <w:lvlText w:val="%3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330DD2"/>
    <w:multiLevelType w:val="multilevel"/>
    <w:tmpl w:val="D632EF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>
    <w:nsid w:val="526E037C"/>
    <w:multiLevelType w:val="hybridMultilevel"/>
    <w:tmpl w:val="B956C9C0"/>
    <w:lvl w:ilvl="0" w:tplc="FE546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9265A"/>
    <w:multiLevelType w:val="hybridMultilevel"/>
    <w:tmpl w:val="E3EC8D80"/>
    <w:lvl w:ilvl="0" w:tplc="F37C87D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76A3D"/>
    <w:multiLevelType w:val="multilevel"/>
    <w:tmpl w:val="FFEA6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14E1619"/>
    <w:multiLevelType w:val="multilevel"/>
    <w:tmpl w:val="EBCC90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  <w:color w:val="auto"/>
      </w:rPr>
    </w:lvl>
  </w:abstractNum>
  <w:abstractNum w:abstractNumId="10">
    <w:nsid w:val="77AC64DA"/>
    <w:multiLevelType w:val="hybridMultilevel"/>
    <w:tmpl w:val="38FA2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7"/>
    <w:rsid w:val="000029FF"/>
    <w:rsid w:val="00003133"/>
    <w:rsid w:val="00004443"/>
    <w:rsid w:val="0001020E"/>
    <w:rsid w:val="00016EF2"/>
    <w:rsid w:val="000357BF"/>
    <w:rsid w:val="000437DE"/>
    <w:rsid w:val="00043A1F"/>
    <w:rsid w:val="00051BA3"/>
    <w:rsid w:val="00061D9B"/>
    <w:rsid w:val="0007489C"/>
    <w:rsid w:val="00077264"/>
    <w:rsid w:val="00086CD0"/>
    <w:rsid w:val="000A1E22"/>
    <w:rsid w:val="000A5B14"/>
    <w:rsid w:val="000B4958"/>
    <w:rsid w:val="000B675F"/>
    <w:rsid w:val="000D1BF7"/>
    <w:rsid w:val="000F00AA"/>
    <w:rsid w:val="000F6FAB"/>
    <w:rsid w:val="00107463"/>
    <w:rsid w:val="0011360F"/>
    <w:rsid w:val="00120347"/>
    <w:rsid w:val="00122656"/>
    <w:rsid w:val="00122BF6"/>
    <w:rsid w:val="00130722"/>
    <w:rsid w:val="00141EAB"/>
    <w:rsid w:val="00154107"/>
    <w:rsid w:val="00170CC5"/>
    <w:rsid w:val="00195EB2"/>
    <w:rsid w:val="001A7445"/>
    <w:rsid w:val="001E16F7"/>
    <w:rsid w:val="001E21F0"/>
    <w:rsid w:val="001E683B"/>
    <w:rsid w:val="001F134C"/>
    <w:rsid w:val="001F2826"/>
    <w:rsid w:val="001F3BC0"/>
    <w:rsid w:val="001F515C"/>
    <w:rsid w:val="00200EA8"/>
    <w:rsid w:val="0020621E"/>
    <w:rsid w:val="00211A51"/>
    <w:rsid w:val="00216F63"/>
    <w:rsid w:val="002173ED"/>
    <w:rsid w:val="00241C04"/>
    <w:rsid w:val="00252193"/>
    <w:rsid w:val="00254FC5"/>
    <w:rsid w:val="00256669"/>
    <w:rsid w:val="002649B7"/>
    <w:rsid w:val="00264C24"/>
    <w:rsid w:val="00266D96"/>
    <w:rsid w:val="00272714"/>
    <w:rsid w:val="00277418"/>
    <w:rsid w:val="002A2690"/>
    <w:rsid w:val="002A4B4C"/>
    <w:rsid w:val="002A668B"/>
    <w:rsid w:val="002B0B61"/>
    <w:rsid w:val="002B10AC"/>
    <w:rsid w:val="002C3B1D"/>
    <w:rsid w:val="002F0558"/>
    <w:rsid w:val="002F1F42"/>
    <w:rsid w:val="00301D87"/>
    <w:rsid w:val="003073BC"/>
    <w:rsid w:val="00310333"/>
    <w:rsid w:val="003115C9"/>
    <w:rsid w:val="00315AFD"/>
    <w:rsid w:val="00337CA7"/>
    <w:rsid w:val="00346780"/>
    <w:rsid w:val="00364A41"/>
    <w:rsid w:val="00367BFC"/>
    <w:rsid w:val="0038785D"/>
    <w:rsid w:val="00396D6D"/>
    <w:rsid w:val="003A4CDC"/>
    <w:rsid w:val="003B58FB"/>
    <w:rsid w:val="003B60D8"/>
    <w:rsid w:val="003C60D6"/>
    <w:rsid w:val="003D0BBB"/>
    <w:rsid w:val="003D4B26"/>
    <w:rsid w:val="003F145F"/>
    <w:rsid w:val="003F4489"/>
    <w:rsid w:val="00410BED"/>
    <w:rsid w:val="00417673"/>
    <w:rsid w:val="00420512"/>
    <w:rsid w:val="00424BF7"/>
    <w:rsid w:val="00433789"/>
    <w:rsid w:val="0044051C"/>
    <w:rsid w:val="00453863"/>
    <w:rsid w:val="00455887"/>
    <w:rsid w:val="00474B23"/>
    <w:rsid w:val="004778D9"/>
    <w:rsid w:val="0048336B"/>
    <w:rsid w:val="00484027"/>
    <w:rsid w:val="00491B69"/>
    <w:rsid w:val="004954E0"/>
    <w:rsid w:val="0049653B"/>
    <w:rsid w:val="004A025D"/>
    <w:rsid w:val="004A757B"/>
    <w:rsid w:val="004B0BD7"/>
    <w:rsid w:val="004B51D4"/>
    <w:rsid w:val="004B699A"/>
    <w:rsid w:val="004C0C59"/>
    <w:rsid w:val="004C4B12"/>
    <w:rsid w:val="004C7B54"/>
    <w:rsid w:val="004D79FF"/>
    <w:rsid w:val="004E0F3F"/>
    <w:rsid w:val="004E354A"/>
    <w:rsid w:val="004E55D9"/>
    <w:rsid w:val="004F7802"/>
    <w:rsid w:val="00501D78"/>
    <w:rsid w:val="005042BA"/>
    <w:rsid w:val="00505CBB"/>
    <w:rsid w:val="00511B7B"/>
    <w:rsid w:val="00515815"/>
    <w:rsid w:val="00523633"/>
    <w:rsid w:val="00527DDE"/>
    <w:rsid w:val="00535905"/>
    <w:rsid w:val="005461FE"/>
    <w:rsid w:val="00561490"/>
    <w:rsid w:val="00566AE5"/>
    <w:rsid w:val="00581642"/>
    <w:rsid w:val="00590108"/>
    <w:rsid w:val="005B17C6"/>
    <w:rsid w:val="005B39CF"/>
    <w:rsid w:val="005B4FEA"/>
    <w:rsid w:val="005B62D5"/>
    <w:rsid w:val="005C61DE"/>
    <w:rsid w:val="005D2860"/>
    <w:rsid w:val="005D3501"/>
    <w:rsid w:val="005E0F7A"/>
    <w:rsid w:val="005E7D69"/>
    <w:rsid w:val="005F676B"/>
    <w:rsid w:val="006210BC"/>
    <w:rsid w:val="006309CA"/>
    <w:rsid w:val="00634348"/>
    <w:rsid w:val="00654509"/>
    <w:rsid w:val="006552B2"/>
    <w:rsid w:val="006609FD"/>
    <w:rsid w:val="006742A4"/>
    <w:rsid w:val="00677C73"/>
    <w:rsid w:val="0068281E"/>
    <w:rsid w:val="00693F20"/>
    <w:rsid w:val="00696B2E"/>
    <w:rsid w:val="006A057A"/>
    <w:rsid w:val="006A70CF"/>
    <w:rsid w:val="006A7891"/>
    <w:rsid w:val="006A7B9B"/>
    <w:rsid w:val="006B7F90"/>
    <w:rsid w:val="006C29A7"/>
    <w:rsid w:val="006C6C0B"/>
    <w:rsid w:val="006D1316"/>
    <w:rsid w:val="006D738F"/>
    <w:rsid w:val="006F462A"/>
    <w:rsid w:val="00701039"/>
    <w:rsid w:val="0071257C"/>
    <w:rsid w:val="007135D4"/>
    <w:rsid w:val="00722F71"/>
    <w:rsid w:val="00727DAB"/>
    <w:rsid w:val="0073778D"/>
    <w:rsid w:val="007525F5"/>
    <w:rsid w:val="0077275C"/>
    <w:rsid w:val="00772FF8"/>
    <w:rsid w:val="00777474"/>
    <w:rsid w:val="00784605"/>
    <w:rsid w:val="00794568"/>
    <w:rsid w:val="007A04BD"/>
    <w:rsid w:val="007A3E9E"/>
    <w:rsid w:val="007D0118"/>
    <w:rsid w:val="007D291F"/>
    <w:rsid w:val="007D7515"/>
    <w:rsid w:val="007D7F74"/>
    <w:rsid w:val="007F1351"/>
    <w:rsid w:val="00812617"/>
    <w:rsid w:val="008139DF"/>
    <w:rsid w:val="00822BC2"/>
    <w:rsid w:val="00832992"/>
    <w:rsid w:val="00852D4B"/>
    <w:rsid w:val="00871300"/>
    <w:rsid w:val="00873FB7"/>
    <w:rsid w:val="00874980"/>
    <w:rsid w:val="00893BA1"/>
    <w:rsid w:val="008B2E13"/>
    <w:rsid w:val="008B35E7"/>
    <w:rsid w:val="008C17DC"/>
    <w:rsid w:val="008D57B0"/>
    <w:rsid w:val="008D7293"/>
    <w:rsid w:val="008E3F51"/>
    <w:rsid w:val="008F1289"/>
    <w:rsid w:val="008F2FA1"/>
    <w:rsid w:val="008F34ED"/>
    <w:rsid w:val="009035F0"/>
    <w:rsid w:val="009040AE"/>
    <w:rsid w:val="00911A06"/>
    <w:rsid w:val="0092130C"/>
    <w:rsid w:val="009320F0"/>
    <w:rsid w:val="0095677D"/>
    <w:rsid w:val="00956D64"/>
    <w:rsid w:val="009578F7"/>
    <w:rsid w:val="00972504"/>
    <w:rsid w:val="00975D17"/>
    <w:rsid w:val="009931B7"/>
    <w:rsid w:val="009A148B"/>
    <w:rsid w:val="009B2E85"/>
    <w:rsid w:val="009C4F28"/>
    <w:rsid w:val="009D1B09"/>
    <w:rsid w:val="009D21B7"/>
    <w:rsid w:val="009E3E99"/>
    <w:rsid w:val="009F5A93"/>
    <w:rsid w:val="009F7451"/>
    <w:rsid w:val="00A066A3"/>
    <w:rsid w:val="00A10B1E"/>
    <w:rsid w:val="00A205F5"/>
    <w:rsid w:val="00A30D52"/>
    <w:rsid w:val="00A37082"/>
    <w:rsid w:val="00A6044B"/>
    <w:rsid w:val="00A62D0D"/>
    <w:rsid w:val="00A83BDC"/>
    <w:rsid w:val="00A91FED"/>
    <w:rsid w:val="00A94661"/>
    <w:rsid w:val="00AA310C"/>
    <w:rsid w:val="00AC5B85"/>
    <w:rsid w:val="00AD119B"/>
    <w:rsid w:val="00AD3246"/>
    <w:rsid w:val="00AE6C32"/>
    <w:rsid w:val="00B03B5D"/>
    <w:rsid w:val="00B1578B"/>
    <w:rsid w:val="00B44BB4"/>
    <w:rsid w:val="00B45AC4"/>
    <w:rsid w:val="00B4689D"/>
    <w:rsid w:val="00B50A1D"/>
    <w:rsid w:val="00B54D4B"/>
    <w:rsid w:val="00B56AED"/>
    <w:rsid w:val="00B57926"/>
    <w:rsid w:val="00B675A4"/>
    <w:rsid w:val="00B7081C"/>
    <w:rsid w:val="00B736E1"/>
    <w:rsid w:val="00B946FE"/>
    <w:rsid w:val="00BA2BC5"/>
    <w:rsid w:val="00BB53C9"/>
    <w:rsid w:val="00BB7A55"/>
    <w:rsid w:val="00BC6121"/>
    <w:rsid w:val="00BE6E33"/>
    <w:rsid w:val="00BF2700"/>
    <w:rsid w:val="00BF49E4"/>
    <w:rsid w:val="00BF632D"/>
    <w:rsid w:val="00C0144F"/>
    <w:rsid w:val="00C0353E"/>
    <w:rsid w:val="00C06FC8"/>
    <w:rsid w:val="00C100E3"/>
    <w:rsid w:val="00C12A96"/>
    <w:rsid w:val="00C27BAC"/>
    <w:rsid w:val="00C40D45"/>
    <w:rsid w:val="00C4662E"/>
    <w:rsid w:val="00C501D7"/>
    <w:rsid w:val="00C563A3"/>
    <w:rsid w:val="00C61633"/>
    <w:rsid w:val="00C6271B"/>
    <w:rsid w:val="00C81049"/>
    <w:rsid w:val="00C86918"/>
    <w:rsid w:val="00C87CA5"/>
    <w:rsid w:val="00C91CA1"/>
    <w:rsid w:val="00C9588C"/>
    <w:rsid w:val="00C96DD2"/>
    <w:rsid w:val="00CA077F"/>
    <w:rsid w:val="00CA3F45"/>
    <w:rsid w:val="00CB69A4"/>
    <w:rsid w:val="00CC061D"/>
    <w:rsid w:val="00CC45EF"/>
    <w:rsid w:val="00CC530E"/>
    <w:rsid w:val="00CD070F"/>
    <w:rsid w:val="00CD0C33"/>
    <w:rsid w:val="00CD0F53"/>
    <w:rsid w:val="00CD6EE7"/>
    <w:rsid w:val="00CF0525"/>
    <w:rsid w:val="00D16C45"/>
    <w:rsid w:val="00D21B4F"/>
    <w:rsid w:val="00D25053"/>
    <w:rsid w:val="00D456A7"/>
    <w:rsid w:val="00D45A9C"/>
    <w:rsid w:val="00D54103"/>
    <w:rsid w:val="00D548C5"/>
    <w:rsid w:val="00D55864"/>
    <w:rsid w:val="00D73628"/>
    <w:rsid w:val="00D745B3"/>
    <w:rsid w:val="00D77F41"/>
    <w:rsid w:val="00D93EE3"/>
    <w:rsid w:val="00DA454B"/>
    <w:rsid w:val="00DB46A8"/>
    <w:rsid w:val="00DB5436"/>
    <w:rsid w:val="00DB771C"/>
    <w:rsid w:val="00DC6C5E"/>
    <w:rsid w:val="00DC6C63"/>
    <w:rsid w:val="00DC6E9D"/>
    <w:rsid w:val="00DC7253"/>
    <w:rsid w:val="00DC7699"/>
    <w:rsid w:val="00DD0091"/>
    <w:rsid w:val="00DD08A9"/>
    <w:rsid w:val="00DE1A17"/>
    <w:rsid w:val="00DE3E1C"/>
    <w:rsid w:val="00E004EE"/>
    <w:rsid w:val="00E10CE3"/>
    <w:rsid w:val="00E1343C"/>
    <w:rsid w:val="00E22FA6"/>
    <w:rsid w:val="00E23181"/>
    <w:rsid w:val="00E250AC"/>
    <w:rsid w:val="00E26455"/>
    <w:rsid w:val="00E324C4"/>
    <w:rsid w:val="00E44482"/>
    <w:rsid w:val="00E56182"/>
    <w:rsid w:val="00E749CC"/>
    <w:rsid w:val="00E75493"/>
    <w:rsid w:val="00E76671"/>
    <w:rsid w:val="00E80DA6"/>
    <w:rsid w:val="00E84B7D"/>
    <w:rsid w:val="00E90974"/>
    <w:rsid w:val="00EB6085"/>
    <w:rsid w:val="00EC4562"/>
    <w:rsid w:val="00ED71F0"/>
    <w:rsid w:val="00EE719E"/>
    <w:rsid w:val="00F121C8"/>
    <w:rsid w:val="00F1372C"/>
    <w:rsid w:val="00F216C7"/>
    <w:rsid w:val="00F27459"/>
    <w:rsid w:val="00F31B0A"/>
    <w:rsid w:val="00F41AB6"/>
    <w:rsid w:val="00F50046"/>
    <w:rsid w:val="00F64FE7"/>
    <w:rsid w:val="00F66F54"/>
    <w:rsid w:val="00F7757B"/>
    <w:rsid w:val="00F83757"/>
    <w:rsid w:val="00F83899"/>
    <w:rsid w:val="00F945A9"/>
    <w:rsid w:val="00FC1F19"/>
    <w:rsid w:val="00FC7CD1"/>
    <w:rsid w:val="00FD0480"/>
    <w:rsid w:val="00FD2B7A"/>
    <w:rsid w:val="00FE4948"/>
    <w:rsid w:val="00FF0642"/>
    <w:rsid w:val="00FF538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0FD1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9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customStyle="1" w:styleId="CommentTextChar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customStyle="1" w:styleId="CommentSubjectChar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9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customStyle="1" w:styleId="CommentTextChar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customStyle="1" w:styleId="CommentSubjectChar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4EAEFB0.dotm</Template>
  <TotalTime>0</TotalTime>
  <Pages>3</Pages>
  <Words>1019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NARRATIVE</vt:lpstr>
    </vt:vector>
  </TitlesOfParts>
  <Company>UCL FBS AISC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NARRATIVE</dc:title>
  <dc:creator>zelee</dc:creator>
  <cp:lastModifiedBy>Pauline Scheelbeek</cp:lastModifiedBy>
  <cp:revision>2</cp:revision>
  <cp:lastPrinted>2015-03-13T14:46:00Z</cp:lastPrinted>
  <dcterms:created xsi:type="dcterms:W3CDTF">2015-04-09T11:35:00Z</dcterms:created>
  <dcterms:modified xsi:type="dcterms:W3CDTF">2015-04-09T11:35:00Z</dcterms:modified>
</cp:coreProperties>
</file>